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69F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22"/>
          <w:szCs w:val="22"/>
        </w:rPr>
        <w:sectPr w:rsidR="006569F4" w:rsidSect="00380F49">
          <w:headerReference w:type="default" r:id="rId6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1.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1984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George Orwell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>2.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 xml:space="preserve"> To Kill </w:t>
      </w:r>
      <w:proofErr w:type="gramStart"/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A</w:t>
      </w:r>
      <w:proofErr w:type="gramEnd"/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 xml:space="preserve"> Mockingbird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Harper Lee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3.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Animal Farm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George Orwell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4.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Lord of the Flies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William Golding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5.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 xml:space="preserve">Of Mice and Men </w:t>
      </w:r>
      <w:r w:rsidRPr="00384A44">
        <w:rPr>
          <w:rFonts w:ascii="Trebuchet MS" w:hAnsi="Trebuchet MS" w:cs="Arial"/>
          <w:color w:val="231F20"/>
          <w:sz w:val="18"/>
          <w:szCs w:val="18"/>
        </w:rPr>
        <w:t>by John Steinbeck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>6. The Harry Potter Series by JK Rowling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7.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A Christmas Carol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Charles Dickens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8.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The Catcher in the Rye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JD Salinger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9.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Great Expectations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Charles Dickens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10.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Pride and Prejudice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Jane Austen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11.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The Curious Incident of the Dog in the Night-Time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Mark Haddon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12.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The Boy in the Striped Pyjamas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John Boyne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13.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Jane Eyre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Charlotte Bronte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14.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Brave New World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Aldous Huxley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15.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Wuthering Heights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Emily Bronte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16.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Frankenstein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Mary Shelley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17.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Birdsong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Sebastian </w:t>
      </w:r>
      <w:proofErr w:type="spellStart"/>
      <w:r w:rsidRPr="00384A44">
        <w:rPr>
          <w:rFonts w:ascii="Trebuchet MS" w:hAnsi="Trebuchet MS" w:cs="Arial"/>
          <w:color w:val="231F20"/>
          <w:sz w:val="18"/>
          <w:szCs w:val="18"/>
        </w:rPr>
        <w:t>Faulks</w:t>
      </w:r>
      <w:proofErr w:type="spellEnd"/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18.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A Kestrel for a Knave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Barry Hines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>19. The Lord of the Rings trilogy by JRR Tolkien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20.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Danny, Champion of the World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Roald Dahl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21.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The Great Gatsby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F Scott Fitzgerald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22.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The Book Thief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Markus </w:t>
      </w:r>
      <w:proofErr w:type="spellStart"/>
      <w:r w:rsidRPr="00384A44">
        <w:rPr>
          <w:rFonts w:ascii="Trebuchet MS" w:hAnsi="Trebuchet MS" w:cs="Arial"/>
          <w:color w:val="231F20"/>
          <w:sz w:val="18"/>
          <w:szCs w:val="18"/>
        </w:rPr>
        <w:t>Zusak</w:t>
      </w:r>
      <w:proofErr w:type="spellEnd"/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23.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The Kite Runner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Khaled Hosseini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24.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A Clockwork Orange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Anthony Burgess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25.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A Passage to India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EM Forster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26.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Private Peaceful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Michael </w:t>
      </w:r>
      <w:proofErr w:type="spellStart"/>
      <w:r w:rsidRPr="00384A44">
        <w:rPr>
          <w:rFonts w:ascii="Trebuchet MS" w:hAnsi="Trebuchet MS" w:cs="Arial"/>
          <w:color w:val="231F20"/>
          <w:sz w:val="18"/>
          <w:szCs w:val="18"/>
        </w:rPr>
        <w:t>Morpurgo</w:t>
      </w:r>
      <w:proofErr w:type="spellEnd"/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27.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The Hobbit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JRR Tolkien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28.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A Monster Calls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Patrick Ness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29.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Adventures of Huckleberry Finn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Mark Twain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30.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Holes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Louis </w:t>
      </w:r>
      <w:proofErr w:type="spellStart"/>
      <w:r w:rsidRPr="00384A44">
        <w:rPr>
          <w:rFonts w:ascii="Trebuchet MS" w:hAnsi="Trebuchet MS" w:cs="Arial"/>
          <w:color w:val="231F20"/>
          <w:sz w:val="18"/>
          <w:szCs w:val="18"/>
        </w:rPr>
        <w:t>Sachar</w:t>
      </w:r>
      <w:proofErr w:type="spellEnd"/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31.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Catch-22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Joseph Heller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32. The Noughts and Crosses trilogy by </w:t>
      </w:r>
      <w:proofErr w:type="spellStart"/>
      <w:r w:rsidRPr="00384A44">
        <w:rPr>
          <w:rFonts w:ascii="Trebuchet MS" w:hAnsi="Trebuchet MS" w:cs="Arial"/>
          <w:color w:val="231F20"/>
          <w:sz w:val="18"/>
          <w:szCs w:val="18"/>
        </w:rPr>
        <w:t>Malorie</w:t>
      </w:r>
      <w:proofErr w:type="spellEnd"/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Blackman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33.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Strange Case of Dr Jekyll and Mr Hyde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Robert Louis Stevenson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34.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War Horse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Michael </w:t>
      </w:r>
      <w:proofErr w:type="spellStart"/>
      <w:r w:rsidRPr="00384A44">
        <w:rPr>
          <w:rFonts w:ascii="Trebuchet MS" w:hAnsi="Trebuchet MS" w:cs="Arial"/>
          <w:color w:val="231F20"/>
          <w:sz w:val="18"/>
          <w:szCs w:val="18"/>
        </w:rPr>
        <w:t>Morpurgo</w:t>
      </w:r>
      <w:proofErr w:type="spellEnd"/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35.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Atonement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Ian McEwan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>36. The Hunger Games trilogy by Suzanne Collins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37.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His Dark Materials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Philip Pullman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38.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Dracula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Bram Stoker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39.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Fahrenheit 451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Ray Bradbury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=40.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 xml:space="preserve">A Room </w:t>
      </w:r>
      <w:proofErr w:type="gramStart"/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With</w:t>
      </w:r>
      <w:proofErr w:type="gramEnd"/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 xml:space="preserve"> a View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EM Forster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=40.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Beloved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Toni Morrison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42.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Wonder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RJ Palacio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43.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Emma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Jane Austen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44.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Gulliver's Travels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Jonathan Swift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=45.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Half a Yellow Sun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</w:t>
      </w:r>
      <w:proofErr w:type="spellStart"/>
      <w:r w:rsidRPr="00384A44">
        <w:rPr>
          <w:rFonts w:ascii="Trebuchet MS" w:hAnsi="Trebuchet MS" w:cs="Arial"/>
          <w:color w:val="231F20"/>
          <w:sz w:val="18"/>
          <w:szCs w:val="18"/>
        </w:rPr>
        <w:t>Chimamanda</w:t>
      </w:r>
      <w:proofErr w:type="spellEnd"/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</w:t>
      </w:r>
      <w:proofErr w:type="spellStart"/>
      <w:r w:rsidRPr="00384A44">
        <w:rPr>
          <w:rFonts w:ascii="Trebuchet MS" w:hAnsi="Trebuchet MS" w:cs="Arial"/>
          <w:color w:val="231F20"/>
          <w:sz w:val="18"/>
          <w:szCs w:val="18"/>
        </w:rPr>
        <w:t>Ngoxi</w:t>
      </w:r>
      <w:proofErr w:type="spellEnd"/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</w:t>
      </w:r>
      <w:proofErr w:type="spellStart"/>
      <w:r w:rsidRPr="00384A44">
        <w:rPr>
          <w:rFonts w:ascii="Trebuchet MS" w:hAnsi="Trebuchet MS" w:cs="Arial"/>
          <w:color w:val="231F20"/>
          <w:sz w:val="18"/>
          <w:szCs w:val="18"/>
        </w:rPr>
        <w:t>Adichie</w:t>
      </w:r>
      <w:proofErr w:type="spellEnd"/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=45.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 xml:space="preserve">The </w:t>
      </w:r>
      <w:proofErr w:type="spellStart"/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Color</w:t>
      </w:r>
      <w:proofErr w:type="spellEnd"/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 xml:space="preserve"> Purple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Alice Walker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47.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Oliver Twist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Charles Dickens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>48. The Sherlock Holmes series by Arthur Conan Doyle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49.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Cider with Rosie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Laurie Lee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50.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One Flew Over the Cuckoo's Nest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Ken </w:t>
      </w:r>
      <w:proofErr w:type="spellStart"/>
      <w:r w:rsidRPr="00384A44">
        <w:rPr>
          <w:rFonts w:ascii="Trebuchet MS" w:hAnsi="Trebuchet MS" w:cs="Arial"/>
          <w:color w:val="231F20"/>
          <w:sz w:val="18"/>
          <w:szCs w:val="18"/>
        </w:rPr>
        <w:t>Kesey</w:t>
      </w:r>
      <w:proofErr w:type="spellEnd"/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51.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Anita and Me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</w:t>
      </w:r>
      <w:proofErr w:type="spellStart"/>
      <w:r w:rsidRPr="00384A44">
        <w:rPr>
          <w:rFonts w:ascii="Trebuchet MS" w:hAnsi="Trebuchet MS" w:cs="Arial"/>
          <w:color w:val="231F20"/>
          <w:sz w:val="18"/>
          <w:szCs w:val="18"/>
        </w:rPr>
        <w:t>Meera</w:t>
      </w:r>
      <w:proofErr w:type="spellEnd"/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</w:t>
      </w:r>
      <w:proofErr w:type="spellStart"/>
      <w:r w:rsidRPr="00384A44">
        <w:rPr>
          <w:rFonts w:ascii="Trebuchet MS" w:hAnsi="Trebuchet MS" w:cs="Arial"/>
          <w:color w:val="231F20"/>
          <w:sz w:val="18"/>
          <w:szCs w:val="18"/>
        </w:rPr>
        <w:t>Syal</w:t>
      </w:r>
      <w:proofErr w:type="spellEnd"/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>52. The Discworld series by Terry Pratchett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53.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Around the World in Eighty Days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Jules Verne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54. </w:t>
      </w:r>
      <w:proofErr w:type="spellStart"/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Skellig</w:t>
      </w:r>
      <w:proofErr w:type="spellEnd"/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David Almond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55.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 xml:space="preserve">Life of Pi </w:t>
      </w:r>
      <w:r w:rsidRPr="00384A44">
        <w:rPr>
          <w:rFonts w:ascii="Trebuchet MS" w:hAnsi="Trebuchet MS" w:cs="Arial"/>
          <w:color w:val="231F20"/>
          <w:sz w:val="18"/>
          <w:szCs w:val="18"/>
        </w:rPr>
        <w:t>by Yann Martel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56.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Tess of the d'Urbervilles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Thomas Hardy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57. The Artemis Fowl series by Eoin </w:t>
      </w:r>
      <w:proofErr w:type="spellStart"/>
      <w:r w:rsidRPr="00384A44">
        <w:rPr>
          <w:rFonts w:ascii="Trebuchet MS" w:hAnsi="Trebuchet MS" w:cs="Arial"/>
          <w:color w:val="231F20"/>
          <w:sz w:val="18"/>
          <w:szCs w:val="18"/>
        </w:rPr>
        <w:t>Colfer</w:t>
      </w:r>
      <w:proofErr w:type="spellEnd"/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58.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A Modest Proposal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Jonathan Swift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59.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My Family and Other Animals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Gerald Durrell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60.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Things Fall Apart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Chinua Achebe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61.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Brighton Rock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Graham Greene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62.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Never Let Me Go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Kazuo Ishiguro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63.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 xml:space="preserve">The Fault </w:t>
      </w:r>
      <w:proofErr w:type="gramStart"/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In</w:t>
      </w:r>
      <w:proofErr w:type="gramEnd"/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 xml:space="preserve"> Our Stars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John Green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64.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Dubliners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James Joyce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65.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Face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Benjamin Zephaniah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66.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When Hitler Stole Pink Rabbit by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Judith Kerr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67.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White Teeth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Zadie Smith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68.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Treasure Island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Robert Louis Stevenson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=69.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Cry, the Beloved Country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Alan Paton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=69.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Little Women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Louisa May Alcott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=71.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Do Androids Dream of Electric Sheep?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Philip K Dick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=71.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I am David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Anne Holm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=73.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The Bell Jar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Sylvia Plath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=73.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The Picture of Dorian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</w:t>
      </w:r>
      <w:proofErr w:type="spellStart"/>
      <w:r w:rsidRPr="00384A44">
        <w:rPr>
          <w:rFonts w:ascii="Trebuchet MS" w:hAnsi="Trebuchet MS" w:cs="Arial"/>
          <w:color w:val="231F20"/>
          <w:sz w:val="18"/>
          <w:szCs w:val="18"/>
        </w:rPr>
        <w:t>Gray</w:t>
      </w:r>
      <w:proofErr w:type="spellEnd"/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Oscar Wilde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=73.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V for Vendetta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Alan Moore and David Lloyd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76.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The Grapes of Wrath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John Steinbeck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>77. A Song of Ice and Fire series by George RR Martin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78.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The Old Man and the Sea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Ernest Hemingway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=79.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Angus, Thongs and Full-Frontal Snogging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Louise </w:t>
      </w:r>
      <w:proofErr w:type="spellStart"/>
      <w:r w:rsidRPr="00384A44">
        <w:rPr>
          <w:rFonts w:ascii="Trebuchet MS" w:hAnsi="Trebuchet MS" w:cs="Arial"/>
          <w:color w:val="231F20"/>
          <w:sz w:val="18"/>
          <w:szCs w:val="18"/>
        </w:rPr>
        <w:t>Rennison</w:t>
      </w:r>
      <w:proofErr w:type="spellEnd"/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=79.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Empire of the Sun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JG Ballard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=79.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On the Road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Jack Kerouac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82.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 xml:space="preserve">The Mayor of </w:t>
      </w:r>
      <w:proofErr w:type="spellStart"/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Casterbridge</w:t>
      </w:r>
      <w:proofErr w:type="spellEnd"/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Thomas Hardy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=83.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A Portrait of the Artist as a Young Man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James Joyce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=83.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Billy Liar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Keith Waterhouse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=83.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The Adventures of Tom Sawyer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Mark Twain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=86.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A Gathering Light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Jennifer Donnelly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=86.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Heroes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Robert Cormier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88.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Refugee Boy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Benjamin Zephaniah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=89.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 xml:space="preserve">One Day in the Life of Ivan </w:t>
      </w:r>
      <w:proofErr w:type="spellStart"/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Denisovich</w:t>
      </w:r>
      <w:proofErr w:type="spellEnd"/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</w:t>
      </w:r>
      <w:proofErr w:type="spellStart"/>
      <w:r w:rsidRPr="00384A44">
        <w:rPr>
          <w:rFonts w:ascii="Trebuchet MS" w:hAnsi="Trebuchet MS" w:cs="Arial"/>
          <w:color w:val="231F20"/>
          <w:sz w:val="18"/>
          <w:szCs w:val="18"/>
        </w:rPr>
        <w:t>Aleksandr</w:t>
      </w:r>
      <w:proofErr w:type="spellEnd"/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Solzhenitsyn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=89.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Schindler's Ark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Thomas </w:t>
      </w:r>
      <w:proofErr w:type="spellStart"/>
      <w:r w:rsidRPr="00384A44">
        <w:rPr>
          <w:rFonts w:ascii="Trebuchet MS" w:hAnsi="Trebuchet MS" w:cs="Arial"/>
          <w:color w:val="231F20"/>
          <w:sz w:val="18"/>
          <w:szCs w:val="18"/>
        </w:rPr>
        <w:t>Keneally</w:t>
      </w:r>
      <w:proofErr w:type="spellEnd"/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91.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Forever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Judy Blume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=92.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 xml:space="preserve">Coram Boy </w:t>
      </w:r>
      <w:r w:rsidRPr="00384A44">
        <w:rPr>
          <w:rFonts w:ascii="Trebuchet MS" w:hAnsi="Trebuchet MS" w:cs="Arial"/>
          <w:color w:val="231F20"/>
          <w:sz w:val="18"/>
          <w:szCs w:val="18"/>
        </w:rPr>
        <w:t>by Jamila Gavin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=92.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Stone Cold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Robert </w:t>
      </w:r>
      <w:proofErr w:type="spellStart"/>
      <w:r w:rsidRPr="00384A44">
        <w:rPr>
          <w:rFonts w:ascii="Trebuchet MS" w:hAnsi="Trebuchet MS" w:cs="Arial"/>
          <w:color w:val="231F20"/>
          <w:sz w:val="18"/>
          <w:szCs w:val="18"/>
        </w:rPr>
        <w:t>Swindells</w:t>
      </w:r>
      <w:proofErr w:type="spellEnd"/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94.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A Time to Dance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Bernard </w:t>
      </w:r>
      <w:proofErr w:type="spellStart"/>
      <w:r w:rsidRPr="00384A44">
        <w:rPr>
          <w:rFonts w:ascii="Trebuchet MS" w:hAnsi="Trebuchet MS" w:cs="Arial"/>
          <w:color w:val="231F20"/>
          <w:sz w:val="18"/>
          <w:szCs w:val="18"/>
        </w:rPr>
        <w:t>MacLaverty</w:t>
      </w:r>
      <w:proofErr w:type="spellEnd"/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=95.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Cat's Eye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Margaret Atwood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=95.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Cloud Atlas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David Mitchell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=97.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The War of the Worlds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HG Wells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>=97. The Tracy Beaker series by Jacqueline Wilson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>=99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 xml:space="preserve">. Bridge to </w:t>
      </w:r>
      <w:proofErr w:type="spellStart"/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Terabithia</w:t>
      </w:r>
      <w:proofErr w:type="spellEnd"/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Katherine Paterson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=99.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Kidnapped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Robert Louis Stevenson</w:t>
      </w:r>
    </w:p>
    <w:p w:rsidR="006569F4" w:rsidRPr="00384A44" w:rsidRDefault="006569F4" w:rsidP="006569F4">
      <w:pPr>
        <w:pStyle w:val="NormalWeb"/>
        <w:spacing w:after="0"/>
        <w:rPr>
          <w:rFonts w:ascii="Trebuchet MS" w:hAnsi="Trebuchet MS" w:cs="Arial"/>
          <w:color w:val="231F20"/>
          <w:sz w:val="18"/>
          <w:szCs w:val="18"/>
        </w:rPr>
      </w:pP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=99. </w:t>
      </w:r>
      <w:r w:rsidRPr="00384A44">
        <w:rPr>
          <w:rStyle w:val="Emphasis"/>
          <w:rFonts w:ascii="Trebuchet MS" w:hAnsi="Trebuchet MS" w:cs="Arial"/>
          <w:color w:val="231F20"/>
          <w:sz w:val="18"/>
          <w:szCs w:val="18"/>
        </w:rPr>
        <w:t>The Time Machine</w:t>
      </w:r>
      <w:r w:rsidRPr="00384A44">
        <w:rPr>
          <w:rFonts w:ascii="Trebuchet MS" w:hAnsi="Trebuchet MS" w:cs="Arial"/>
          <w:color w:val="231F20"/>
          <w:sz w:val="18"/>
          <w:szCs w:val="18"/>
        </w:rPr>
        <w:t xml:space="preserve"> by HG Wells</w:t>
      </w:r>
    </w:p>
    <w:p w:rsidR="006569F4" w:rsidRDefault="006569F4" w:rsidP="006569F4">
      <w:pPr>
        <w:spacing w:after="0"/>
        <w:rPr>
          <w:rFonts w:ascii="Trebuchet MS" w:hAnsi="Trebuchet MS"/>
        </w:rPr>
        <w:sectPr w:rsidR="006569F4" w:rsidSect="00380F49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569F4" w:rsidRPr="00384A44" w:rsidRDefault="006569F4" w:rsidP="006569F4">
      <w:pPr>
        <w:spacing w:after="0"/>
        <w:rPr>
          <w:rFonts w:ascii="Trebuchet MS" w:hAnsi="Trebuchet MS"/>
        </w:rPr>
      </w:pPr>
    </w:p>
    <w:p w:rsidR="006569F4" w:rsidRDefault="006569F4" w:rsidP="006569F4">
      <w:pPr>
        <w:rPr>
          <w:rFonts w:ascii="Calibri" w:eastAsia="Times New Roman" w:hAnsi="Calibri" w:cs="Calibri"/>
        </w:rPr>
      </w:pPr>
    </w:p>
    <w:p w:rsidR="00DF7163" w:rsidRDefault="00DF7163">
      <w:bookmarkStart w:id="0" w:name="_GoBack"/>
      <w:bookmarkEnd w:id="0"/>
    </w:p>
    <w:sectPr w:rsidR="00DF71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9F4" w:rsidRDefault="006569F4" w:rsidP="006569F4">
      <w:pPr>
        <w:spacing w:after="0" w:line="240" w:lineRule="auto"/>
      </w:pPr>
      <w:r>
        <w:separator/>
      </w:r>
    </w:p>
  </w:endnote>
  <w:endnote w:type="continuationSeparator" w:id="0">
    <w:p w:rsidR="006569F4" w:rsidRDefault="006569F4" w:rsidP="006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9F4" w:rsidRDefault="006569F4" w:rsidP="006569F4">
      <w:pPr>
        <w:spacing w:after="0" w:line="240" w:lineRule="auto"/>
      </w:pPr>
      <w:r>
        <w:separator/>
      </w:r>
    </w:p>
  </w:footnote>
  <w:footnote w:type="continuationSeparator" w:id="0">
    <w:p w:rsidR="006569F4" w:rsidRDefault="006569F4" w:rsidP="006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69F4" w:rsidRDefault="006569F4">
    <w:pPr>
      <w:pStyle w:val="Header"/>
    </w:pPr>
    <w:r>
      <w:t>100 Books Every Pupil Should Read</w:t>
    </w:r>
  </w:p>
  <w:p w:rsidR="006569F4" w:rsidRDefault="006569F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9F4"/>
    <w:rsid w:val="006569F4"/>
    <w:rsid w:val="00D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7C596"/>
  <w15:chartTrackingRefBased/>
  <w15:docId w15:val="{03D1ABEF-6EAB-4E3C-A634-B228F6AD1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9F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569F4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6569F4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6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9F4"/>
  </w:style>
  <w:style w:type="paragraph" w:styleId="Footer">
    <w:name w:val="footer"/>
    <w:basedOn w:val="Normal"/>
    <w:link w:val="FooterChar"/>
    <w:uiPriority w:val="99"/>
    <w:unhideWhenUsed/>
    <w:rsid w:val="006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7F7B31E0</Template>
  <TotalTime>3</TotalTime>
  <Pages>2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HBRADSHAW</dc:creator>
  <cp:keywords/>
  <dc:description/>
  <cp:lastModifiedBy>HBRADSHAW</cp:lastModifiedBy>
  <cp:revision>1</cp:revision>
  <dcterms:created xsi:type="dcterms:W3CDTF">2019-05-23T11:13:00Z</dcterms:created>
  <dcterms:modified xsi:type="dcterms:W3CDTF">2019-05-23T11:16:00Z</dcterms:modified>
</cp:coreProperties>
</file>