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902"/>
        <w:gridCol w:w="7265"/>
      </w:tblGrid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2B25ACC" wp14:editId="1F52376D">
                  <wp:extent cx="477520" cy="716280"/>
                  <wp:effectExtent l="0" t="0" r="0" b="7620"/>
                  <wp:docPr id="401" name="Picture 401" descr="Wolf Hall (Thomas Cromwell,...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Wolf Hall (Thomas Cromwell,...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Wolf Hall (Thomas Cromwell, #1)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Hilary Mantel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02518FB" wp14:editId="1A3C1A7F">
                  <wp:extent cx="457200" cy="716280"/>
                  <wp:effectExtent l="0" t="0" r="0" b="7620"/>
                  <wp:docPr id="402" name="Picture 402" descr="The Blind Assassi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The Blind Assassi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Blind Assassin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Margaret Atwood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0ED12E4A" wp14:editId="09E9908C">
                  <wp:extent cx="477520" cy="641350"/>
                  <wp:effectExtent l="0" t="0" r="0" b="6350"/>
                  <wp:docPr id="403" name="Picture 403" descr="The Underground Railroa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The Underground Railroad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Underground Railroad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Colson Whitehead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605AFF28" wp14:editId="1DFB997E">
                  <wp:extent cx="464185" cy="716280"/>
                  <wp:effectExtent l="0" t="0" r="0" b="7620"/>
                  <wp:docPr id="404" name="Picture 404" descr="The Curious Incident of the...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The Curious Incident of the...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Curious Incident of the Dog in the Night-Time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Mark Haddon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83C4932" wp14:editId="1BD0D583">
                  <wp:extent cx="464185" cy="716280"/>
                  <wp:effectExtent l="0" t="0" r="0" b="7620"/>
                  <wp:docPr id="405" name="Picture 405" descr="All the Light We Cannot Se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All the Light We Cannot Se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All the Light We Cannot See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Anthony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Doerr</w:t>
              </w:r>
              <w:proofErr w:type="spellEnd"/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59BCDF8" wp14:editId="35397298">
                  <wp:extent cx="464185" cy="716280"/>
                  <wp:effectExtent l="0" t="0" r="0" b="7620"/>
                  <wp:docPr id="406" name="Picture 406" descr="Never Let Me G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Never Let Me G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Never Let Me Go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Kazuo Ishiguro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7EE0057" wp14:editId="0090029E">
                  <wp:extent cx="477520" cy="716280"/>
                  <wp:effectExtent l="0" t="0" r="0" b="7620"/>
                  <wp:docPr id="407" name="Picture 407" descr="The Amazing Adventures of K...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The Amazing Adventures of K...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 xml:space="preserve">The Amazing Adventures of </w:t>
              </w:r>
              <w:proofErr w:type="spellStart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Kavalier</w:t>
              </w:r>
              <w:proofErr w:type="spellEnd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 xml:space="preserve"> &amp; Clay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Michael Chabon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2FC1285D" wp14:editId="20363DC6">
                  <wp:extent cx="477520" cy="716280"/>
                  <wp:effectExtent l="0" t="0" r="0" b="7620"/>
                  <wp:docPr id="408" name="Picture 408" descr="Middlesex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Middlesex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Middlesex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Jeffrey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Eugenides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BEC8691" wp14:editId="1BF362A0">
                  <wp:extent cx="464185" cy="716280"/>
                  <wp:effectExtent l="0" t="0" r="0" b="7620"/>
                  <wp:docPr id="409" name="Picture 409" descr="Atonemen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Atonemen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Atonement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Ian McEwan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631B4C2B" wp14:editId="294608BB">
                  <wp:extent cx="477520" cy="702945"/>
                  <wp:effectExtent l="0" t="0" r="0" b="1905"/>
                  <wp:docPr id="410" name="Picture 410" descr="Americanah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Americanah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42" w:history="1">
              <w:proofErr w:type="spellStart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Americanah</w:t>
              </w:r>
              <w:proofErr w:type="spellEnd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43" w:history="1"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Chimamanda</w:t>
              </w:r>
              <w:proofErr w:type="spellEnd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Ngozi</w:t>
              </w:r>
              <w:proofErr w:type="spellEnd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Adichie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lastRenderedPageBreak/>
              <w:t>10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EC9B21D" wp14:editId="1AC30DFB">
                  <wp:extent cx="477520" cy="716280"/>
                  <wp:effectExtent l="0" t="0" r="0" b="7620"/>
                  <wp:docPr id="411" name="Picture 411" descr="The Essex Serpent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The Essex Serpent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4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Essex Serpent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4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Sarah Perry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47FC0B02" wp14:editId="2B3F27BD">
                  <wp:extent cx="477520" cy="716280"/>
                  <wp:effectExtent l="0" t="0" r="0" b="7620"/>
                  <wp:docPr id="412" name="Picture 412" descr="We Need to Talk About Kevin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We Need to Talk About Kevin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5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We Need to Talk About Kevin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5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Lionel Shriver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0E45999" wp14:editId="434E178D">
                  <wp:extent cx="457200" cy="716280"/>
                  <wp:effectExtent l="0" t="0" r="0" b="7620"/>
                  <wp:docPr id="413" name="Picture 413" descr="Old Filth (Old Filth, #1)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Old Filth (Old Filth, #1)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5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Old Filth (Old Filth, #1)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5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Jane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Gardam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25EA5550" wp14:editId="29D7B6C7">
                  <wp:extent cx="464185" cy="716280"/>
                  <wp:effectExtent l="0" t="0" r="0" b="7620"/>
                  <wp:docPr id="414" name="Picture 414" descr="The Interestings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The Interestings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5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 xml:space="preserve">The </w:t>
              </w:r>
              <w:proofErr w:type="spellStart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Interestings</w:t>
              </w:r>
              <w:proofErr w:type="spellEnd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5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Meg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Wolitzer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38BCC87" wp14:editId="353247E3">
                  <wp:extent cx="477520" cy="716280"/>
                  <wp:effectExtent l="0" t="0" r="0" b="7620"/>
                  <wp:docPr id="415" name="Picture 415" descr="The Great Swindle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The Great Swindle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6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Great Swindle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6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Pierre Lemaitre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64FC9812" wp14:editId="4962C4C1">
                  <wp:extent cx="477520" cy="716280"/>
                  <wp:effectExtent l="0" t="0" r="0" b="7620"/>
                  <wp:docPr id="416" name="Picture 416" descr="Conversations with Friends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Conversations with Friends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6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Conversations with Friends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6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Sally Rooney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17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6D22EE43" wp14:editId="701B6B7C">
                  <wp:extent cx="464185" cy="716280"/>
                  <wp:effectExtent l="0" t="0" r="0" b="7620"/>
                  <wp:docPr id="417" name="Picture 417" descr="Olive Kitteridge (Olive Kit...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Olive Kitteridge (Olive Kit...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7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Olive Kitteridge (Olive Kitteridge, #1)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7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Elizabeth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Strout</w:t>
              </w:r>
              <w:proofErr w:type="spellEnd"/>
            </w:hyperlink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18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66F76AA8" wp14:editId="3CC39D8D">
                  <wp:extent cx="450215" cy="716280"/>
                  <wp:effectExtent l="0" t="0" r="6985" b="7620"/>
                  <wp:docPr id="418" name="Picture 418" descr="Cloud Atlas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Cloud Atlas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7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Cloud Atlas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7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David Mitchell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19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78000FE" wp14:editId="44B2D0C9">
                  <wp:extent cx="457200" cy="716280"/>
                  <wp:effectExtent l="0" t="0" r="0" b="7620"/>
                  <wp:docPr id="419" name="Picture 419" descr="Darkmans (Thames Gateway, #3)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Darkmans (Thames Gateway, #3)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78" w:history="1">
              <w:proofErr w:type="spellStart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Darkmans</w:t>
              </w:r>
              <w:proofErr w:type="spellEnd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 xml:space="preserve"> (Thames Gateway, #3)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7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Nicola Barker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20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B0097EC" wp14:editId="00D0F79A">
                  <wp:extent cx="477520" cy="716280"/>
                  <wp:effectExtent l="0" t="0" r="0" b="7620"/>
                  <wp:docPr id="420" name="Picture 420" descr="Lincoln in the Bard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Lincoln in the Bard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8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 xml:space="preserve">Lincoln in the </w:t>
              </w:r>
              <w:proofErr w:type="spellStart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Bardo</w:t>
              </w:r>
              <w:proofErr w:type="spellEnd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8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George Saunders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lastRenderedPageBreak/>
              <w:t>21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6BB791A1" wp14:editId="7C5AC0A7">
                  <wp:extent cx="450215" cy="716280"/>
                  <wp:effectExtent l="0" t="0" r="6985" b="7620"/>
                  <wp:docPr id="421" name="Picture 421" descr="If Nobody Speaks of Remarka...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If Nobody Speaks of Remarka...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8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If Nobody Speaks of Remarkable Things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8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Jon McGregor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22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409DB317" wp14:editId="7CEC4CE6">
                  <wp:extent cx="464185" cy="716280"/>
                  <wp:effectExtent l="0" t="0" r="0" b="7620"/>
                  <wp:docPr id="422" name="Picture 422" descr="Submission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Submission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9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Submission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9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Michel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Houellebecq</w:t>
              </w:r>
              <w:proofErr w:type="spellEnd"/>
            </w:hyperlink>
          </w:p>
          <w:p w:rsidR="00AC2F22" w:rsidRDefault="00AC2F22" w:rsidP="00AC2F22">
            <w:pPr>
              <w:spacing w:after="0" w:line="270" w:lineRule="atLeast"/>
            </w:pP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23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04F01B4" wp14:editId="42010A77">
                  <wp:extent cx="477520" cy="702945"/>
                  <wp:effectExtent l="0" t="0" r="0" b="1905"/>
                  <wp:docPr id="423" name="Picture 423" descr="The Line of Beauty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The Line of Beauty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9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Line of Beauty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9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Alan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Hollinghurst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24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CFB5A49" wp14:editId="11C3814F">
                  <wp:extent cx="477520" cy="716280"/>
                  <wp:effectExtent l="0" t="0" r="0" b="7620"/>
                  <wp:docPr id="424" name="Picture 424" descr="The Brief Wondrous Life of ...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The Brief Wondrous Life of ...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9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 xml:space="preserve">The Brief Wondrous Life of Oscar </w:t>
              </w:r>
              <w:proofErr w:type="spellStart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Wao</w:t>
              </w:r>
              <w:proofErr w:type="spellEnd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99" w:history="1"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Junot</w:t>
              </w:r>
              <w:proofErr w:type="spellEnd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Díaz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25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4445E90" wp14:editId="1DEC69E5">
                  <wp:extent cx="464185" cy="716280"/>
                  <wp:effectExtent l="0" t="0" r="0" b="7620"/>
                  <wp:docPr id="425" name="Picture 425" descr="True History of the Kelly Gang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True History of the Kelly Gang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0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True History of the Kelly Gang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0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Peter Carey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26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1A736C8" wp14:editId="56ED6029">
                  <wp:extent cx="464185" cy="716280"/>
                  <wp:effectExtent l="0" t="0" r="0" b="7620"/>
                  <wp:docPr id="426" name="Picture 426" descr="English Passengers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English Passengers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0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English Passengers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0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Matthew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Kneale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27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6B8EE600" wp14:editId="641A776C">
                  <wp:extent cx="457200" cy="716280"/>
                  <wp:effectExtent l="0" t="0" r="0" b="7620"/>
                  <wp:docPr id="427" name="Picture 427" descr="Any Human Heart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Any Human Heart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1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Any Human Heart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1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William Boyd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28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666459F3" wp14:editId="32DBB8D0">
                  <wp:extent cx="464185" cy="716280"/>
                  <wp:effectExtent l="0" t="0" r="0" b="7620"/>
                  <wp:docPr id="428" name="Picture 428" descr="Let the Great World Spin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Let the Great World Spin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1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Let the Great World Spin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1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Colum McCann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29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24DCEDE" wp14:editId="6E05E32D">
                  <wp:extent cx="436880" cy="716280"/>
                  <wp:effectExtent l="0" t="0" r="1270" b="7620"/>
                  <wp:docPr id="429" name="Picture 429" descr="Life of Pi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Life of Pi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1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Life of Pi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1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Yann Martel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30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2E92EF4" wp14:editId="76BB3F59">
                  <wp:extent cx="477520" cy="716280"/>
                  <wp:effectExtent l="0" t="0" r="0" b="7620"/>
                  <wp:docPr id="430" name="Picture 430" descr="The White Tiger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The White Tiger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2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White Tiger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23" w:history="1"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Aravind</w:t>
              </w:r>
              <w:proofErr w:type="spellEnd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Adiga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lastRenderedPageBreak/>
              <w:t>31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087A2B27" wp14:editId="51D62759">
                  <wp:extent cx="457200" cy="716280"/>
                  <wp:effectExtent l="0" t="0" r="0" b="7620"/>
                  <wp:docPr id="431" name="Picture 431" descr="Notes On A Scandal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Notes On A Scandal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2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Notes On A Scandal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2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Zoë Heller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32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FB0534E" wp14:editId="4A78A63C">
                  <wp:extent cx="477520" cy="695960"/>
                  <wp:effectExtent l="0" t="0" r="0" b="8890"/>
                  <wp:docPr id="432" name="Picture 432" descr="Harvest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arvest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3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Harvest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3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Jim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Crace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33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18E2FE7" wp14:editId="16D07E2C">
                  <wp:extent cx="450215" cy="716280"/>
                  <wp:effectExtent l="0" t="0" r="6985" b="7620"/>
                  <wp:docPr id="433" name="Picture 433" descr="Spies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Spies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3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Spies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3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Michael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Frayn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34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7851BE0" wp14:editId="288B3B91">
                  <wp:extent cx="464185" cy="716280"/>
                  <wp:effectExtent l="0" t="0" r="0" b="7620"/>
                  <wp:docPr id="434" name="Picture 434" descr="Austerlitz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Austerlitz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3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Austerlitz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3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W.G.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Sebald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35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0078DF54" wp14:editId="381C4F17">
                  <wp:extent cx="477520" cy="688975"/>
                  <wp:effectExtent l="0" t="0" r="0" b="0"/>
                  <wp:docPr id="435" name="Picture 435" descr="All That Man Is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All That Man Is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4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All That Man Is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4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David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Szalay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36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112FA54" wp14:editId="401A26B5">
                  <wp:extent cx="450215" cy="716280"/>
                  <wp:effectExtent l="0" t="0" r="6985" b="7620"/>
                  <wp:docPr id="436" name="Picture 436" descr="How to Be Good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ow to Be Good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4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How to Be Good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4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Nick Hornby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37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464BBE74" wp14:editId="62D633AB">
                  <wp:extent cx="477520" cy="716280"/>
                  <wp:effectExtent l="0" t="0" r="0" b="7620"/>
                  <wp:docPr id="437" name="Picture 437" descr="Mister Pip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Mister Pip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5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Mister Pip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5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Lloyd Jones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38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4E89048E" wp14:editId="7980A8D4">
                  <wp:extent cx="477520" cy="716280"/>
                  <wp:effectExtent l="0" t="0" r="0" b="7620"/>
                  <wp:docPr id="438" name="Picture 438" descr="God's Own Country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God's Own Country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5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God's Own Country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5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Ross Raisin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39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7D9C6C6" wp14:editId="58AB7A36">
                  <wp:extent cx="464185" cy="716280"/>
                  <wp:effectExtent l="0" t="0" r="0" b="7620"/>
                  <wp:docPr id="439" name="Picture 439" descr="Grief is the Thing with Fea...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Grief is the Thing with Fea...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5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Grief is the Thing with Feathers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5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Max Porter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40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457C531E" wp14:editId="4D8D7625">
                  <wp:extent cx="457200" cy="716280"/>
                  <wp:effectExtent l="0" t="0" r="0" b="7620"/>
                  <wp:docPr id="440" name="Picture 440" descr="All My Puny Sorrows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All My Puny Sorrows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6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All My Puny Sorrows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6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Miriam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Toews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lastRenderedPageBreak/>
              <w:t>41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46FA57E3" wp14:editId="0D0A6F44">
                  <wp:extent cx="477520" cy="716280"/>
                  <wp:effectExtent l="0" t="0" r="0" b="7620"/>
                  <wp:docPr id="441" name="Picture 441" descr="Brooklyn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Brooklyn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6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Brooklyn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6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Colm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Tóibín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42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645B4856" wp14:editId="1CF2F3C5">
                  <wp:extent cx="477520" cy="716280"/>
                  <wp:effectExtent l="0" t="0" r="0" b="7620"/>
                  <wp:docPr id="442" name="Picture 442" descr="The Secret Scripture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The Secret Scripture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7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Secret Scripture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7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Sebastian Barry</w:t>
              </w:r>
            </w:hyperlink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43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2F7E8EF4" wp14:editId="253EFDEF">
                  <wp:extent cx="429895" cy="716280"/>
                  <wp:effectExtent l="0" t="0" r="8255" b="7620"/>
                  <wp:docPr id="443" name="Picture 443" descr="Mothering Sunday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Mothering Sunday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7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Mothering Sunday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7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Graham Swift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44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CA084C0" wp14:editId="3511AC2B">
                  <wp:extent cx="477520" cy="716280"/>
                  <wp:effectExtent l="0" t="0" r="0" b="7620"/>
                  <wp:docPr id="444" name="Picture 444" descr="The Noise of Time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The Noise of Time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7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Noise of Time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7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Julian Barnes</w:t>
              </w:r>
            </w:hyperlink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45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0206AF30" wp14:editId="557B7571">
                  <wp:extent cx="450215" cy="716280"/>
                  <wp:effectExtent l="0" t="0" r="6985" b="7620"/>
                  <wp:docPr id="445" name="Picture 445" descr="Legend of a Suicide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Legend of a Suicide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8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Legend of a Suicide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8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David Vann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46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C5541F2" wp14:editId="6DCFE636">
                  <wp:extent cx="477520" cy="716280"/>
                  <wp:effectExtent l="0" t="0" r="0" b="7620"/>
                  <wp:docPr id="446" name="Picture 446" descr="Breath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Breath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8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Breath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8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Tim Winton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47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BBF84DA" wp14:editId="5D5873F0">
                  <wp:extent cx="450215" cy="716280"/>
                  <wp:effectExtent l="0" t="0" r="6985" b="7620"/>
                  <wp:docPr id="447" name="Picture 447" descr="Train Dreams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Train Dreams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9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Train Dreams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9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Denis Johnson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48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2564A8BD" wp14:editId="21AA1961">
                  <wp:extent cx="464185" cy="716280"/>
                  <wp:effectExtent l="0" t="0" r="0" b="7620"/>
                  <wp:docPr id="448" name="Picture 448" descr="The Corrections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The Corrections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9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Corrections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9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Jonathan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Franzen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49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59C52FE" wp14:editId="292888F5">
                  <wp:extent cx="477520" cy="716280"/>
                  <wp:effectExtent l="0" t="0" r="0" b="7620"/>
                  <wp:docPr id="449" name="Picture 449" descr="The Green Road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The Green Road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9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Green Road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19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Anne Enright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50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31AD8B4" wp14:editId="07F81FA0">
                  <wp:extent cx="464185" cy="716280"/>
                  <wp:effectExtent l="0" t="0" r="0" b="7620"/>
                  <wp:docPr id="450" name="Picture 450" descr="Disobedience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Disobedience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0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Disobedience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0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Naomi Alderman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lastRenderedPageBreak/>
              <w:t>51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4E1F35F" wp14:editId="7B4270D4">
                  <wp:extent cx="477520" cy="716280"/>
                  <wp:effectExtent l="0" t="0" r="0" b="7620"/>
                  <wp:docPr id="451" name="Picture 451" descr="Then We Came to the End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Then We Came to the End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0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Then We Came to the End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0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Joshua Ferris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52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EEF75BE" wp14:editId="0384D644">
                  <wp:extent cx="477520" cy="716280"/>
                  <wp:effectExtent l="0" t="0" r="0" b="7620"/>
                  <wp:docPr id="452" name="Picture 452" descr="A Visit from the Goon Squad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A Visit from the Goon Squad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1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A Visit from the Goon Squad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1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Jennifer Egan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53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A1C92D2" wp14:editId="55394AE5">
                  <wp:extent cx="464185" cy="716280"/>
                  <wp:effectExtent l="0" t="0" r="0" b="7620"/>
                  <wp:docPr id="453" name="Picture 453" descr="West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West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1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West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15" w:history="1"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Carys</w:t>
              </w:r>
              <w:proofErr w:type="spellEnd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 Davies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54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1FB0D69" wp14:editId="673E1CEE">
                  <wp:extent cx="477520" cy="702945"/>
                  <wp:effectExtent l="0" t="0" r="0" b="1905"/>
                  <wp:docPr id="454" name="Picture 454" descr="An Officer and a Spy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An Officer and a Spy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1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An Officer and a Spy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1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Robert Harris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55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4E8C19C" wp14:editId="00584DC6">
                  <wp:extent cx="477520" cy="716280"/>
                  <wp:effectExtent l="0" t="0" r="0" b="7620"/>
                  <wp:docPr id="455" name="Picture 455" descr="The Yellow Birds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The Yellow Birds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2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Yellow Birds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2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Kevin Powers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56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6AC5F13" wp14:editId="2DC833F2">
                  <wp:extent cx="477520" cy="716280"/>
                  <wp:effectExtent l="0" t="0" r="0" b="7620"/>
                  <wp:docPr id="456" name="Picture 456" descr="Hope: A Tragedy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ope: A Tragedy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2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Hope: A Tragedy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2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Shalom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Auslander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57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47D9D2F" wp14:editId="1203FEDA">
                  <wp:extent cx="477520" cy="716280"/>
                  <wp:effectExtent l="0" t="0" r="0" b="7620"/>
                  <wp:docPr id="457" name="Picture 457" descr="Late in the Day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Late in the Day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3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Late in the Day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3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Tessa Hadley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58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E549E87" wp14:editId="4F5276C3">
                  <wp:extent cx="464185" cy="716280"/>
                  <wp:effectExtent l="0" t="0" r="0" b="7620"/>
                  <wp:docPr id="458" name="Picture 458" descr="NW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NW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3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NW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3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Zadie Smith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59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29A2E8E3" wp14:editId="69CD2255">
                  <wp:extent cx="464185" cy="716280"/>
                  <wp:effectExtent l="0" t="0" r="0" b="7620"/>
                  <wp:docPr id="459" name="Picture 459" descr="All Families are Psychotic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All Families are Psychotic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3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All Families are Psychotic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3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Douglas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Coupland</w:t>
              </w:r>
              <w:proofErr w:type="spellEnd"/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60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DAAF6DC" wp14:editId="22CD49EA">
                  <wp:extent cx="464185" cy="716280"/>
                  <wp:effectExtent l="0" t="0" r="0" b="7620"/>
                  <wp:docPr id="460" name="Picture 460" descr="The Plot Against America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The Plot Against America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4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Plot Against America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4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Philip Roth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lastRenderedPageBreak/>
              <w:t>61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8995061" wp14:editId="6CAD5FD1">
                  <wp:extent cx="477520" cy="702945"/>
                  <wp:effectExtent l="0" t="0" r="0" b="1905"/>
                  <wp:docPr id="461" name="Picture 461" descr="Arlington Park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Arlington Park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4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Arlington Park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4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Rachel Cusk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62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241D92C" wp14:editId="43355DC0">
                  <wp:extent cx="477520" cy="702945"/>
                  <wp:effectExtent l="0" t="0" r="0" b="1905"/>
                  <wp:docPr id="462" name="Picture 462" descr="The Forgiven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The Forgiven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5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Forgiven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5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Lawrence Osborne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63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15A76BF" wp14:editId="368A8216">
                  <wp:extent cx="422910" cy="716280"/>
                  <wp:effectExtent l="0" t="0" r="0" b="7620"/>
                  <wp:docPr id="463" name="Picture 463" descr="The Secret River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The Secret River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5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Secret River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5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Kate Grenville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64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AAD53D7" wp14:editId="667654BE">
                  <wp:extent cx="464185" cy="716280"/>
                  <wp:effectExtent l="0" t="0" r="0" b="7620"/>
                  <wp:docPr id="464" name="Picture 464" descr="Burial Rites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Burial Rites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5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Burial Rites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5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Hannah Kent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65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649DDDC1" wp14:editId="17512210">
                  <wp:extent cx="464185" cy="716280"/>
                  <wp:effectExtent l="0" t="0" r="0" b="7620"/>
                  <wp:docPr id="465" name="Picture 465" descr="Daughters of Jerusalem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Daughters of Jerusalem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6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Daughters of Jerusalem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6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Charlotte Mendelson</w:t>
              </w:r>
            </w:hyperlink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66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E947756" wp14:editId="40B2E892">
                  <wp:extent cx="457200" cy="716280"/>
                  <wp:effectExtent l="0" t="0" r="0" b="7620"/>
                  <wp:docPr id="466" name="Picture 466" descr="Fingersmith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Fingersmith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66" w:history="1">
              <w:proofErr w:type="spellStart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Fingersmith</w:t>
              </w:r>
              <w:proofErr w:type="spellEnd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6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Sarah Waters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67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2A910A13" wp14:editId="193C36FF">
                  <wp:extent cx="477520" cy="702945"/>
                  <wp:effectExtent l="0" t="0" r="0" b="1905"/>
                  <wp:docPr id="467" name="Picture 467" descr="The Zone of Interest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The Zone of Interest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7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Zone of Interest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7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Martin Amis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68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616A20A" wp14:editId="1D532576">
                  <wp:extent cx="477520" cy="716280"/>
                  <wp:effectExtent l="0" t="0" r="0" b="7620"/>
                  <wp:docPr id="468" name="Picture 468" descr="You Don't Have to Live Like...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You Don't Have to Live Like...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7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You Don't Have to Live Like This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7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Benjamin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Markovits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69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9D0F2D1" wp14:editId="7FFFF252">
                  <wp:extent cx="477520" cy="695960"/>
                  <wp:effectExtent l="0" t="0" r="0" b="8890"/>
                  <wp:docPr id="469" name="Picture 469" descr="Digging to America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Digging to America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7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Digging to America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7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Anne Tyler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70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9002F0C" wp14:editId="3719B18E">
                  <wp:extent cx="477520" cy="716280"/>
                  <wp:effectExtent l="0" t="0" r="0" b="7620"/>
                  <wp:docPr id="470" name="Picture 470" descr="Small Island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Small Island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8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Small Island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8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Andrea Levy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lastRenderedPageBreak/>
              <w:t>71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6FBD7863" wp14:editId="52C06C11">
                  <wp:extent cx="477520" cy="716280"/>
                  <wp:effectExtent l="0" t="0" r="0" b="7620"/>
                  <wp:docPr id="471" name="Picture 471" descr="Little Fires Everywhere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Little Fires Everywhere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8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Little Fires Everywhere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8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Celeste Ng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72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AFEBCFD" wp14:editId="59A51691">
                  <wp:extent cx="464185" cy="716280"/>
                  <wp:effectExtent l="0" t="0" r="0" b="7620"/>
                  <wp:docPr id="472" name="Picture 472" descr="The Year of the Runaways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The Year of the Runaways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9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Year of the Runaways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91" w:history="1"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Sunjeev</w:t>
              </w:r>
              <w:proofErr w:type="spellEnd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 Sahota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73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2D5F9EA8" wp14:editId="48564EAD">
                  <wp:extent cx="477520" cy="716280"/>
                  <wp:effectExtent l="0" t="0" r="0" b="7620"/>
                  <wp:docPr id="473" name="Picture 473" descr="The Son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The Son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9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Son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9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Philipp Meyer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74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2150CCE" wp14:editId="6C98F906">
                  <wp:extent cx="477520" cy="716280"/>
                  <wp:effectExtent l="0" t="0" r="0" b="7620"/>
                  <wp:docPr id="474" name="Picture 474" descr="Home Fire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ome Fire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9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Home Fire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29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Kamila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Shamsie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75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4396523E" wp14:editId="78DDE01F">
                  <wp:extent cx="477520" cy="716280"/>
                  <wp:effectExtent l="0" t="0" r="0" b="7620"/>
                  <wp:docPr id="475" name="Picture 475" descr="Gilead (Gilead, #1)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Gilead (Gilead, #1)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0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Gilead (Gilead, #1)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03" w:history="1"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Marilynne</w:t>
              </w:r>
              <w:proofErr w:type="spellEnd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 Robinson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76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2EC1007" wp14:editId="652FC5AA">
                  <wp:extent cx="477520" cy="716280"/>
                  <wp:effectExtent l="0" t="0" r="0" b="7620"/>
                  <wp:docPr id="476" name="Picture 476" descr="Star of the Sea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Star of the Sea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0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Star of the Sea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0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Joseph O'Connor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77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4BF04F7" wp14:editId="5F2E5B62">
                  <wp:extent cx="477520" cy="716280"/>
                  <wp:effectExtent l="0" t="0" r="0" b="7620"/>
                  <wp:docPr id="477" name="Picture 477" descr="Stay with Me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Stay with Me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1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Stay with Me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11" w:history="1"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Ay</w:t>
              </w:r>
              <w:r w:rsidRPr="00AC2F22">
                <w:rPr>
                  <w:rFonts w:ascii="Cambria" w:eastAsia="Times New Roman" w:hAnsi="Cambria" w:cs="Cambria"/>
                  <w:color w:val="333333"/>
                  <w:sz w:val="18"/>
                  <w:szCs w:val="18"/>
                  <w:lang w:eastAsia="en-GB"/>
                </w:rPr>
                <w:t>ọ</w:t>
              </w:r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̀bámi</w:t>
              </w:r>
              <w:proofErr w:type="spellEnd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Adébáy</w:t>
              </w:r>
              <w:r w:rsidRPr="00AC2F22">
                <w:rPr>
                  <w:rFonts w:ascii="Cambria" w:eastAsia="Times New Roman" w:hAnsi="Cambria" w:cs="Cambria"/>
                  <w:color w:val="333333"/>
                  <w:sz w:val="18"/>
                  <w:szCs w:val="18"/>
                  <w:lang w:eastAsia="en-GB"/>
                </w:rPr>
                <w:t>ọ</w:t>
              </w:r>
              <w:proofErr w:type="spellEnd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̀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78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074AEEC" wp14:editId="676751EC">
                  <wp:extent cx="457200" cy="716280"/>
                  <wp:effectExtent l="0" t="0" r="0" b="7620"/>
                  <wp:docPr id="478" name="Picture 478" descr="The Constant Gardener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The Constant Gardener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1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Constant Gardener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1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John le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Carré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79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01BEC1CD" wp14:editId="0E1D7AA4">
                  <wp:extent cx="477520" cy="716280"/>
                  <wp:effectExtent l="0" t="0" r="0" b="7620"/>
                  <wp:docPr id="479" name="Picture 479" descr="Midwinter Break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Midwinter Break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1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Midwinter Break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1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Bernard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MacLaverty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80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BF69CA8" wp14:editId="5EE4908D">
                  <wp:extent cx="477520" cy="702945"/>
                  <wp:effectExtent l="0" t="0" r="0" b="1905"/>
                  <wp:docPr id="480" name="Picture 480" descr="Home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ome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2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Home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2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Toni Morrison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lastRenderedPageBreak/>
              <w:t>81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018A61EB" wp14:editId="34DB2F0A">
                  <wp:extent cx="464185" cy="716280"/>
                  <wp:effectExtent l="0" t="0" r="0" b="7620"/>
                  <wp:docPr id="481" name="Picture 481" descr="The Siege (The Siege, #1)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The Siege (The Siege, #1)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2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Siege (The Siege, #1)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2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Helen Dunmore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82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7A87517" wp14:editId="74A0CC41">
                  <wp:extent cx="457200" cy="716280"/>
                  <wp:effectExtent l="0" t="0" r="0" b="7620"/>
                  <wp:docPr id="482" name="Picture 482" descr="Dissolution (Matthew Shardl...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Dissolution (Matthew Shardl...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3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 xml:space="preserve">Dissolution (Matthew </w:t>
              </w:r>
              <w:proofErr w:type="spellStart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Shardlake</w:t>
              </w:r>
              <w:proofErr w:type="spellEnd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, #1)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3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C.J.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Sansom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83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7C8DA7D" wp14:editId="4F72D76F">
                  <wp:extent cx="477520" cy="688975"/>
                  <wp:effectExtent l="0" t="0" r="0" b="0"/>
                  <wp:docPr id="483" name="Picture 483" descr="The Book of the Heathen: A ...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The Book of the Heathen: A ...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3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Book of the Heathen: A Novel of the Congo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3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Robert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Edric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84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03BF97FE" wp14:editId="68369681">
                  <wp:extent cx="477520" cy="716280"/>
                  <wp:effectExtent l="0" t="0" r="0" b="7620"/>
                  <wp:docPr id="484" name="Picture 484" descr="I'll Go to Bed at Noon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I'll Go to Bed at Noon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3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I'll Go to Bed at Noon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3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Gerard Woodward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85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138CBA7" wp14:editId="4AE971A7">
                  <wp:extent cx="450215" cy="716280"/>
                  <wp:effectExtent l="0" t="0" r="6985" b="7620"/>
                  <wp:docPr id="485" name="Picture 485" descr="The Neapolitan Novels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The Neapolitan Novels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4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Neapolitan Novels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4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Elena Ferrante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86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8B9DF0B" wp14:editId="0DAE9EDD">
                  <wp:extent cx="464185" cy="716280"/>
                  <wp:effectExtent l="0" t="0" r="0" b="7620"/>
                  <wp:docPr id="486" name="Picture 486" descr="Suite Française">
                    <a:hlinkClick xmlns:a="http://schemas.openxmlformats.org/drawingml/2006/main" r:id="rId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Suite Française">
                            <a:hlinkClick r:id="rId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4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 xml:space="preserve">Suite </w:t>
              </w:r>
              <w:proofErr w:type="spellStart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Française</w:t>
              </w:r>
              <w:proofErr w:type="spellEnd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47" w:history="1"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Irène</w:t>
              </w:r>
              <w:proofErr w:type="spellEnd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Némirovsky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87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F112D1E" wp14:editId="50FCD7E0">
                  <wp:extent cx="464185" cy="716280"/>
                  <wp:effectExtent l="0" t="0" r="0" b="7620"/>
                  <wp:docPr id="487" name="Picture 487" descr="All for Nothing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All for Nothing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5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All for Nothing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5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Walter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Kempowski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88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0EF28F82" wp14:editId="0A782D9F">
                  <wp:extent cx="477520" cy="716280"/>
                  <wp:effectExtent l="0" t="0" r="0" b="7620"/>
                  <wp:docPr id="488" name="Picture 488" descr="The Yacoubian Building">
                    <a:hlinkClick xmlns:a="http://schemas.openxmlformats.org/drawingml/2006/main" r:id="rId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The Yacoubian Building">
                            <a:hlinkClick r:id="rId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5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Yacoubian Building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55" w:history="1"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Alaa</w:t>
              </w:r>
              <w:proofErr w:type="spellEnd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 Al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Aswany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89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F7AD380" wp14:editId="6610ABD1">
                  <wp:extent cx="477520" cy="695960"/>
                  <wp:effectExtent l="0" t="0" r="0" b="8890"/>
                  <wp:docPr id="489" name="Picture 489" descr="Limonov">
                    <a:hlinkClick xmlns:a="http://schemas.openxmlformats.org/drawingml/2006/main" r:id="rId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Limonov">
                            <a:hlinkClick r:id="rId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58" w:history="1">
              <w:proofErr w:type="spellStart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Limonov</w:t>
              </w:r>
              <w:proofErr w:type="spellEnd"/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5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Emmanuel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Carrère</w:t>
              </w:r>
              <w:proofErr w:type="spellEnd"/>
            </w:hyperlink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90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289C545B" wp14:editId="105D0253">
                  <wp:extent cx="464185" cy="716280"/>
                  <wp:effectExtent l="0" t="0" r="0" b="7620"/>
                  <wp:docPr id="490" name="Picture 490" descr="Alone in Berlin">
                    <a:hlinkClick xmlns:a="http://schemas.openxmlformats.org/drawingml/2006/main" r:id="rId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Alone in Berlin">
                            <a:hlinkClick r:id="rId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6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Alone in Berlin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6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Hans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Fallada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lastRenderedPageBreak/>
              <w:t>91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B2EE6C5" wp14:editId="3157EB62">
                  <wp:extent cx="464185" cy="716280"/>
                  <wp:effectExtent l="0" t="0" r="0" b="7620"/>
                  <wp:docPr id="491" name="Picture 491" descr="War and Turpentine">
                    <a:hlinkClick xmlns:a="http://schemas.openxmlformats.org/drawingml/2006/main" r:id="rId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War and Turpentine">
                            <a:hlinkClick r:id="rId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6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War and Turpentine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6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Stefan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Hertmans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92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4EDE3F3" wp14:editId="054E907C">
                  <wp:extent cx="450215" cy="716280"/>
                  <wp:effectExtent l="0" t="0" r="6985" b="7620"/>
                  <wp:docPr id="492" name="Picture 492" descr="Lullaby">
                    <a:hlinkClick xmlns:a="http://schemas.openxmlformats.org/drawingml/2006/main" r:id="rId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Lullaby">
                            <a:hlinkClick r:id="rId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7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Lullaby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71" w:history="1"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Leïla</w:t>
              </w:r>
              <w:proofErr w:type="spellEnd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Slimani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93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3209A928" wp14:editId="37AB41A4">
                  <wp:extent cx="477520" cy="695960"/>
                  <wp:effectExtent l="0" t="0" r="0" b="8890"/>
                  <wp:docPr id="493" name="Picture 493" descr="The Unseen">
                    <a:hlinkClick xmlns:a="http://schemas.openxmlformats.org/drawingml/2006/main" r:id="rId3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The Unseen">
                            <a:hlinkClick r:id="rId3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7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Unseen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7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Roy Jacobsen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94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40020FD0" wp14:editId="2A25733C">
                  <wp:extent cx="477520" cy="621030"/>
                  <wp:effectExtent l="0" t="0" r="0" b="7620"/>
                  <wp:docPr id="494" name="Picture 494" descr="Your Face Tomorrow: Fever a...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Your Face Tomorrow: Fever a...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7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Your Face Tomorrow: Fever and Spear / Dance and Dream / Poison, Shadow, and Farewell (Your face tomorrow, #1-3)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7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Javier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Marías</w:t>
              </w:r>
              <w:proofErr w:type="spellEnd"/>
            </w:hyperlink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95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79C28203" wp14:editId="3602964A">
                  <wp:extent cx="477520" cy="716280"/>
                  <wp:effectExtent l="0" t="0" r="0" b="7620"/>
                  <wp:docPr id="495" name="Picture 495" descr="Frog">
                    <a:hlinkClick xmlns:a="http://schemas.openxmlformats.org/drawingml/2006/main" r:id="rId3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Frog">
                            <a:hlinkClick r:id="rId3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8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Frog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8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Mo Yan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96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1C4C6FA0" wp14:editId="3B62FF54">
                  <wp:extent cx="477520" cy="716280"/>
                  <wp:effectExtent l="0" t="0" r="0" b="7620"/>
                  <wp:docPr id="496" name="Picture 496" descr="Flights">
                    <a:hlinkClick xmlns:a="http://schemas.openxmlformats.org/drawingml/2006/main" r:id="rId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Flights">
                            <a:hlinkClick r:id="rId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86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Flights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87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Olga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Tokarczuk</w:t>
              </w:r>
              <w:proofErr w:type="spellEnd"/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17"/>
                <w:szCs w:val="17"/>
                <w:lang w:eastAsia="en-GB"/>
              </w:rPr>
              <w:t> </w:t>
            </w: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97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FEA07D0" wp14:editId="303AAFA6">
                  <wp:extent cx="477520" cy="716280"/>
                  <wp:effectExtent l="0" t="0" r="0" b="7620"/>
                  <wp:docPr id="497" name="Picture 497" descr="The Explosion Chronicles">
                    <a:hlinkClick xmlns:a="http://schemas.openxmlformats.org/drawingml/2006/main" r:id="rId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The Explosion Chronicles">
                            <a:hlinkClick r:id="rId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90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Explosion Chronicles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91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Yan Lianke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98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56713B29" wp14:editId="50F77527">
                  <wp:extent cx="464185" cy="716280"/>
                  <wp:effectExtent l="0" t="0" r="0" b="7620"/>
                  <wp:docPr id="498" name="Picture 498" descr="Golden Hill">
                    <a:hlinkClick xmlns:a="http://schemas.openxmlformats.org/drawingml/2006/main" r:id="rId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Golden Hill">
                            <a:hlinkClick r:id="rId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94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Golden Hill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95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 xml:space="preserve">Francis </w:t>
              </w:r>
              <w:proofErr w:type="spellStart"/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Spufford</w:t>
              </w:r>
              <w:proofErr w:type="spellEnd"/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  <w:r w:rsidRPr="00AC2F22"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en-GB"/>
              </w:rPr>
              <w:t>(Goodreads Author)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99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40562A2A" wp14:editId="449C74A9">
                  <wp:extent cx="457200" cy="716280"/>
                  <wp:effectExtent l="0" t="0" r="0" b="7620"/>
                  <wp:docPr id="499" name="Picture 499" descr="The Little Red Chairs">
                    <a:hlinkClick xmlns:a="http://schemas.openxmlformats.org/drawingml/2006/main" r:id="rId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The Little Red Chairs">
                            <a:hlinkClick r:id="rId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98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Little Red Chairs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399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Edna O'Brien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</w:p>
        </w:tc>
      </w:tr>
      <w:tr w:rsidR="00AC2F22" w:rsidRPr="00AC2F22" w:rsidTr="00AC2F22"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color w:val="181818"/>
                <w:sz w:val="25"/>
                <w:szCs w:val="25"/>
                <w:lang w:eastAsia="en-GB"/>
              </w:rPr>
              <w:t>100</w:t>
            </w:r>
          </w:p>
        </w:tc>
        <w:tc>
          <w:tcPr>
            <w:tcW w:w="516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r w:rsidRPr="00AC2F22">
              <w:rPr>
                <w:rFonts w:ascii="Helvetica" w:eastAsia="Times New Roman" w:hAnsi="Helvetica" w:cs="Helvetica"/>
                <w:noProof/>
                <w:color w:val="00635D"/>
                <w:sz w:val="18"/>
                <w:szCs w:val="18"/>
                <w:lang w:eastAsia="en-GB"/>
              </w:rPr>
              <w:drawing>
                <wp:inline distT="0" distB="0" distL="0" distR="0" wp14:anchorId="41344459" wp14:editId="0D2ED2B7">
                  <wp:extent cx="429895" cy="716280"/>
                  <wp:effectExtent l="0" t="0" r="8255" b="7620"/>
                  <wp:docPr id="500" name="Picture 500" descr="The Road">
                    <a:hlinkClick xmlns:a="http://schemas.openxmlformats.org/drawingml/2006/main" r:id="rId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The Road">
                            <a:hlinkClick r:id="rId4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tcBorders>
              <w:bottom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402" w:history="1">
              <w:r w:rsidRPr="00AC2F22">
                <w:rPr>
                  <w:rFonts w:ascii="Georgia" w:eastAsia="Times New Roman" w:hAnsi="Georgia" w:cs="Helvetica"/>
                  <w:b/>
                  <w:bCs/>
                  <w:color w:val="333333"/>
                  <w:lang w:eastAsia="en-GB"/>
                </w:rPr>
                <w:t>The Road </w:t>
              </w:r>
            </w:hyperlink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br/>
            </w:r>
            <w:r w:rsidRPr="00AC2F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by</w:t>
            </w:r>
            <w:r w:rsidRPr="00AC2F22"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  <w:t> </w:t>
            </w:r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hyperlink r:id="rId403" w:history="1">
              <w:r w:rsidRPr="00AC2F22">
                <w:rPr>
                  <w:rFonts w:ascii="Georgia" w:eastAsia="Times New Roman" w:hAnsi="Georgia" w:cs="Helvetica"/>
                  <w:color w:val="333333"/>
                  <w:sz w:val="18"/>
                  <w:szCs w:val="18"/>
                  <w:lang w:eastAsia="en-GB"/>
                </w:rPr>
                <w:t>Cormac McCarthy</w:t>
              </w:r>
            </w:hyperlink>
          </w:p>
          <w:p w:rsidR="00AC2F22" w:rsidRPr="00AC2F22" w:rsidRDefault="00AC2F22" w:rsidP="00AC2F22">
            <w:pPr>
              <w:spacing w:after="0" w:line="270" w:lineRule="atLeast"/>
              <w:rPr>
                <w:rFonts w:ascii="Helvetica" w:eastAsia="Times New Roman" w:hAnsi="Helvetica" w:cs="Helvetica"/>
                <w:color w:val="181818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</w:tr>
    </w:tbl>
    <w:p w:rsidR="00DF7163" w:rsidRDefault="00DF7163"/>
    <w:sectPr w:rsidR="00DF7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2"/>
    <w:rsid w:val="00AC2F22"/>
    <w:rsid w:val="00D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7BCA"/>
  <w15:chartTrackingRefBased/>
  <w15:docId w15:val="{61A9EF4C-75FD-4A27-8755-6FA8621B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C2F22"/>
  </w:style>
  <w:style w:type="paragraph" w:customStyle="1" w:styleId="msonormal0">
    <w:name w:val="msonormal"/>
    <w:basedOn w:val="Normal"/>
    <w:rsid w:val="00AC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C2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F22"/>
    <w:rPr>
      <w:color w:val="800080"/>
      <w:u w:val="single"/>
    </w:rPr>
  </w:style>
  <w:style w:type="character" w:customStyle="1" w:styleId="by">
    <w:name w:val="by"/>
    <w:basedOn w:val="DefaultParagraphFont"/>
    <w:rsid w:val="00AC2F22"/>
  </w:style>
  <w:style w:type="character" w:customStyle="1" w:styleId="greytext">
    <w:name w:val="greytext"/>
    <w:basedOn w:val="DefaultParagraphFont"/>
    <w:rsid w:val="00AC2F22"/>
  </w:style>
  <w:style w:type="character" w:customStyle="1" w:styleId="minirating">
    <w:name w:val="minirating"/>
    <w:basedOn w:val="DefaultParagraphFont"/>
    <w:rsid w:val="00AC2F22"/>
  </w:style>
  <w:style w:type="character" w:customStyle="1" w:styleId="stars">
    <w:name w:val="stars"/>
    <w:basedOn w:val="DefaultParagraphFont"/>
    <w:rsid w:val="00AC2F22"/>
  </w:style>
  <w:style w:type="character" w:customStyle="1" w:styleId="staticstar">
    <w:name w:val="staticstar"/>
    <w:basedOn w:val="DefaultParagraphFont"/>
    <w:rsid w:val="00AC2F22"/>
  </w:style>
  <w:style w:type="character" w:customStyle="1" w:styleId="smalltext">
    <w:name w:val="smalltext"/>
    <w:basedOn w:val="DefaultParagraphFont"/>
    <w:rsid w:val="00AC2F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2F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2F2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progresstrigger">
    <w:name w:val="progresstrigger"/>
    <w:basedOn w:val="DefaultParagraphFont"/>
    <w:rsid w:val="00AC2F2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2F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2F2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0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9893256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09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3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7786903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8700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1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3550725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51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5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0214052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578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80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2978063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448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5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3962317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255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51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2073792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746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7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2999341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813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6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5002192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6217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36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2401325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461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5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5076749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9839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4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6103562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21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7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8530578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795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2781327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6324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1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8745307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161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1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9959921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047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42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2545937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18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1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6058737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653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1457319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1086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0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2253083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8872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9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9932026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5203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0073501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7691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7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0185391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3733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6345146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93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6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0429684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806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9662659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6629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6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4328846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6921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8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0563206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067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3104623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3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3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1970614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53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1731602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5291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82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8202853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633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4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850480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9507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0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4762842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134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16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8249554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526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6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7962189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334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26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5164414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790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87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7841470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849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4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7515667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107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31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2003325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802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2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7463525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77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3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6308070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9034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9930898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14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2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4244194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3684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3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5028688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610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9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7669129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31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3394611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7217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1101191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27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6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8539764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499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5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0600500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84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3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3418641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991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01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6772772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721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2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8860962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6369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01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3120159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383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91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760972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29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1174243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45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0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8544650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6290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0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2222039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629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5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6234173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447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50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4523156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062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3022200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8534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41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819269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48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1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67288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798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4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3120191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062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0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6545371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369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764045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29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306488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236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22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1069100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3049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17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1281719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3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0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1021093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4921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7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6188571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3395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9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667565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2471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1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6118530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157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8693830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875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04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0810398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6739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9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989803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401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6068503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850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6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5599566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2613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1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1522284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307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2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4502329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72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12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5471903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3295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57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9020924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9438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2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2206241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601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0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026798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8656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3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6304197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812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1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8556462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377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6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1489551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449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5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2181634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8018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5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004689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6256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7996048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5256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0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2037243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2392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8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6632066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831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74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3476415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932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6911309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0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9134804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4301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100138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3957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49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0940595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00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7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5921475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4303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3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7696995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6638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6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1437941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8340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8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189121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125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2776316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69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92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6630258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22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1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5183858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5412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1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1414401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1807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5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3437426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50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7756464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8253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5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2627868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2647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96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1711635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7313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1232796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3973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0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8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928965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1691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4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9188117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54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6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0935919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4185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3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2817791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8755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0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5684566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919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7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1585904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076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72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2555255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223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3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6480169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524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5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9415577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6024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4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0694612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4011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68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7161904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4315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79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2283973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3983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4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5756339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339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30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1768781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9339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2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5868302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9266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1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4997527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677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9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4866763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975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20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6418677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9298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94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2600045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3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38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6614966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057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8924524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05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68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836725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8219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1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1218272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752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6851314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2366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0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2751380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4515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7518063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23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33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7216562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93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2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7052914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6836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0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2311161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85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77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558433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4319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2080389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132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4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0816525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3032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20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1004980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6692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19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318576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4822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0370761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8363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7987045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465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63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2021308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027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89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3989085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250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28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818193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203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6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13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5874496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2880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07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2293057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4155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4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5331815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47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7486729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42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5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3662592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91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4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9683929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18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81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3404415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2793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32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938125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986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7966972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6106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000823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916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1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0983479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0721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3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7361594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152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42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4048074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38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3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109784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3977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6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2327486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1491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22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0278896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1217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2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193160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390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4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2971940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725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1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6185725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206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4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6810838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5922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6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9949894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645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14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0849608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08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5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4340394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461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6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8254468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3443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5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516176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440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0191254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213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29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0783331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445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6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9910639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1317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9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5274671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775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80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9200531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473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98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9962196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620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6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301492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428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8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7789758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0043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1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2299210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116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1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2237338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28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4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7444531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833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9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9893572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520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1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3586344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9230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2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8123485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3552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3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2220087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9697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9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1508380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836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77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4641519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3840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37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029082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1404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4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5968485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394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78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259142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592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49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431653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8997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3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6701367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6922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84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6896844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2113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5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0647373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single" w:sz="6" w:space="0" w:color="38883D"/>
                <w:bottom w:val="none" w:sz="0" w:space="0" w:color="auto"/>
                <w:right w:val="none" w:sz="0" w:space="0" w:color="auto"/>
              </w:divBdr>
            </w:div>
            <w:div w:id="12480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9.jpeg"/><Relationship Id="rId299" Type="http://schemas.openxmlformats.org/officeDocument/2006/relationships/hyperlink" Target="https://www.goodreads.com/author/show/168076.Kamila_Shamsie" TargetMode="External"/><Relationship Id="rId21" Type="http://schemas.openxmlformats.org/officeDocument/2006/relationships/image" Target="media/image5.jpeg"/><Relationship Id="rId63" Type="http://schemas.openxmlformats.org/officeDocument/2006/relationships/hyperlink" Target="https://www.goodreads.com/author/show/822613.Pierre_Lemaitre" TargetMode="External"/><Relationship Id="rId159" Type="http://schemas.openxmlformats.org/officeDocument/2006/relationships/hyperlink" Target="https://www.goodreads.com/author/show/13807841.Max_Porter" TargetMode="External"/><Relationship Id="rId324" Type="http://schemas.openxmlformats.org/officeDocument/2006/relationships/hyperlink" Target="https://www.goodreads.com/book/show/469959.The_Siege" TargetMode="External"/><Relationship Id="rId366" Type="http://schemas.openxmlformats.org/officeDocument/2006/relationships/hyperlink" Target="https://www.goodreads.com/book/show/30078108-war-and-turpentine" TargetMode="External"/><Relationship Id="rId170" Type="http://schemas.openxmlformats.org/officeDocument/2006/relationships/hyperlink" Target="https://www.goodreads.com/book/show/3419808-the-secret-scripture" TargetMode="External"/><Relationship Id="rId226" Type="http://schemas.openxmlformats.org/officeDocument/2006/relationships/hyperlink" Target="https://www.goodreads.com/book/show/12377445-hope" TargetMode="External"/><Relationship Id="rId268" Type="http://schemas.openxmlformats.org/officeDocument/2006/relationships/hyperlink" Target="https://www.goodreads.com/book/show/20447658-the-zone-of-interest" TargetMode="External"/><Relationship Id="rId11" Type="http://schemas.openxmlformats.org/officeDocument/2006/relationships/hyperlink" Target="https://www.goodreads.com/author/show/3472.Margaret_Atwood" TargetMode="External"/><Relationship Id="rId32" Type="http://schemas.openxmlformats.org/officeDocument/2006/relationships/hyperlink" Target="https://www.goodreads.com/book/show/2187.Middlesex" TargetMode="External"/><Relationship Id="rId53" Type="http://schemas.openxmlformats.org/officeDocument/2006/relationships/image" Target="media/image13.jpeg"/><Relationship Id="rId74" Type="http://schemas.openxmlformats.org/officeDocument/2006/relationships/hyperlink" Target="https://www.goodreads.com/book/show/49628.Cloud_Atlas" TargetMode="External"/><Relationship Id="rId128" Type="http://schemas.openxmlformats.org/officeDocument/2006/relationships/hyperlink" Target="https://www.goodreads.com/book/show/15797182-harvest" TargetMode="External"/><Relationship Id="rId149" Type="http://schemas.openxmlformats.org/officeDocument/2006/relationships/image" Target="media/image37.jpeg"/><Relationship Id="rId314" Type="http://schemas.openxmlformats.org/officeDocument/2006/relationships/hyperlink" Target="https://www.goodreads.com/book/show/19000.The_Constant_Gardener" TargetMode="External"/><Relationship Id="rId335" Type="http://schemas.openxmlformats.org/officeDocument/2006/relationships/hyperlink" Target="https://www.goodreads.com/author/show/447069.Robert_Edric" TargetMode="External"/><Relationship Id="rId356" Type="http://schemas.openxmlformats.org/officeDocument/2006/relationships/hyperlink" Target="https://www.goodreads.com/book/show/12151198-limonov" TargetMode="External"/><Relationship Id="rId377" Type="http://schemas.openxmlformats.org/officeDocument/2006/relationships/image" Target="media/image94.jpeg"/><Relationship Id="rId398" Type="http://schemas.openxmlformats.org/officeDocument/2006/relationships/hyperlink" Target="https://www.goodreads.com/book/show/25064563-the-little-red-chairs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www.goodreads.com/author/show/15543.Alan_Hollinghurst" TargetMode="External"/><Relationship Id="rId160" Type="http://schemas.openxmlformats.org/officeDocument/2006/relationships/hyperlink" Target="https://www.goodreads.com/book/show/18339630-all-my-puny-sorrows" TargetMode="External"/><Relationship Id="rId181" Type="http://schemas.openxmlformats.org/officeDocument/2006/relationships/image" Target="media/image45.jpeg"/><Relationship Id="rId216" Type="http://schemas.openxmlformats.org/officeDocument/2006/relationships/hyperlink" Target="https://www.goodreads.com/book/show/18007532-an-officer-and-a-spy" TargetMode="External"/><Relationship Id="rId237" Type="http://schemas.openxmlformats.org/officeDocument/2006/relationships/image" Target="media/image59.jpeg"/><Relationship Id="rId402" Type="http://schemas.openxmlformats.org/officeDocument/2006/relationships/hyperlink" Target="https://www.goodreads.com/book/show/6288.The_Road" TargetMode="External"/><Relationship Id="rId258" Type="http://schemas.openxmlformats.org/officeDocument/2006/relationships/hyperlink" Target="https://www.goodreads.com/book/show/17333319-burial-rites" TargetMode="External"/><Relationship Id="rId279" Type="http://schemas.openxmlformats.org/officeDocument/2006/relationships/hyperlink" Target="https://www.goodreads.com/author/show/457.Anne_Tyler" TargetMode="External"/><Relationship Id="rId22" Type="http://schemas.openxmlformats.org/officeDocument/2006/relationships/hyperlink" Target="https://www.goodreads.com/book/show/18143977-all-the-light-we-cannot-see" TargetMode="External"/><Relationship Id="rId43" Type="http://schemas.openxmlformats.org/officeDocument/2006/relationships/hyperlink" Target="https://www.goodreads.com/author/show/11291.Chimamanda_Ngozi_Adichie" TargetMode="External"/><Relationship Id="rId64" Type="http://schemas.openxmlformats.org/officeDocument/2006/relationships/hyperlink" Target="https://www.goodreads.com/book/show/32187419-conversations-with-friends" TargetMode="External"/><Relationship Id="rId118" Type="http://schemas.openxmlformats.org/officeDocument/2006/relationships/hyperlink" Target="https://www.goodreads.com/book/show/4214.Life_of_Pi" TargetMode="External"/><Relationship Id="rId139" Type="http://schemas.openxmlformats.org/officeDocument/2006/relationships/hyperlink" Target="https://www.goodreads.com/author/show/6580622.W_G_Sebald" TargetMode="External"/><Relationship Id="rId290" Type="http://schemas.openxmlformats.org/officeDocument/2006/relationships/hyperlink" Target="https://www.goodreads.com/book/show/17824793-the-year-of-the-runaways" TargetMode="External"/><Relationship Id="rId304" Type="http://schemas.openxmlformats.org/officeDocument/2006/relationships/hyperlink" Target="https://www.goodreads.com/book/show/147848.Star_of_the_Sea" TargetMode="External"/><Relationship Id="rId325" Type="http://schemas.openxmlformats.org/officeDocument/2006/relationships/image" Target="media/image81.jpeg"/><Relationship Id="rId346" Type="http://schemas.openxmlformats.org/officeDocument/2006/relationships/hyperlink" Target="https://www.goodreads.com/book/show/43944.Suite_Fran_aise" TargetMode="External"/><Relationship Id="rId367" Type="http://schemas.openxmlformats.org/officeDocument/2006/relationships/hyperlink" Target="https://www.goodreads.com/author/show/824359.Stefan_Hertmans" TargetMode="External"/><Relationship Id="rId388" Type="http://schemas.openxmlformats.org/officeDocument/2006/relationships/hyperlink" Target="https://www.goodreads.com/book/show/28957241-the-explosion-chronicles" TargetMode="External"/><Relationship Id="rId85" Type="http://schemas.openxmlformats.org/officeDocument/2006/relationships/image" Target="media/image21.jpeg"/><Relationship Id="rId150" Type="http://schemas.openxmlformats.org/officeDocument/2006/relationships/hyperlink" Target="https://www.goodreads.com/book/show/543873.Mister_Pip" TargetMode="External"/><Relationship Id="rId171" Type="http://schemas.openxmlformats.org/officeDocument/2006/relationships/hyperlink" Target="https://www.goodreads.com/author/show/79510.Sebastian_Barry" TargetMode="External"/><Relationship Id="rId192" Type="http://schemas.openxmlformats.org/officeDocument/2006/relationships/hyperlink" Target="https://www.goodreads.com/book/show/3805.The_Corrections" TargetMode="External"/><Relationship Id="rId206" Type="http://schemas.openxmlformats.org/officeDocument/2006/relationships/hyperlink" Target="https://www.goodreads.com/book/show/97782.Then_We_Came_to_the_End" TargetMode="External"/><Relationship Id="rId227" Type="http://schemas.openxmlformats.org/officeDocument/2006/relationships/hyperlink" Target="https://www.goodreads.com/author/show/28595.Shalom_Auslander" TargetMode="External"/><Relationship Id="rId248" Type="http://schemas.openxmlformats.org/officeDocument/2006/relationships/hyperlink" Target="https://www.goodreads.com/book/show/13414570-the-forgiven" TargetMode="External"/><Relationship Id="rId269" Type="http://schemas.openxmlformats.org/officeDocument/2006/relationships/image" Target="media/image67.jpeg"/><Relationship Id="rId12" Type="http://schemas.openxmlformats.org/officeDocument/2006/relationships/hyperlink" Target="https://www.goodreads.com/book/show/30555488-the-underground-railroad" TargetMode="External"/><Relationship Id="rId33" Type="http://schemas.openxmlformats.org/officeDocument/2006/relationships/image" Target="media/image8.jpeg"/><Relationship Id="rId108" Type="http://schemas.openxmlformats.org/officeDocument/2006/relationships/hyperlink" Target="https://www.goodreads.com/book/show/77866.Any_Human_Heart" TargetMode="External"/><Relationship Id="rId129" Type="http://schemas.openxmlformats.org/officeDocument/2006/relationships/image" Target="media/image32.jpeg"/><Relationship Id="rId280" Type="http://schemas.openxmlformats.org/officeDocument/2006/relationships/hyperlink" Target="https://www.goodreads.com/book/show/44001.Small_Island" TargetMode="External"/><Relationship Id="rId315" Type="http://schemas.openxmlformats.org/officeDocument/2006/relationships/hyperlink" Target="https://www.goodreads.com/author/show/1411964.John_le_Carr_" TargetMode="External"/><Relationship Id="rId336" Type="http://schemas.openxmlformats.org/officeDocument/2006/relationships/hyperlink" Target="https://www.goodreads.com/book/show/461147.I_ll_Go_to_Bed_at_Noon" TargetMode="External"/><Relationship Id="rId357" Type="http://schemas.openxmlformats.org/officeDocument/2006/relationships/image" Target="media/image89.jpeg"/><Relationship Id="rId54" Type="http://schemas.openxmlformats.org/officeDocument/2006/relationships/hyperlink" Target="https://www.goodreads.com/book/show/37060.Old_Filth" TargetMode="External"/><Relationship Id="rId75" Type="http://schemas.openxmlformats.org/officeDocument/2006/relationships/hyperlink" Target="https://www.goodreads.com/author/show/6538289.David_Mitchell" TargetMode="External"/><Relationship Id="rId96" Type="http://schemas.openxmlformats.org/officeDocument/2006/relationships/hyperlink" Target="https://www.goodreads.com/book/show/297673.The_Brief_Wondrous_Life_of_Oscar_Wao" TargetMode="External"/><Relationship Id="rId140" Type="http://schemas.openxmlformats.org/officeDocument/2006/relationships/hyperlink" Target="https://www.goodreads.com/book/show/26046318-all-that-man-is" TargetMode="External"/><Relationship Id="rId161" Type="http://schemas.openxmlformats.org/officeDocument/2006/relationships/image" Target="media/image40.jpeg"/><Relationship Id="rId182" Type="http://schemas.openxmlformats.org/officeDocument/2006/relationships/hyperlink" Target="https://www.goodreads.com/book/show/5086417-legend-of-a-suicide" TargetMode="External"/><Relationship Id="rId217" Type="http://schemas.openxmlformats.org/officeDocument/2006/relationships/image" Target="media/image54.jpeg"/><Relationship Id="rId378" Type="http://schemas.openxmlformats.org/officeDocument/2006/relationships/hyperlink" Target="https://www.goodreads.com/book/show/9653380-your-face-tomorrow" TargetMode="External"/><Relationship Id="rId399" Type="http://schemas.openxmlformats.org/officeDocument/2006/relationships/hyperlink" Target="https://www.goodreads.com/author/show/7184.Edna_O_Brien" TargetMode="External"/><Relationship Id="rId403" Type="http://schemas.openxmlformats.org/officeDocument/2006/relationships/hyperlink" Target="https://www.goodreads.com/author/show/4178.Cormac_McCarthy" TargetMode="External"/><Relationship Id="rId6" Type="http://schemas.openxmlformats.org/officeDocument/2006/relationships/hyperlink" Target="https://www.goodreads.com/book/show/6101138-wolf-hall" TargetMode="External"/><Relationship Id="rId238" Type="http://schemas.openxmlformats.org/officeDocument/2006/relationships/hyperlink" Target="https://www.goodreads.com/book/show/3379.All_Families_are_Psychotic" TargetMode="External"/><Relationship Id="rId259" Type="http://schemas.openxmlformats.org/officeDocument/2006/relationships/hyperlink" Target="https://www.goodreads.com/author/show/6569504.Hannah_Kent" TargetMode="External"/><Relationship Id="rId23" Type="http://schemas.openxmlformats.org/officeDocument/2006/relationships/hyperlink" Target="https://www.goodreads.com/author/show/28186.Anthony_Doerr" TargetMode="External"/><Relationship Id="rId119" Type="http://schemas.openxmlformats.org/officeDocument/2006/relationships/hyperlink" Target="https://www.goodreads.com/author/show/811.Yann_Martel" TargetMode="External"/><Relationship Id="rId270" Type="http://schemas.openxmlformats.org/officeDocument/2006/relationships/hyperlink" Target="https://www.goodreads.com/book/show/20447658-the-zone-of-interest" TargetMode="External"/><Relationship Id="rId291" Type="http://schemas.openxmlformats.org/officeDocument/2006/relationships/hyperlink" Target="https://www.goodreads.com/author/show/4492850.Sunjeev_Sahota" TargetMode="External"/><Relationship Id="rId305" Type="http://schemas.openxmlformats.org/officeDocument/2006/relationships/image" Target="media/image76.jpeg"/><Relationship Id="rId326" Type="http://schemas.openxmlformats.org/officeDocument/2006/relationships/hyperlink" Target="https://www.goodreads.com/book/show/469959.The_Siege" TargetMode="External"/><Relationship Id="rId347" Type="http://schemas.openxmlformats.org/officeDocument/2006/relationships/hyperlink" Target="https://www.goodreads.com/author/show/22493.Ir_ne_N_mirovsky" TargetMode="External"/><Relationship Id="rId44" Type="http://schemas.openxmlformats.org/officeDocument/2006/relationships/hyperlink" Target="https://www.goodreads.com/book/show/32075861-the-essex-serpent" TargetMode="External"/><Relationship Id="rId65" Type="http://schemas.openxmlformats.org/officeDocument/2006/relationships/image" Target="media/image16.jpeg"/><Relationship Id="rId86" Type="http://schemas.openxmlformats.org/officeDocument/2006/relationships/hyperlink" Target="https://www.goodreads.com/book/show/103345.If_Nobody_Speaks_of_Remarkable_Things" TargetMode="External"/><Relationship Id="rId130" Type="http://schemas.openxmlformats.org/officeDocument/2006/relationships/hyperlink" Target="https://www.goodreads.com/book/show/15797182-harvest" TargetMode="External"/><Relationship Id="rId151" Type="http://schemas.openxmlformats.org/officeDocument/2006/relationships/hyperlink" Target="https://www.goodreads.com/author/show/299121.Lloyd_Jones" TargetMode="External"/><Relationship Id="rId368" Type="http://schemas.openxmlformats.org/officeDocument/2006/relationships/hyperlink" Target="https://www.goodreads.com/book/show/35437614-lullaby" TargetMode="External"/><Relationship Id="rId389" Type="http://schemas.openxmlformats.org/officeDocument/2006/relationships/image" Target="media/image97.jpeg"/><Relationship Id="rId172" Type="http://schemas.openxmlformats.org/officeDocument/2006/relationships/hyperlink" Target="https://www.goodreads.com/book/show/26014651-mothering-sunday" TargetMode="External"/><Relationship Id="rId193" Type="http://schemas.openxmlformats.org/officeDocument/2006/relationships/image" Target="media/image48.jpeg"/><Relationship Id="rId207" Type="http://schemas.openxmlformats.org/officeDocument/2006/relationships/hyperlink" Target="https://www.goodreads.com/author/show/56223.Joshua_Ferris" TargetMode="External"/><Relationship Id="rId228" Type="http://schemas.openxmlformats.org/officeDocument/2006/relationships/hyperlink" Target="https://www.goodreads.com/book/show/39893596-late-in-the-day" TargetMode="External"/><Relationship Id="rId249" Type="http://schemas.openxmlformats.org/officeDocument/2006/relationships/image" Target="media/image62.jpeg"/><Relationship Id="rId13" Type="http://schemas.openxmlformats.org/officeDocument/2006/relationships/image" Target="media/image3.jpeg"/><Relationship Id="rId109" Type="http://schemas.openxmlformats.org/officeDocument/2006/relationships/image" Target="media/image27.jpeg"/><Relationship Id="rId260" Type="http://schemas.openxmlformats.org/officeDocument/2006/relationships/hyperlink" Target="https://www.goodreads.com/book/show/1192084.Daughters_of_Jerusalem" TargetMode="External"/><Relationship Id="rId281" Type="http://schemas.openxmlformats.org/officeDocument/2006/relationships/image" Target="media/image70.jpeg"/><Relationship Id="rId316" Type="http://schemas.openxmlformats.org/officeDocument/2006/relationships/hyperlink" Target="https://www.goodreads.com/book/show/38212117-midwinter-break" TargetMode="External"/><Relationship Id="rId337" Type="http://schemas.openxmlformats.org/officeDocument/2006/relationships/image" Target="media/image84.jpeg"/><Relationship Id="rId34" Type="http://schemas.openxmlformats.org/officeDocument/2006/relationships/hyperlink" Target="https://www.goodreads.com/book/show/2187.Middlesex" TargetMode="External"/><Relationship Id="rId55" Type="http://schemas.openxmlformats.org/officeDocument/2006/relationships/hyperlink" Target="https://www.goodreads.com/author/show/20838.Jane_Gardam" TargetMode="External"/><Relationship Id="rId76" Type="http://schemas.openxmlformats.org/officeDocument/2006/relationships/hyperlink" Target="https://www.goodreads.com/book/show/1139452.Darkmans" TargetMode="External"/><Relationship Id="rId97" Type="http://schemas.openxmlformats.org/officeDocument/2006/relationships/image" Target="media/image24.jpeg"/><Relationship Id="rId120" Type="http://schemas.openxmlformats.org/officeDocument/2006/relationships/hyperlink" Target="https://www.goodreads.com/book/show/1768603.The_White_Tiger" TargetMode="External"/><Relationship Id="rId141" Type="http://schemas.openxmlformats.org/officeDocument/2006/relationships/image" Target="media/image35.jpeg"/><Relationship Id="rId358" Type="http://schemas.openxmlformats.org/officeDocument/2006/relationships/hyperlink" Target="https://www.goodreads.com/book/show/12151198-limonov" TargetMode="External"/><Relationship Id="rId379" Type="http://schemas.openxmlformats.org/officeDocument/2006/relationships/hyperlink" Target="https://www.goodreads.com/author/show/71956.Javier_Mar_as" TargetMode="External"/><Relationship Id="rId7" Type="http://schemas.openxmlformats.org/officeDocument/2006/relationships/hyperlink" Target="https://www.goodreads.com/author/show/58851.Hilary_Mantel" TargetMode="External"/><Relationship Id="rId162" Type="http://schemas.openxmlformats.org/officeDocument/2006/relationships/hyperlink" Target="https://www.goodreads.com/book/show/18339630-all-my-puny-sorrows" TargetMode="External"/><Relationship Id="rId183" Type="http://schemas.openxmlformats.org/officeDocument/2006/relationships/hyperlink" Target="https://www.goodreads.com/author/show/482295.David_Vann" TargetMode="External"/><Relationship Id="rId218" Type="http://schemas.openxmlformats.org/officeDocument/2006/relationships/hyperlink" Target="https://www.goodreads.com/book/show/18007532-an-officer-and-a-spy" TargetMode="External"/><Relationship Id="rId239" Type="http://schemas.openxmlformats.org/officeDocument/2006/relationships/hyperlink" Target="https://www.goodreads.com/author/show/1886.Douglas_Coupland" TargetMode="External"/><Relationship Id="rId390" Type="http://schemas.openxmlformats.org/officeDocument/2006/relationships/hyperlink" Target="https://www.goodreads.com/book/show/28957241-the-explosion-chronicles" TargetMode="External"/><Relationship Id="rId404" Type="http://schemas.openxmlformats.org/officeDocument/2006/relationships/fontTable" Target="fontTable.xml"/><Relationship Id="rId250" Type="http://schemas.openxmlformats.org/officeDocument/2006/relationships/hyperlink" Target="https://www.goodreads.com/book/show/13414570-the-forgiven" TargetMode="External"/><Relationship Id="rId271" Type="http://schemas.openxmlformats.org/officeDocument/2006/relationships/hyperlink" Target="https://www.goodreads.com/author/show/11337.Martin_Amis" TargetMode="External"/><Relationship Id="rId292" Type="http://schemas.openxmlformats.org/officeDocument/2006/relationships/hyperlink" Target="https://www.goodreads.com/book/show/16240761-the-son" TargetMode="External"/><Relationship Id="rId306" Type="http://schemas.openxmlformats.org/officeDocument/2006/relationships/hyperlink" Target="https://www.goodreads.com/book/show/147848.Star_of_the_Sea" TargetMode="External"/><Relationship Id="rId24" Type="http://schemas.openxmlformats.org/officeDocument/2006/relationships/hyperlink" Target="https://www.goodreads.com/book/show/6334.Never_Let_Me_Go" TargetMode="External"/><Relationship Id="rId45" Type="http://schemas.openxmlformats.org/officeDocument/2006/relationships/image" Target="media/image11.jpeg"/><Relationship Id="rId66" Type="http://schemas.openxmlformats.org/officeDocument/2006/relationships/hyperlink" Target="https://www.goodreads.com/book/show/32187419-conversations-with-friends" TargetMode="External"/><Relationship Id="rId87" Type="http://schemas.openxmlformats.org/officeDocument/2006/relationships/hyperlink" Target="https://www.goodreads.com/author/show/59713.Jon_McGregor" TargetMode="External"/><Relationship Id="rId110" Type="http://schemas.openxmlformats.org/officeDocument/2006/relationships/hyperlink" Target="https://www.goodreads.com/book/show/77866.Any_Human_Heart" TargetMode="External"/><Relationship Id="rId131" Type="http://schemas.openxmlformats.org/officeDocument/2006/relationships/hyperlink" Target="https://www.goodreads.com/author/show/13843.Jim_Crace" TargetMode="External"/><Relationship Id="rId327" Type="http://schemas.openxmlformats.org/officeDocument/2006/relationships/hyperlink" Target="https://www.goodreads.com/author/show/41542.Helen_Dunmore" TargetMode="External"/><Relationship Id="rId348" Type="http://schemas.openxmlformats.org/officeDocument/2006/relationships/hyperlink" Target="https://www.goodreads.com/book/show/31296083-all-for-nothing" TargetMode="External"/><Relationship Id="rId369" Type="http://schemas.openxmlformats.org/officeDocument/2006/relationships/image" Target="media/image92.jpeg"/><Relationship Id="rId152" Type="http://schemas.openxmlformats.org/officeDocument/2006/relationships/hyperlink" Target="https://www.goodreads.com/book/show/3305064-god-s-own-country" TargetMode="External"/><Relationship Id="rId173" Type="http://schemas.openxmlformats.org/officeDocument/2006/relationships/image" Target="media/image43.jpeg"/><Relationship Id="rId194" Type="http://schemas.openxmlformats.org/officeDocument/2006/relationships/hyperlink" Target="https://www.goodreads.com/book/show/3805.The_Corrections" TargetMode="External"/><Relationship Id="rId208" Type="http://schemas.openxmlformats.org/officeDocument/2006/relationships/hyperlink" Target="https://www.goodreads.com/book/show/7331435-a-visit-from-the-goon-squad" TargetMode="External"/><Relationship Id="rId229" Type="http://schemas.openxmlformats.org/officeDocument/2006/relationships/image" Target="media/image57.jpeg"/><Relationship Id="rId380" Type="http://schemas.openxmlformats.org/officeDocument/2006/relationships/hyperlink" Target="https://www.goodreads.com/book/show/22522167-frog" TargetMode="External"/><Relationship Id="rId240" Type="http://schemas.openxmlformats.org/officeDocument/2006/relationships/hyperlink" Target="https://www.goodreads.com/book/show/703.The_Plot_Against_America" TargetMode="External"/><Relationship Id="rId261" Type="http://schemas.openxmlformats.org/officeDocument/2006/relationships/image" Target="media/image65.jpeg"/><Relationship Id="rId14" Type="http://schemas.openxmlformats.org/officeDocument/2006/relationships/hyperlink" Target="https://www.goodreads.com/book/show/30555488-the-underground-railroad" TargetMode="External"/><Relationship Id="rId35" Type="http://schemas.openxmlformats.org/officeDocument/2006/relationships/hyperlink" Target="https://www.goodreads.com/author/show/1467.Jeffrey_Eugenides" TargetMode="External"/><Relationship Id="rId56" Type="http://schemas.openxmlformats.org/officeDocument/2006/relationships/hyperlink" Target="https://www.goodreads.com/book/show/15815333-the-interestings" TargetMode="External"/><Relationship Id="rId77" Type="http://schemas.openxmlformats.org/officeDocument/2006/relationships/image" Target="media/image19.jpeg"/><Relationship Id="rId100" Type="http://schemas.openxmlformats.org/officeDocument/2006/relationships/hyperlink" Target="https://www.goodreads.com/book/show/110090.True_History_of_the_Kelly_Gang" TargetMode="External"/><Relationship Id="rId282" Type="http://schemas.openxmlformats.org/officeDocument/2006/relationships/hyperlink" Target="https://www.goodreads.com/book/show/44001.Small_Island" TargetMode="External"/><Relationship Id="rId317" Type="http://schemas.openxmlformats.org/officeDocument/2006/relationships/image" Target="media/image79.jpeg"/><Relationship Id="rId338" Type="http://schemas.openxmlformats.org/officeDocument/2006/relationships/hyperlink" Target="https://www.goodreads.com/book/show/461147.I_ll_Go_to_Bed_at_Noon" TargetMode="External"/><Relationship Id="rId359" Type="http://schemas.openxmlformats.org/officeDocument/2006/relationships/hyperlink" Target="https://www.goodreads.com/author/show/184425.Emmanuel_Carr_re" TargetMode="External"/><Relationship Id="rId8" Type="http://schemas.openxmlformats.org/officeDocument/2006/relationships/hyperlink" Target="https://www.goodreads.com/book/show/78433.The_Blind_Assassin" TargetMode="External"/><Relationship Id="rId98" Type="http://schemas.openxmlformats.org/officeDocument/2006/relationships/hyperlink" Target="https://www.goodreads.com/book/show/297673.The_Brief_Wondrous_Life_of_Oscar_Wao" TargetMode="External"/><Relationship Id="rId121" Type="http://schemas.openxmlformats.org/officeDocument/2006/relationships/image" Target="media/image30.jpeg"/><Relationship Id="rId142" Type="http://schemas.openxmlformats.org/officeDocument/2006/relationships/hyperlink" Target="https://www.goodreads.com/book/show/26046318-all-that-man-is" TargetMode="External"/><Relationship Id="rId163" Type="http://schemas.openxmlformats.org/officeDocument/2006/relationships/hyperlink" Target="https://www.goodreads.com/author/show/8359.Miriam_Toews" TargetMode="External"/><Relationship Id="rId184" Type="http://schemas.openxmlformats.org/officeDocument/2006/relationships/hyperlink" Target="https://www.goodreads.com/book/show/2176735.Breath" TargetMode="External"/><Relationship Id="rId219" Type="http://schemas.openxmlformats.org/officeDocument/2006/relationships/hyperlink" Target="https://www.goodreads.com/author/show/575.Robert_Harris" TargetMode="External"/><Relationship Id="rId370" Type="http://schemas.openxmlformats.org/officeDocument/2006/relationships/hyperlink" Target="https://www.goodreads.com/book/show/35437614-lullaby" TargetMode="External"/><Relationship Id="rId391" Type="http://schemas.openxmlformats.org/officeDocument/2006/relationships/hyperlink" Target="https://www.goodreads.com/author/show/723205.Yan_Lianke" TargetMode="External"/><Relationship Id="rId405" Type="http://schemas.openxmlformats.org/officeDocument/2006/relationships/theme" Target="theme/theme1.xml"/><Relationship Id="rId230" Type="http://schemas.openxmlformats.org/officeDocument/2006/relationships/hyperlink" Target="https://www.goodreads.com/book/show/39893596-late-in-the-day" TargetMode="External"/><Relationship Id="rId251" Type="http://schemas.openxmlformats.org/officeDocument/2006/relationships/hyperlink" Target="https://www.goodreads.com/author/show/56931.Lawrence_Osborne" TargetMode="External"/><Relationship Id="rId25" Type="http://schemas.openxmlformats.org/officeDocument/2006/relationships/image" Target="media/image6.jpeg"/><Relationship Id="rId46" Type="http://schemas.openxmlformats.org/officeDocument/2006/relationships/hyperlink" Target="https://www.goodreads.com/book/show/32075861-the-essex-serpent" TargetMode="External"/><Relationship Id="rId67" Type="http://schemas.openxmlformats.org/officeDocument/2006/relationships/hyperlink" Target="https://www.goodreads.com/author/show/15860970.Sally_Rooney" TargetMode="External"/><Relationship Id="rId272" Type="http://schemas.openxmlformats.org/officeDocument/2006/relationships/hyperlink" Target="https://www.goodreads.com/book/show/23462652-you-don-t-have-to-live-like-this" TargetMode="External"/><Relationship Id="rId293" Type="http://schemas.openxmlformats.org/officeDocument/2006/relationships/image" Target="media/image73.jpeg"/><Relationship Id="rId307" Type="http://schemas.openxmlformats.org/officeDocument/2006/relationships/hyperlink" Target="https://www.goodreads.com/author/show/34713.Joseph_O_Connor" TargetMode="External"/><Relationship Id="rId328" Type="http://schemas.openxmlformats.org/officeDocument/2006/relationships/hyperlink" Target="https://www.goodreads.com/book/show/138685.Dissolution" TargetMode="External"/><Relationship Id="rId349" Type="http://schemas.openxmlformats.org/officeDocument/2006/relationships/image" Target="media/image87.jpeg"/><Relationship Id="rId88" Type="http://schemas.openxmlformats.org/officeDocument/2006/relationships/hyperlink" Target="https://www.goodreads.com/book/show/28223620-submission" TargetMode="External"/><Relationship Id="rId111" Type="http://schemas.openxmlformats.org/officeDocument/2006/relationships/hyperlink" Target="https://www.goodreads.com/author/show/8170.William_Boyd" TargetMode="External"/><Relationship Id="rId132" Type="http://schemas.openxmlformats.org/officeDocument/2006/relationships/hyperlink" Target="https://www.goodreads.com/book/show/287022.Spies" TargetMode="External"/><Relationship Id="rId153" Type="http://schemas.openxmlformats.org/officeDocument/2006/relationships/image" Target="media/image38.jpeg"/><Relationship Id="rId174" Type="http://schemas.openxmlformats.org/officeDocument/2006/relationships/hyperlink" Target="https://www.goodreads.com/book/show/26014651-mothering-sunday" TargetMode="External"/><Relationship Id="rId195" Type="http://schemas.openxmlformats.org/officeDocument/2006/relationships/hyperlink" Target="https://www.goodreads.com/author/show/2578.Jonathan_Franzen" TargetMode="External"/><Relationship Id="rId209" Type="http://schemas.openxmlformats.org/officeDocument/2006/relationships/image" Target="media/image52.jpeg"/><Relationship Id="rId360" Type="http://schemas.openxmlformats.org/officeDocument/2006/relationships/hyperlink" Target="https://www.goodreads.com/book/show/6801335-alone-in-berlin" TargetMode="External"/><Relationship Id="rId381" Type="http://schemas.openxmlformats.org/officeDocument/2006/relationships/image" Target="media/image95.jpeg"/><Relationship Id="rId220" Type="http://schemas.openxmlformats.org/officeDocument/2006/relationships/hyperlink" Target="https://www.goodreads.com/book/show/13366259-the-yellow-birds" TargetMode="External"/><Relationship Id="rId241" Type="http://schemas.openxmlformats.org/officeDocument/2006/relationships/image" Target="media/image60.jpeg"/><Relationship Id="rId15" Type="http://schemas.openxmlformats.org/officeDocument/2006/relationships/hyperlink" Target="https://www.goodreads.com/author/show/10029.Colson_Whitehead" TargetMode="External"/><Relationship Id="rId36" Type="http://schemas.openxmlformats.org/officeDocument/2006/relationships/hyperlink" Target="https://www.goodreads.com/book/show/6867.Atonement" TargetMode="External"/><Relationship Id="rId57" Type="http://schemas.openxmlformats.org/officeDocument/2006/relationships/image" Target="media/image14.jpeg"/><Relationship Id="rId262" Type="http://schemas.openxmlformats.org/officeDocument/2006/relationships/hyperlink" Target="https://www.goodreads.com/book/show/1192084.Daughters_of_Jerusalem" TargetMode="External"/><Relationship Id="rId283" Type="http://schemas.openxmlformats.org/officeDocument/2006/relationships/hyperlink" Target="https://www.goodreads.com/author/show/24732.Andrea_Levy" TargetMode="External"/><Relationship Id="rId318" Type="http://schemas.openxmlformats.org/officeDocument/2006/relationships/hyperlink" Target="https://www.goodreads.com/book/show/38212117-midwinter-break" TargetMode="External"/><Relationship Id="rId339" Type="http://schemas.openxmlformats.org/officeDocument/2006/relationships/hyperlink" Target="https://www.goodreads.com/author/show/258634.Gerard_Woodward" TargetMode="External"/><Relationship Id="rId78" Type="http://schemas.openxmlformats.org/officeDocument/2006/relationships/hyperlink" Target="https://www.goodreads.com/book/show/1139452.Darkmans" TargetMode="External"/><Relationship Id="rId99" Type="http://schemas.openxmlformats.org/officeDocument/2006/relationships/hyperlink" Target="https://www.goodreads.com/author/show/55215.Junot_D_az" TargetMode="External"/><Relationship Id="rId101" Type="http://schemas.openxmlformats.org/officeDocument/2006/relationships/image" Target="media/image25.jpeg"/><Relationship Id="rId122" Type="http://schemas.openxmlformats.org/officeDocument/2006/relationships/hyperlink" Target="https://www.goodreads.com/book/show/1768603.The_White_Tiger" TargetMode="External"/><Relationship Id="rId143" Type="http://schemas.openxmlformats.org/officeDocument/2006/relationships/hyperlink" Target="https://www.goodreads.com/author/show/1360792.David_Szalay" TargetMode="External"/><Relationship Id="rId164" Type="http://schemas.openxmlformats.org/officeDocument/2006/relationships/hyperlink" Target="https://www.goodreads.com/book/show/4954833-brooklyn" TargetMode="External"/><Relationship Id="rId185" Type="http://schemas.openxmlformats.org/officeDocument/2006/relationships/image" Target="media/image46.jpeg"/><Relationship Id="rId350" Type="http://schemas.openxmlformats.org/officeDocument/2006/relationships/hyperlink" Target="https://www.goodreads.com/book/show/31296083-all-for-nothing" TargetMode="External"/><Relationship Id="rId371" Type="http://schemas.openxmlformats.org/officeDocument/2006/relationships/hyperlink" Target="https://www.goodreads.com/author/show/8555975.Le_la_Slimani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goodreads.com/book/show/7331435-a-visit-from-the-goon-squad" TargetMode="External"/><Relationship Id="rId392" Type="http://schemas.openxmlformats.org/officeDocument/2006/relationships/hyperlink" Target="https://www.goodreads.com/book/show/13732457-golden-hill" TargetMode="External"/><Relationship Id="rId26" Type="http://schemas.openxmlformats.org/officeDocument/2006/relationships/hyperlink" Target="https://www.goodreads.com/book/show/6334.Never_Let_Me_Go" TargetMode="External"/><Relationship Id="rId231" Type="http://schemas.openxmlformats.org/officeDocument/2006/relationships/hyperlink" Target="https://www.goodreads.com/author/show/374096.Tessa_Hadley" TargetMode="External"/><Relationship Id="rId252" Type="http://schemas.openxmlformats.org/officeDocument/2006/relationships/hyperlink" Target="https://www.goodreads.com/book/show/347698.The_Secret_River" TargetMode="External"/><Relationship Id="rId273" Type="http://schemas.openxmlformats.org/officeDocument/2006/relationships/image" Target="media/image68.jpeg"/><Relationship Id="rId294" Type="http://schemas.openxmlformats.org/officeDocument/2006/relationships/hyperlink" Target="https://www.goodreads.com/book/show/16240761-the-son" TargetMode="External"/><Relationship Id="rId308" Type="http://schemas.openxmlformats.org/officeDocument/2006/relationships/hyperlink" Target="https://www.goodreads.com/book/show/32969150-stay-with-me" TargetMode="External"/><Relationship Id="rId329" Type="http://schemas.openxmlformats.org/officeDocument/2006/relationships/image" Target="media/image82.jpeg"/><Relationship Id="rId47" Type="http://schemas.openxmlformats.org/officeDocument/2006/relationships/hyperlink" Target="https://www.goodreads.com/author/show/480401.Sarah_Perry" TargetMode="External"/><Relationship Id="rId68" Type="http://schemas.openxmlformats.org/officeDocument/2006/relationships/hyperlink" Target="https://www.goodreads.com/book/show/1736739.Olive_Kitteridge" TargetMode="External"/><Relationship Id="rId89" Type="http://schemas.openxmlformats.org/officeDocument/2006/relationships/image" Target="media/image22.jpeg"/><Relationship Id="rId112" Type="http://schemas.openxmlformats.org/officeDocument/2006/relationships/hyperlink" Target="https://www.goodreads.com/book/show/5941033-let-the-great-world-spin" TargetMode="External"/><Relationship Id="rId133" Type="http://schemas.openxmlformats.org/officeDocument/2006/relationships/image" Target="media/image33.jpeg"/><Relationship Id="rId154" Type="http://schemas.openxmlformats.org/officeDocument/2006/relationships/hyperlink" Target="https://www.goodreads.com/book/show/3305064-god-s-own-country" TargetMode="External"/><Relationship Id="rId175" Type="http://schemas.openxmlformats.org/officeDocument/2006/relationships/hyperlink" Target="https://www.goodreads.com/author/show/3449.Graham_Swift" TargetMode="External"/><Relationship Id="rId340" Type="http://schemas.openxmlformats.org/officeDocument/2006/relationships/hyperlink" Target="https://www.goodreads.com/book/show/26828169-the-neapolitan-novels" TargetMode="External"/><Relationship Id="rId361" Type="http://schemas.openxmlformats.org/officeDocument/2006/relationships/image" Target="media/image90.jpeg"/><Relationship Id="rId196" Type="http://schemas.openxmlformats.org/officeDocument/2006/relationships/hyperlink" Target="https://www.goodreads.com/book/show/26530354-the-green-road" TargetMode="External"/><Relationship Id="rId200" Type="http://schemas.openxmlformats.org/officeDocument/2006/relationships/hyperlink" Target="https://www.goodreads.com/book/show/202677.Disobedience" TargetMode="External"/><Relationship Id="rId382" Type="http://schemas.openxmlformats.org/officeDocument/2006/relationships/hyperlink" Target="https://www.goodreads.com/book/show/22522167-frog" TargetMode="External"/><Relationship Id="rId16" Type="http://schemas.openxmlformats.org/officeDocument/2006/relationships/hyperlink" Target="https://www.goodreads.com/book/show/1618.The_Curious_Incident_of_the_Dog_in_the_Night_Time" TargetMode="External"/><Relationship Id="rId221" Type="http://schemas.openxmlformats.org/officeDocument/2006/relationships/image" Target="media/image55.jpeg"/><Relationship Id="rId242" Type="http://schemas.openxmlformats.org/officeDocument/2006/relationships/hyperlink" Target="https://www.goodreads.com/book/show/703.The_Plot_Against_America" TargetMode="External"/><Relationship Id="rId263" Type="http://schemas.openxmlformats.org/officeDocument/2006/relationships/hyperlink" Target="https://www.goodreads.com/author/show/500053.Charlotte_Mendelson" TargetMode="External"/><Relationship Id="rId284" Type="http://schemas.openxmlformats.org/officeDocument/2006/relationships/hyperlink" Target="https://www.goodreads.com/book/show/34273236-little-fires-everywhere" TargetMode="External"/><Relationship Id="rId319" Type="http://schemas.openxmlformats.org/officeDocument/2006/relationships/hyperlink" Target="https://www.goodreads.com/author/show/147895.Bernard_MacLaverty" TargetMode="External"/><Relationship Id="rId37" Type="http://schemas.openxmlformats.org/officeDocument/2006/relationships/image" Target="media/image9.jpeg"/><Relationship Id="rId58" Type="http://schemas.openxmlformats.org/officeDocument/2006/relationships/hyperlink" Target="https://www.goodreads.com/book/show/15815333-the-interestings" TargetMode="External"/><Relationship Id="rId79" Type="http://schemas.openxmlformats.org/officeDocument/2006/relationships/hyperlink" Target="https://www.goodreads.com/author/show/7374.Nicola_Barker" TargetMode="External"/><Relationship Id="rId102" Type="http://schemas.openxmlformats.org/officeDocument/2006/relationships/hyperlink" Target="https://www.goodreads.com/book/show/110090.True_History_of_the_Kelly_Gang" TargetMode="External"/><Relationship Id="rId123" Type="http://schemas.openxmlformats.org/officeDocument/2006/relationships/hyperlink" Target="https://www.goodreads.com/author/show/810254.Aravind_Adiga" TargetMode="External"/><Relationship Id="rId144" Type="http://schemas.openxmlformats.org/officeDocument/2006/relationships/hyperlink" Target="https://www.goodreads.com/book/show/4268.How_to_Be_Good" TargetMode="External"/><Relationship Id="rId330" Type="http://schemas.openxmlformats.org/officeDocument/2006/relationships/hyperlink" Target="https://www.goodreads.com/book/show/138685.Dissolution" TargetMode="External"/><Relationship Id="rId90" Type="http://schemas.openxmlformats.org/officeDocument/2006/relationships/hyperlink" Target="https://www.goodreads.com/book/show/28223620-submission" TargetMode="External"/><Relationship Id="rId165" Type="http://schemas.openxmlformats.org/officeDocument/2006/relationships/image" Target="media/image41.jpeg"/><Relationship Id="rId186" Type="http://schemas.openxmlformats.org/officeDocument/2006/relationships/hyperlink" Target="https://www.goodreads.com/book/show/2176735.Breath" TargetMode="External"/><Relationship Id="rId351" Type="http://schemas.openxmlformats.org/officeDocument/2006/relationships/hyperlink" Target="https://www.goodreads.com/author/show/248657.Walter_Kempowski" TargetMode="External"/><Relationship Id="rId372" Type="http://schemas.openxmlformats.org/officeDocument/2006/relationships/hyperlink" Target="https://www.goodreads.com/book/show/31936168-the-unseen" TargetMode="External"/><Relationship Id="rId393" Type="http://schemas.openxmlformats.org/officeDocument/2006/relationships/image" Target="media/image98.jpeg"/><Relationship Id="rId211" Type="http://schemas.openxmlformats.org/officeDocument/2006/relationships/hyperlink" Target="https://www.goodreads.com/author/show/49625.Jennifer_Egan" TargetMode="External"/><Relationship Id="rId232" Type="http://schemas.openxmlformats.org/officeDocument/2006/relationships/hyperlink" Target="https://www.goodreads.com/book/show/13537891-nw" TargetMode="External"/><Relationship Id="rId253" Type="http://schemas.openxmlformats.org/officeDocument/2006/relationships/image" Target="media/image63.jpeg"/><Relationship Id="rId274" Type="http://schemas.openxmlformats.org/officeDocument/2006/relationships/hyperlink" Target="https://www.goodreads.com/book/show/23462652-you-don-t-have-to-live-like-this" TargetMode="External"/><Relationship Id="rId295" Type="http://schemas.openxmlformats.org/officeDocument/2006/relationships/hyperlink" Target="https://www.goodreads.com/author/show/794012.Philipp_Meyer" TargetMode="External"/><Relationship Id="rId309" Type="http://schemas.openxmlformats.org/officeDocument/2006/relationships/image" Target="media/image77.jpeg"/><Relationship Id="rId27" Type="http://schemas.openxmlformats.org/officeDocument/2006/relationships/hyperlink" Target="https://www.goodreads.com/author/show/4280.Kazuo_Ishiguro" TargetMode="External"/><Relationship Id="rId48" Type="http://schemas.openxmlformats.org/officeDocument/2006/relationships/hyperlink" Target="https://www.goodreads.com/book/show/80660.We_Need_to_Talk_About_Kevin" TargetMode="External"/><Relationship Id="rId69" Type="http://schemas.openxmlformats.org/officeDocument/2006/relationships/image" Target="media/image17.jpeg"/><Relationship Id="rId113" Type="http://schemas.openxmlformats.org/officeDocument/2006/relationships/image" Target="media/image28.jpeg"/><Relationship Id="rId134" Type="http://schemas.openxmlformats.org/officeDocument/2006/relationships/hyperlink" Target="https://www.goodreads.com/book/show/287022.Spies" TargetMode="External"/><Relationship Id="rId320" Type="http://schemas.openxmlformats.org/officeDocument/2006/relationships/hyperlink" Target="https://www.goodreads.com/book/show/13152998-home" TargetMode="External"/><Relationship Id="rId80" Type="http://schemas.openxmlformats.org/officeDocument/2006/relationships/hyperlink" Target="https://www.goodreads.com/book/show/29906980-lincoln-in-the-bardo" TargetMode="External"/><Relationship Id="rId155" Type="http://schemas.openxmlformats.org/officeDocument/2006/relationships/hyperlink" Target="https://www.goodreads.com/author/show/1100631.Ross_Raisin" TargetMode="External"/><Relationship Id="rId176" Type="http://schemas.openxmlformats.org/officeDocument/2006/relationships/hyperlink" Target="https://www.goodreads.com/book/show/25912206-the-noise-of-time" TargetMode="External"/><Relationship Id="rId197" Type="http://schemas.openxmlformats.org/officeDocument/2006/relationships/image" Target="media/image49.jpeg"/><Relationship Id="rId341" Type="http://schemas.openxmlformats.org/officeDocument/2006/relationships/image" Target="media/image85.jpeg"/><Relationship Id="rId362" Type="http://schemas.openxmlformats.org/officeDocument/2006/relationships/hyperlink" Target="https://www.goodreads.com/book/show/6801335-alone-in-berlin" TargetMode="External"/><Relationship Id="rId383" Type="http://schemas.openxmlformats.org/officeDocument/2006/relationships/hyperlink" Target="https://www.goodreads.com/author/show/121407.Mo_Yan" TargetMode="External"/><Relationship Id="rId201" Type="http://schemas.openxmlformats.org/officeDocument/2006/relationships/image" Target="media/image50.jpeg"/><Relationship Id="rId222" Type="http://schemas.openxmlformats.org/officeDocument/2006/relationships/hyperlink" Target="https://www.goodreads.com/book/show/13366259-the-yellow-birds" TargetMode="External"/><Relationship Id="rId243" Type="http://schemas.openxmlformats.org/officeDocument/2006/relationships/hyperlink" Target="https://www.goodreads.com/author/show/463.Philip_Roth" TargetMode="External"/><Relationship Id="rId264" Type="http://schemas.openxmlformats.org/officeDocument/2006/relationships/hyperlink" Target="https://www.goodreads.com/book/show/8913370-fingersmith" TargetMode="External"/><Relationship Id="rId285" Type="http://schemas.openxmlformats.org/officeDocument/2006/relationships/image" Target="media/image71.jpeg"/><Relationship Id="rId17" Type="http://schemas.openxmlformats.org/officeDocument/2006/relationships/image" Target="media/image4.jpeg"/><Relationship Id="rId38" Type="http://schemas.openxmlformats.org/officeDocument/2006/relationships/hyperlink" Target="https://www.goodreads.com/book/show/6867.Atonement" TargetMode="External"/><Relationship Id="rId59" Type="http://schemas.openxmlformats.org/officeDocument/2006/relationships/hyperlink" Target="https://www.goodreads.com/author/show/113936.Meg_Wolitzer" TargetMode="External"/><Relationship Id="rId103" Type="http://schemas.openxmlformats.org/officeDocument/2006/relationships/hyperlink" Target="https://www.goodreads.com/author/show/22595.Peter_Carey" TargetMode="External"/><Relationship Id="rId124" Type="http://schemas.openxmlformats.org/officeDocument/2006/relationships/hyperlink" Target="https://www.goodreads.com/book/show/871044.Notes_On_A_Scandal" TargetMode="External"/><Relationship Id="rId310" Type="http://schemas.openxmlformats.org/officeDocument/2006/relationships/hyperlink" Target="https://www.goodreads.com/book/show/32969150-stay-with-me" TargetMode="External"/><Relationship Id="rId70" Type="http://schemas.openxmlformats.org/officeDocument/2006/relationships/hyperlink" Target="https://www.goodreads.com/book/show/1736739.Olive_Kitteridge" TargetMode="External"/><Relationship Id="rId91" Type="http://schemas.openxmlformats.org/officeDocument/2006/relationships/hyperlink" Target="https://www.goodreads.com/author/show/32878.Michel_Houellebecq" TargetMode="External"/><Relationship Id="rId145" Type="http://schemas.openxmlformats.org/officeDocument/2006/relationships/image" Target="media/image36.jpeg"/><Relationship Id="rId166" Type="http://schemas.openxmlformats.org/officeDocument/2006/relationships/hyperlink" Target="https://www.goodreads.com/book/show/4954833-brooklyn" TargetMode="External"/><Relationship Id="rId187" Type="http://schemas.openxmlformats.org/officeDocument/2006/relationships/hyperlink" Target="https://www.goodreads.com/author/show/19929.Tim_Winton" TargetMode="External"/><Relationship Id="rId331" Type="http://schemas.openxmlformats.org/officeDocument/2006/relationships/hyperlink" Target="https://www.goodreads.com/author/show/80212.C_J_Sansom" TargetMode="External"/><Relationship Id="rId352" Type="http://schemas.openxmlformats.org/officeDocument/2006/relationships/hyperlink" Target="https://www.goodreads.com/book/show/128711.The_Yacoubian_Building" TargetMode="External"/><Relationship Id="rId373" Type="http://schemas.openxmlformats.org/officeDocument/2006/relationships/image" Target="media/image93.jpeg"/><Relationship Id="rId394" Type="http://schemas.openxmlformats.org/officeDocument/2006/relationships/hyperlink" Target="https://www.goodreads.com/book/show/13732457-golden-hill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goodreads.com/book/show/35297141-west" TargetMode="External"/><Relationship Id="rId233" Type="http://schemas.openxmlformats.org/officeDocument/2006/relationships/image" Target="media/image58.jpeg"/><Relationship Id="rId254" Type="http://schemas.openxmlformats.org/officeDocument/2006/relationships/hyperlink" Target="https://www.goodreads.com/book/show/347698.The_Secret_River" TargetMode="External"/><Relationship Id="rId28" Type="http://schemas.openxmlformats.org/officeDocument/2006/relationships/hyperlink" Target="https://www.goodreads.com/book/show/3985.The_Amazing_Adventures_of_Kavalier_Clay" TargetMode="External"/><Relationship Id="rId49" Type="http://schemas.openxmlformats.org/officeDocument/2006/relationships/image" Target="media/image12.jpeg"/><Relationship Id="rId114" Type="http://schemas.openxmlformats.org/officeDocument/2006/relationships/hyperlink" Target="https://www.goodreads.com/book/show/5941033-let-the-great-world-spin" TargetMode="External"/><Relationship Id="rId275" Type="http://schemas.openxmlformats.org/officeDocument/2006/relationships/hyperlink" Target="https://www.goodreads.com/author/show/295292.Benjamin_Markovits" TargetMode="External"/><Relationship Id="rId296" Type="http://schemas.openxmlformats.org/officeDocument/2006/relationships/hyperlink" Target="https://www.goodreads.com/book/show/33621427-home-fire" TargetMode="External"/><Relationship Id="rId300" Type="http://schemas.openxmlformats.org/officeDocument/2006/relationships/hyperlink" Target="https://www.goodreads.com/book/show/68210.Gilead" TargetMode="External"/><Relationship Id="rId60" Type="http://schemas.openxmlformats.org/officeDocument/2006/relationships/hyperlink" Target="https://www.goodreads.com/book/show/26715912-the-great-swindle" TargetMode="External"/><Relationship Id="rId81" Type="http://schemas.openxmlformats.org/officeDocument/2006/relationships/image" Target="media/image20.jpeg"/><Relationship Id="rId135" Type="http://schemas.openxmlformats.org/officeDocument/2006/relationships/hyperlink" Target="https://www.goodreads.com/author/show/57501.Michael_Frayn" TargetMode="External"/><Relationship Id="rId156" Type="http://schemas.openxmlformats.org/officeDocument/2006/relationships/hyperlink" Target="https://www.goodreads.com/book/show/25334576-grief-is-the-thing-with-feathers" TargetMode="External"/><Relationship Id="rId177" Type="http://schemas.openxmlformats.org/officeDocument/2006/relationships/image" Target="media/image44.jpeg"/><Relationship Id="rId198" Type="http://schemas.openxmlformats.org/officeDocument/2006/relationships/hyperlink" Target="https://www.goodreads.com/book/show/26530354-the-green-road" TargetMode="External"/><Relationship Id="rId321" Type="http://schemas.openxmlformats.org/officeDocument/2006/relationships/image" Target="media/image80.jpeg"/><Relationship Id="rId342" Type="http://schemas.openxmlformats.org/officeDocument/2006/relationships/hyperlink" Target="https://www.goodreads.com/book/show/26828169-the-neapolitan-novels" TargetMode="External"/><Relationship Id="rId363" Type="http://schemas.openxmlformats.org/officeDocument/2006/relationships/hyperlink" Target="https://www.goodreads.com/author/show/227026.Hans_Fallada" TargetMode="External"/><Relationship Id="rId384" Type="http://schemas.openxmlformats.org/officeDocument/2006/relationships/hyperlink" Target="https://www.goodreads.com/book/show/36885304-flights" TargetMode="External"/><Relationship Id="rId202" Type="http://schemas.openxmlformats.org/officeDocument/2006/relationships/hyperlink" Target="https://www.goodreads.com/book/show/202677.Disobedience" TargetMode="External"/><Relationship Id="rId223" Type="http://schemas.openxmlformats.org/officeDocument/2006/relationships/hyperlink" Target="https://www.goodreads.com/author/show/3140334.Kevin_Powers" TargetMode="External"/><Relationship Id="rId244" Type="http://schemas.openxmlformats.org/officeDocument/2006/relationships/hyperlink" Target="https://www.goodreads.com/book/show/80875.Arlington_Park" TargetMode="External"/><Relationship Id="rId18" Type="http://schemas.openxmlformats.org/officeDocument/2006/relationships/hyperlink" Target="https://www.goodreads.com/book/show/1618.The_Curious_Incident_of_the_Dog_in_the_Night_Time" TargetMode="External"/><Relationship Id="rId39" Type="http://schemas.openxmlformats.org/officeDocument/2006/relationships/hyperlink" Target="https://www.goodreads.com/author/show/2408.Ian_McEwan" TargetMode="External"/><Relationship Id="rId265" Type="http://schemas.openxmlformats.org/officeDocument/2006/relationships/image" Target="media/image66.jpeg"/><Relationship Id="rId286" Type="http://schemas.openxmlformats.org/officeDocument/2006/relationships/hyperlink" Target="https://www.goodreads.com/book/show/34273236-little-fires-everywhere" TargetMode="External"/><Relationship Id="rId50" Type="http://schemas.openxmlformats.org/officeDocument/2006/relationships/hyperlink" Target="https://www.goodreads.com/book/show/80660.We_Need_to_Talk_About_Kevin" TargetMode="External"/><Relationship Id="rId104" Type="http://schemas.openxmlformats.org/officeDocument/2006/relationships/hyperlink" Target="https://www.goodreads.com/book/show/14257.English_Passengers" TargetMode="External"/><Relationship Id="rId125" Type="http://schemas.openxmlformats.org/officeDocument/2006/relationships/image" Target="media/image31.jpeg"/><Relationship Id="rId146" Type="http://schemas.openxmlformats.org/officeDocument/2006/relationships/hyperlink" Target="https://www.goodreads.com/book/show/4268.How_to_Be_Good" TargetMode="External"/><Relationship Id="rId167" Type="http://schemas.openxmlformats.org/officeDocument/2006/relationships/hyperlink" Target="https://www.goodreads.com/author/show/1351903.Colm_T_ib_n" TargetMode="External"/><Relationship Id="rId188" Type="http://schemas.openxmlformats.org/officeDocument/2006/relationships/hyperlink" Target="https://www.goodreads.com/book/show/12991188-train-dreams" TargetMode="External"/><Relationship Id="rId311" Type="http://schemas.openxmlformats.org/officeDocument/2006/relationships/hyperlink" Target="https://www.goodreads.com/author/show/13490756.Ay_ba_mi_Ade_ba_y_" TargetMode="External"/><Relationship Id="rId332" Type="http://schemas.openxmlformats.org/officeDocument/2006/relationships/hyperlink" Target="https://www.goodreads.com/book/show/1470369.The_Book_of_the_Heathen" TargetMode="External"/><Relationship Id="rId353" Type="http://schemas.openxmlformats.org/officeDocument/2006/relationships/image" Target="media/image88.jpeg"/><Relationship Id="rId374" Type="http://schemas.openxmlformats.org/officeDocument/2006/relationships/hyperlink" Target="https://www.goodreads.com/book/show/31936168-the-unseen" TargetMode="External"/><Relationship Id="rId395" Type="http://schemas.openxmlformats.org/officeDocument/2006/relationships/hyperlink" Target="https://www.goodreads.com/author/show/68301.Francis_Spufford" TargetMode="External"/><Relationship Id="rId71" Type="http://schemas.openxmlformats.org/officeDocument/2006/relationships/hyperlink" Target="https://www.goodreads.com/author/show/97313.Elizabeth_Strout" TargetMode="External"/><Relationship Id="rId92" Type="http://schemas.openxmlformats.org/officeDocument/2006/relationships/hyperlink" Target="https://www.goodreads.com/book/show/139087.The_Line_of_Beauty" TargetMode="External"/><Relationship Id="rId213" Type="http://schemas.openxmlformats.org/officeDocument/2006/relationships/image" Target="media/image53.jpeg"/><Relationship Id="rId234" Type="http://schemas.openxmlformats.org/officeDocument/2006/relationships/hyperlink" Target="https://www.goodreads.com/book/show/13537891-nw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7.jpeg"/><Relationship Id="rId255" Type="http://schemas.openxmlformats.org/officeDocument/2006/relationships/hyperlink" Target="https://www.goodreads.com/author/show/132420.Kate_Grenville" TargetMode="External"/><Relationship Id="rId276" Type="http://schemas.openxmlformats.org/officeDocument/2006/relationships/hyperlink" Target="https://www.goodreads.com/book/show/698.Digging_to_America" TargetMode="External"/><Relationship Id="rId297" Type="http://schemas.openxmlformats.org/officeDocument/2006/relationships/image" Target="media/image74.jpeg"/><Relationship Id="rId40" Type="http://schemas.openxmlformats.org/officeDocument/2006/relationships/hyperlink" Target="https://www.goodreads.com/book/show/15796700-americanah" TargetMode="External"/><Relationship Id="rId115" Type="http://schemas.openxmlformats.org/officeDocument/2006/relationships/hyperlink" Target="https://www.goodreads.com/author/show/14080.Colum_McCann" TargetMode="External"/><Relationship Id="rId136" Type="http://schemas.openxmlformats.org/officeDocument/2006/relationships/hyperlink" Target="https://www.goodreads.com/book/show/88442.Austerlitz" TargetMode="External"/><Relationship Id="rId157" Type="http://schemas.openxmlformats.org/officeDocument/2006/relationships/image" Target="media/image39.jpeg"/><Relationship Id="rId178" Type="http://schemas.openxmlformats.org/officeDocument/2006/relationships/hyperlink" Target="https://www.goodreads.com/book/show/25912206-the-noise-of-time" TargetMode="External"/><Relationship Id="rId301" Type="http://schemas.openxmlformats.org/officeDocument/2006/relationships/image" Target="media/image75.jpeg"/><Relationship Id="rId322" Type="http://schemas.openxmlformats.org/officeDocument/2006/relationships/hyperlink" Target="https://www.goodreads.com/book/show/13152998-home" TargetMode="External"/><Relationship Id="rId343" Type="http://schemas.openxmlformats.org/officeDocument/2006/relationships/hyperlink" Target="https://www.goodreads.com/author/show/44085.Elena_Ferrante" TargetMode="External"/><Relationship Id="rId364" Type="http://schemas.openxmlformats.org/officeDocument/2006/relationships/hyperlink" Target="https://www.goodreads.com/book/show/30078108-war-and-turpentine" TargetMode="External"/><Relationship Id="rId61" Type="http://schemas.openxmlformats.org/officeDocument/2006/relationships/image" Target="media/image15.jpeg"/><Relationship Id="rId82" Type="http://schemas.openxmlformats.org/officeDocument/2006/relationships/hyperlink" Target="https://www.goodreads.com/book/show/29906980-lincoln-in-the-bardo" TargetMode="External"/><Relationship Id="rId199" Type="http://schemas.openxmlformats.org/officeDocument/2006/relationships/hyperlink" Target="https://www.goodreads.com/author/show/52832.Anne_Enright" TargetMode="External"/><Relationship Id="rId203" Type="http://schemas.openxmlformats.org/officeDocument/2006/relationships/hyperlink" Target="https://www.goodreads.com/author/show/118226.Naomi_Alderman" TargetMode="External"/><Relationship Id="rId385" Type="http://schemas.openxmlformats.org/officeDocument/2006/relationships/image" Target="media/image96.jpeg"/><Relationship Id="rId19" Type="http://schemas.openxmlformats.org/officeDocument/2006/relationships/hyperlink" Target="https://www.goodreads.com/author/show/1050.Mark_Haddon" TargetMode="External"/><Relationship Id="rId224" Type="http://schemas.openxmlformats.org/officeDocument/2006/relationships/hyperlink" Target="https://www.goodreads.com/book/show/12377445-hope" TargetMode="External"/><Relationship Id="rId245" Type="http://schemas.openxmlformats.org/officeDocument/2006/relationships/image" Target="media/image61.jpeg"/><Relationship Id="rId266" Type="http://schemas.openxmlformats.org/officeDocument/2006/relationships/hyperlink" Target="https://www.goodreads.com/book/show/8913370-fingersmith" TargetMode="External"/><Relationship Id="rId287" Type="http://schemas.openxmlformats.org/officeDocument/2006/relationships/hyperlink" Target="https://www.goodreads.com/author/show/164692.Celeste_Ng" TargetMode="External"/><Relationship Id="rId30" Type="http://schemas.openxmlformats.org/officeDocument/2006/relationships/hyperlink" Target="https://www.goodreads.com/book/show/3985.The_Amazing_Adventures_of_Kavalier_Clay" TargetMode="External"/><Relationship Id="rId105" Type="http://schemas.openxmlformats.org/officeDocument/2006/relationships/image" Target="media/image26.jpeg"/><Relationship Id="rId126" Type="http://schemas.openxmlformats.org/officeDocument/2006/relationships/hyperlink" Target="https://www.goodreads.com/book/show/871044.Notes_On_A_Scandal" TargetMode="External"/><Relationship Id="rId147" Type="http://schemas.openxmlformats.org/officeDocument/2006/relationships/hyperlink" Target="https://www.goodreads.com/author/show/2929.Nick_Hornby" TargetMode="External"/><Relationship Id="rId168" Type="http://schemas.openxmlformats.org/officeDocument/2006/relationships/hyperlink" Target="https://www.goodreads.com/book/show/3419808-the-secret-scripture" TargetMode="External"/><Relationship Id="rId312" Type="http://schemas.openxmlformats.org/officeDocument/2006/relationships/hyperlink" Target="https://www.goodreads.com/book/show/19000.The_Constant_Gardener" TargetMode="External"/><Relationship Id="rId333" Type="http://schemas.openxmlformats.org/officeDocument/2006/relationships/image" Target="media/image83.jpeg"/><Relationship Id="rId354" Type="http://schemas.openxmlformats.org/officeDocument/2006/relationships/hyperlink" Target="https://www.goodreads.com/book/show/128711.The_Yacoubian_Building" TargetMode="External"/><Relationship Id="rId51" Type="http://schemas.openxmlformats.org/officeDocument/2006/relationships/hyperlink" Target="https://www.goodreads.com/author/show/45922.Lionel_Shriver" TargetMode="External"/><Relationship Id="rId72" Type="http://schemas.openxmlformats.org/officeDocument/2006/relationships/hyperlink" Target="https://www.goodreads.com/book/show/49628.Cloud_Atlas" TargetMode="External"/><Relationship Id="rId93" Type="http://schemas.openxmlformats.org/officeDocument/2006/relationships/image" Target="media/image23.jpeg"/><Relationship Id="rId189" Type="http://schemas.openxmlformats.org/officeDocument/2006/relationships/image" Target="media/image47.jpeg"/><Relationship Id="rId375" Type="http://schemas.openxmlformats.org/officeDocument/2006/relationships/hyperlink" Target="https://www.goodreads.com/author/show/238417.Roy_Jacobsen" TargetMode="External"/><Relationship Id="rId396" Type="http://schemas.openxmlformats.org/officeDocument/2006/relationships/hyperlink" Target="https://www.goodreads.com/book/show/25064563-the-little-red-chair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goodreads.com/book/show/35297141-west" TargetMode="External"/><Relationship Id="rId235" Type="http://schemas.openxmlformats.org/officeDocument/2006/relationships/hyperlink" Target="https://www.goodreads.com/author/show/2522.Zadie_Smith" TargetMode="External"/><Relationship Id="rId256" Type="http://schemas.openxmlformats.org/officeDocument/2006/relationships/hyperlink" Target="https://www.goodreads.com/book/show/17333319-burial-rites" TargetMode="External"/><Relationship Id="rId277" Type="http://schemas.openxmlformats.org/officeDocument/2006/relationships/image" Target="media/image69.jpeg"/><Relationship Id="rId298" Type="http://schemas.openxmlformats.org/officeDocument/2006/relationships/hyperlink" Target="https://www.goodreads.com/book/show/33621427-home-fire" TargetMode="External"/><Relationship Id="rId400" Type="http://schemas.openxmlformats.org/officeDocument/2006/relationships/hyperlink" Target="https://www.goodreads.com/book/show/6288.The_Road" TargetMode="External"/><Relationship Id="rId116" Type="http://schemas.openxmlformats.org/officeDocument/2006/relationships/hyperlink" Target="https://www.goodreads.com/book/show/4214.Life_of_Pi" TargetMode="External"/><Relationship Id="rId137" Type="http://schemas.openxmlformats.org/officeDocument/2006/relationships/image" Target="media/image34.jpeg"/><Relationship Id="rId158" Type="http://schemas.openxmlformats.org/officeDocument/2006/relationships/hyperlink" Target="https://www.goodreads.com/book/show/25334576-grief-is-the-thing-with-feathers" TargetMode="External"/><Relationship Id="rId302" Type="http://schemas.openxmlformats.org/officeDocument/2006/relationships/hyperlink" Target="https://www.goodreads.com/book/show/68210.Gilead" TargetMode="External"/><Relationship Id="rId323" Type="http://schemas.openxmlformats.org/officeDocument/2006/relationships/hyperlink" Target="https://www.goodreads.com/author/show/3534.Toni_Morrison" TargetMode="External"/><Relationship Id="rId344" Type="http://schemas.openxmlformats.org/officeDocument/2006/relationships/hyperlink" Target="https://www.goodreads.com/book/show/43944.Suite_Fran_aise" TargetMode="External"/><Relationship Id="rId20" Type="http://schemas.openxmlformats.org/officeDocument/2006/relationships/hyperlink" Target="https://www.goodreads.com/book/show/18143977-all-the-light-we-cannot-see" TargetMode="External"/><Relationship Id="rId41" Type="http://schemas.openxmlformats.org/officeDocument/2006/relationships/image" Target="media/image10.jpeg"/><Relationship Id="rId62" Type="http://schemas.openxmlformats.org/officeDocument/2006/relationships/hyperlink" Target="https://www.goodreads.com/book/show/26715912-the-great-swindle" TargetMode="External"/><Relationship Id="rId83" Type="http://schemas.openxmlformats.org/officeDocument/2006/relationships/hyperlink" Target="https://www.goodreads.com/author/show/8885.George_Saunders" TargetMode="External"/><Relationship Id="rId179" Type="http://schemas.openxmlformats.org/officeDocument/2006/relationships/hyperlink" Target="https://www.goodreads.com/author/show/1462.Julian_Barnes" TargetMode="External"/><Relationship Id="rId365" Type="http://schemas.openxmlformats.org/officeDocument/2006/relationships/image" Target="media/image91.jpeg"/><Relationship Id="rId386" Type="http://schemas.openxmlformats.org/officeDocument/2006/relationships/hyperlink" Target="https://www.goodreads.com/book/show/36885304-flights" TargetMode="External"/><Relationship Id="rId190" Type="http://schemas.openxmlformats.org/officeDocument/2006/relationships/hyperlink" Target="https://www.goodreads.com/book/show/12991188-train-dreams" TargetMode="External"/><Relationship Id="rId204" Type="http://schemas.openxmlformats.org/officeDocument/2006/relationships/hyperlink" Target="https://www.goodreads.com/book/show/97782.Then_We_Came_to_the_End" TargetMode="External"/><Relationship Id="rId225" Type="http://schemas.openxmlformats.org/officeDocument/2006/relationships/image" Target="media/image56.jpeg"/><Relationship Id="rId246" Type="http://schemas.openxmlformats.org/officeDocument/2006/relationships/hyperlink" Target="https://www.goodreads.com/book/show/80875.Arlington_Park" TargetMode="External"/><Relationship Id="rId267" Type="http://schemas.openxmlformats.org/officeDocument/2006/relationships/hyperlink" Target="https://www.goodreads.com/author/show/25334.Sarah_Waters" TargetMode="External"/><Relationship Id="rId288" Type="http://schemas.openxmlformats.org/officeDocument/2006/relationships/hyperlink" Target="https://www.goodreads.com/book/show/17824793-the-year-of-the-runaways" TargetMode="External"/><Relationship Id="rId106" Type="http://schemas.openxmlformats.org/officeDocument/2006/relationships/hyperlink" Target="https://www.goodreads.com/book/show/14257.English_Passengers" TargetMode="External"/><Relationship Id="rId127" Type="http://schemas.openxmlformats.org/officeDocument/2006/relationships/hyperlink" Target="https://www.goodreads.com/author/show/8268.Zo_Heller" TargetMode="External"/><Relationship Id="rId313" Type="http://schemas.openxmlformats.org/officeDocument/2006/relationships/image" Target="media/image78.jpeg"/><Relationship Id="rId10" Type="http://schemas.openxmlformats.org/officeDocument/2006/relationships/hyperlink" Target="https://www.goodreads.com/book/show/78433.The_Blind_Assassin" TargetMode="External"/><Relationship Id="rId31" Type="http://schemas.openxmlformats.org/officeDocument/2006/relationships/hyperlink" Target="https://www.goodreads.com/author/show/2715.Michael_Chabon" TargetMode="External"/><Relationship Id="rId52" Type="http://schemas.openxmlformats.org/officeDocument/2006/relationships/hyperlink" Target="https://www.goodreads.com/book/show/37060.Old_Filth" TargetMode="External"/><Relationship Id="rId73" Type="http://schemas.openxmlformats.org/officeDocument/2006/relationships/image" Target="media/image18.jpeg"/><Relationship Id="rId94" Type="http://schemas.openxmlformats.org/officeDocument/2006/relationships/hyperlink" Target="https://www.goodreads.com/book/show/139087.The_Line_of_Beauty" TargetMode="External"/><Relationship Id="rId148" Type="http://schemas.openxmlformats.org/officeDocument/2006/relationships/hyperlink" Target="https://www.goodreads.com/book/show/543873.Mister_Pip" TargetMode="External"/><Relationship Id="rId169" Type="http://schemas.openxmlformats.org/officeDocument/2006/relationships/image" Target="media/image42.jpeg"/><Relationship Id="rId334" Type="http://schemas.openxmlformats.org/officeDocument/2006/relationships/hyperlink" Target="https://www.goodreads.com/book/show/1470369.The_Book_of_the_Heathen" TargetMode="External"/><Relationship Id="rId355" Type="http://schemas.openxmlformats.org/officeDocument/2006/relationships/hyperlink" Target="https://www.goodreads.com/author/show/4465322.Alaa_Al_Aswany" TargetMode="External"/><Relationship Id="rId376" Type="http://schemas.openxmlformats.org/officeDocument/2006/relationships/hyperlink" Target="https://www.goodreads.com/book/show/9653380-your-face-tomorrow" TargetMode="External"/><Relationship Id="rId397" Type="http://schemas.openxmlformats.org/officeDocument/2006/relationships/image" Target="media/image99.jpeg"/><Relationship Id="rId4" Type="http://schemas.openxmlformats.org/officeDocument/2006/relationships/hyperlink" Target="https://www.goodreads.com/book/show/6101138-wolf-hall" TargetMode="External"/><Relationship Id="rId180" Type="http://schemas.openxmlformats.org/officeDocument/2006/relationships/hyperlink" Target="https://www.goodreads.com/book/show/5086417-legend-of-a-suicide" TargetMode="External"/><Relationship Id="rId215" Type="http://schemas.openxmlformats.org/officeDocument/2006/relationships/hyperlink" Target="https://www.goodreads.com/author/show/1422377.Carys_Davies" TargetMode="External"/><Relationship Id="rId236" Type="http://schemas.openxmlformats.org/officeDocument/2006/relationships/hyperlink" Target="https://www.goodreads.com/book/show/3379.All_Families_are_Psychotic" TargetMode="External"/><Relationship Id="rId257" Type="http://schemas.openxmlformats.org/officeDocument/2006/relationships/image" Target="media/image64.jpeg"/><Relationship Id="rId278" Type="http://schemas.openxmlformats.org/officeDocument/2006/relationships/hyperlink" Target="https://www.goodreads.com/book/show/698.Digging_to_America" TargetMode="External"/><Relationship Id="rId401" Type="http://schemas.openxmlformats.org/officeDocument/2006/relationships/image" Target="media/image100.jpeg"/><Relationship Id="rId303" Type="http://schemas.openxmlformats.org/officeDocument/2006/relationships/hyperlink" Target="https://www.goodreads.com/author/show/7491.Marilynne_Robinson" TargetMode="External"/><Relationship Id="rId42" Type="http://schemas.openxmlformats.org/officeDocument/2006/relationships/hyperlink" Target="https://www.goodreads.com/book/show/15796700-americanah" TargetMode="External"/><Relationship Id="rId84" Type="http://schemas.openxmlformats.org/officeDocument/2006/relationships/hyperlink" Target="https://www.goodreads.com/book/show/103345.If_Nobody_Speaks_of_Remarkable_Things" TargetMode="External"/><Relationship Id="rId138" Type="http://schemas.openxmlformats.org/officeDocument/2006/relationships/hyperlink" Target="https://www.goodreads.com/book/show/88442.Austerlitz" TargetMode="External"/><Relationship Id="rId345" Type="http://schemas.openxmlformats.org/officeDocument/2006/relationships/image" Target="media/image86.jpeg"/><Relationship Id="rId387" Type="http://schemas.openxmlformats.org/officeDocument/2006/relationships/hyperlink" Target="https://www.goodreads.com/author/show/296560.Olga_Tokarczuk" TargetMode="External"/><Relationship Id="rId191" Type="http://schemas.openxmlformats.org/officeDocument/2006/relationships/hyperlink" Target="https://www.goodreads.com/author/show/6468.Denis_Johnson" TargetMode="External"/><Relationship Id="rId205" Type="http://schemas.openxmlformats.org/officeDocument/2006/relationships/image" Target="media/image51.jpeg"/><Relationship Id="rId247" Type="http://schemas.openxmlformats.org/officeDocument/2006/relationships/hyperlink" Target="https://www.goodreads.com/author/show/46051.Rachel_Cusk" TargetMode="External"/><Relationship Id="rId107" Type="http://schemas.openxmlformats.org/officeDocument/2006/relationships/hyperlink" Target="https://www.goodreads.com/author/show/8869.Matthew_Kneale" TargetMode="External"/><Relationship Id="rId289" Type="http://schemas.openxmlformats.org/officeDocument/2006/relationships/image" Target="media/image7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9BBCE862</Template>
  <TotalTime>27</TotalTime>
  <Pages>10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HBRADSHAW</dc:creator>
  <cp:keywords/>
  <dc:description/>
  <cp:lastModifiedBy>HBRADSHAW</cp:lastModifiedBy>
  <cp:revision>1</cp:revision>
  <cp:lastPrinted>2019-05-29T13:47:00Z</cp:lastPrinted>
  <dcterms:created xsi:type="dcterms:W3CDTF">2019-05-29T13:19:00Z</dcterms:created>
  <dcterms:modified xsi:type="dcterms:W3CDTF">2019-05-29T13:47:00Z</dcterms:modified>
</cp:coreProperties>
</file>