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4B" w:rsidRDefault="0068304B" w:rsidP="003949E7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68304B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6024880</wp:posOffset>
            </wp:positionH>
            <wp:positionV relativeFrom="paragraph">
              <wp:posOffset>-365760</wp:posOffset>
            </wp:positionV>
            <wp:extent cx="1425575" cy="1439792"/>
            <wp:effectExtent l="0" t="0" r="3175" b="8255"/>
            <wp:wrapNone/>
            <wp:docPr id="1" name="Picture 1" descr="T:\Staff Resources\All Staff\Read\School Badge\Schoo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 Resources\All Staff\Read\School Badge\School 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43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32"/>
          <w:szCs w:val="32"/>
          <w:u w:val="single"/>
        </w:rPr>
        <w:t>Strathaven</w:t>
      </w:r>
      <w:proofErr w:type="spellEnd"/>
      <w:r>
        <w:rPr>
          <w:b/>
          <w:sz w:val="32"/>
          <w:szCs w:val="32"/>
          <w:u w:val="single"/>
        </w:rPr>
        <w:t xml:space="preserve"> Academy Maths Department</w:t>
      </w:r>
    </w:p>
    <w:p w:rsidR="00822EBF" w:rsidRPr="0068304B" w:rsidRDefault="003949E7" w:rsidP="003949E7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68304B">
        <w:rPr>
          <w:b/>
          <w:sz w:val="32"/>
          <w:szCs w:val="32"/>
          <w:u w:val="single"/>
        </w:rPr>
        <w:t>S2 Level 3 Course Outline</w:t>
      </w:r>
    </w:p>
    <w:p w:rsidR="00D4254A" w:rsidRPr="0068304B" w:rsidRDefault="00D4254A" w:rsidP="003949E7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3949E7" w:rsidRPr="0068304B" w:rsidRDefault="00425795" w:rsidP="003949E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Unit</w:t>
      </w:r>
      <w:r w:rsidR="003949E7" w:rsidRPr="0068304B">
        <w:rPr>
          <w:b/>
          <w:sz w:val="28"/>
          <w:szCs w:val="28"/>
        </w:rPr>
        <w:t xml:space="preserve"> 4 – </w:t>
      </w:r>
    </w:p>
    <w:p w:rsidR="003949E7" w:rsidRPr="0068304B" w:rsidRDefault="003949E7" w:rsidP="007C66C5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68304B">
        <w:rPr>
          <w:sz w:val="28"/>
          <w:szCs w:val="28"/>
        </w:rPr>
        <w:t>Scale Drawing</w:t>
      </w:r>
    </w:p>
    <w:p w:rsidR="003949E7" w:rsidRPr="0068304B" w:rsidRDefault="003949E7" w:rsidP="007C66C5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68304B">
        <w:rPr>
          <w:sz w:val="28"/>
          <w:szCs w:val="28"/>
        </w:rPr>
        <w:t>3D Shape</w:t>
      </w:r>
    </w:p>
    <w:p w:rsidR="003949E7" w:rsidRPr="0068304B" w:rsidRDefault="003949E7" w:rsidP="007C66C5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68304B">
        <w:rPr>
          <w:sz w:val="28"/>
          <w:szCs w:val="28"/>
        </w:rPr>
        <w:t xml:space="preserve">Volume </w:t>
      </w:r>
    </w:p>
    <w:p w:rsidR="00BC011D" w:rsidRDefault="003949E7" w:rsidP="00D4254A">
      <w:pPr>
        <w:pStyle w:val="ListParagraph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 w:rsidRPr="0068304B">
        <w:rPr>
          <w:sz w:val="28"/>
          <w:szCs w:val="28"/>
        </w:rPr>
        <w:t>Money</w:t>
      </w:r>
      <w:r w:rsidR="00D4254A" w:rsidRPr="0068304B">
        <w:rPr>
          <w:sz w:val="28"/>
          <w:szCs w:val="28"/>
        </w:rPr>
        <w:tab/>
      </w:r>
      <w:r w:rsidR="00D4254A" w:rsidRPr="0068304B">
        <w:rPr>
          <w:sz w:val="28"/>
          <w:szCs w:val="28"/>
        </w:rPr>
        <w:tab/>
      </w:r>
      <w:r w:rsidR="00D4254A" w:rsidRPr="0068304B">
        <w:rPr>
          <w:sz w:val="28"/>
          <w:szCs w:val="28"/>
        </w:rPr>
        <w:tab/>
      </w:r>
      <w:r w:rsidR="00D4254A" w:rsidRPr="0068304B">
        <w:rPr>
          <w:sz w:val="28"/>
          <w:szCs w:val="28"/>
        </w:rPr>
        <w:tab/>
      </w:r>
      <w:r w:rsidR="00D4254A" w:rsidRPr="0068304B">
        <w:rPr>
          <w:sz w:val="28"/>
          <w:szCs w:val="28"/>
        </w:rPr>
        <w:tab/>
      </w:r>
      <w:r w:rsidR="00D4254A" w:rsidRPr="0068304B">
        <w:rPr>
          <w:sz w:val="28"/>
          <w:szCs w:val="28"/>
        </w:rPr>
        <w:tab/>
      </w:r>
      <w:r w:rsidR="00425795">
        <w:rPr>
          <w:b/>
          <w:sz w:val="28"/>
          <w:szCs w:val="28"/>
        </w:rPr>
        <w:t>UNIT</w:t>
      </w:r>
      <w:r w:rsidR="00BC011D" w:rsidRPr="0068304B">
        <w:rPr>
          <w:b/>
          <w:sz w:val="28"/>
          <w:szCs w:val="28"/>
        </w:rPr>
        <w:t xml:space="preserve"> 4 TEST</w:t>
      </w:r>
      <w:r w:rsidR="0068304B">
        <w:rPr>
          <w:b/>
          <w:sz w:val="28"/>
          <w:szCs w:val="28"/>
        </w:rPr>
        <w:t xml:space="preserve"> - October</w:t>
      </w:r>
    </w:p>
    <w:p w:rsidR="0068304B" w:rsidRPr="0068304B" w:rsidRDefault="0068304B" w:rsidP="0068304B">
      <w:pPr>
        <w:spacing w:line="240" w:lineRule="auto"/>
        <w:rPr>
          <w:b/>
          <w:sz w:val="28"/>
          <w:szCs w:val="28"/>
        </w:rPr>
      </w:pPr>
    </w:p>
    <w:p w:rsidR="003949E7" w:rsidRPr="0068304B" w:rsidRDefault="00425795" w:rsidP="003949E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Unit</w:t>
      </w:r>
      <w:r w:rsidR="003949E7" w:rsidRPr="0068304B">
        <w:rPr>
          <w:b/>
          <w:sz w:val="28"/>
          <w:szCs w:val="28"/>
        </w:rPr>
        <w:t xml:space="preserve"> 5 – </w:t>
      </w:r>
    </w:p>
    <w:p w:rsidR="003949E7" w:rsidRPr="0068304B" w:rsidRDefault="003949E7" w:rsidP="007C66C5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68304B">
        <w:rPr>
          <w:sz w:val="28"/>
          <w:szCs w:val="28"/>
        </w:rPr>
        <w:t>Circles</w:t>
      </w:r>
    </w:p>
    <w:p w:rsidR="003949E7" w:rsidRPr="0068304B" w:rsidRDefault="003949E7" w:rsidP="007C66C5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68304B">
        <w:rPr>
          <w:sz w:val="28"/>
          <w:szCs w:val="28"/>
        </w:rPr>
        <w:t>Quadrilaterals</w:t>
      </w:r>
    </w:p>
    <w:p w:rsidR="003949E7" w:rsidRPr="0068304B" w:rsidRDefault="003949E7" w:rsidP="007C66C5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68304B">
        <w:rPr>
          <w:sz w:val="28"/>
          <w:szCs w:val="28"/>
        </w:rPr>
        <w:t>Special Numbers</w:t>
      </w:r>
    </w:p>
    <w:p w:rsidR="00BC011D" w:rsidRDefault="003949E7" w:rsidP="00D4254A">
      <w:pPr>
        <w:pStyle w:val="ListParagraph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 w:rsidRPr="0068304B">
        <w:rPr>
          <w:sz w:val="28"/>
          <w:szCs w:val="28"/>
        </w:rPr>
        <w:t>Drawing Triangles</w:t>
      </w:r>
      <w:r w:rsidR="00D4254A" w:rsidRPr="0068304B">
        <w:rPr>
          <w:sz w:val="28"/>
          <w:szCs w:val="28"/>
        </w:rPr>
        <w:tab/>
      </w:r>
      <w:r w:rsidR="00D4254A" w:rsidRPr="0068304B">
        <w:rPr>
          <w:sz w:val="28"/>
          <w:szCs w:val="28"/>
        </w:rPr>
        <w:tab/>
      </w:r>
      <w:r w:rsidR="00D4254A" w:rsidRPr="0068304B">
        <w:rPr>
          <w:sz w:val="28"/>
          <w:szCs w:val="28"/>
        </w:rPr>
        <w:tab/>
      </w:r>
      <w:r w:rsidR="00D4254A" w:rsidRPr="0068304B">
        <w:rPr>
          <w:sz w:val="28"/>
          <w:szCs w:val="28"/>
        </w:rPr>
        <w:tab/>
      </w:r>
      <w:r w:rsidR="0068304B">
        <w:rPr>
          <w:sz w:val="28"/>
          <w:szCs w:val="28"/>
        </w:rPr>
        <w:tab/>
      </w:r>
      <w:r w:rsidR="00425795">
        <w:rPr>
          <w:b/>
          <w:sz w:val="28"/>
          <w:szCs w:val="28"/>
        </w:rPr>
        <w:t>UNIT</w:t>
      </w:r>
      <w:bookmarkStart w:id="0" w:name="_GoBack"/>
      <w:bookmarkEnd w:id="0"/>
      <w:r w:rsidR="00BC011D" w:rsidRPr="0068304B">
        <w:rPr>
          <w:b/>
          <w:sz w:val="28"/>
          <w:szCs w:val="28"/>
        </w:rPr>
        <w:t xml:space="preserve"> 5 TEST</w:t>
      </w:r>
      <w:r w:rsidR="0068304B">
        <w:rPr>
          <w:b/>
          <w:sz w:val="28"/>
          <w:szCs w:val="28"/>
        </w:rPr>
        <w:t xml:space="preserve"> - January</w:t>
      </w:r>
    </w:p>
    <w:p w:rsidR="0068304B" w:rsidRPr="0068304B" w:rsidRDefault="0068304B" w:rsidP="0068304B">
      <w:pPr>
        <w:spacing w:line="240" w:lineRule="auto"/>
        <w:rPr>
          <w:b/>
          <w:sz w:val="28"/>
          <w:szCs w:val="28"/>
        </w:rPr>
      </w:pPr>
    </w:p>
    <w:p w:rsidR="003949E7" w:rsidRPr="0068304B" w:rsidRDefault="00425795" w:rsidP="003949E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Unit</w:t>
      </w:r>
      <w:r w:rsidR="003949E7" w:rsidRPr="0068304B">
        <w:rPr>
          <w:b/>
          <w:sz w:val="28"/>
          <w:szCs w:val="28"/>
        </w:rPr>
        <w:t xml:space="preserve"> 6 – </w:t>
      </w:r>
    </w:p>
    <w:p w:rsidR="003949E7" w:rsidRPr="0068304B" w:rsidRDefault="003949E7" w:rsidP="007C66C5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68304B">
        <w:rPr>
          <w:sz w:val="28"/>
          <w:szCs w:val="28"/>
        </w:rPr>
        <w:t>Distributive Law</w:t>
      </w:r>
    </w:p>
    <w:p w:rsidR="003949E7" w:rsidRPr="0068304B" w:rsidRDefault="003949E7" w:rsidP="007C66C5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68304B">
        <w:rPr>
          <w:sz w:val="28"/>
          <w:szCs w:val="28"/>
        </w:rPr>
        <w:t>Equations</w:t>
      </w:r>
    </w:p>
    <w:p w:rsidR="003949E7" w:rsidRPr="0068304B" w:rsidRDefault="003949E7" w:rsidP="007C66C5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68304B">
        <w:rPr>
          <w:sz w:val="28"/>
          <w:szCs w:val="28"/>
        </w:rPr>
        <w:t>Statistics – Pie Charts</w:t>
      </w:r>
    </w:p>
    <w:p w:rsidR="003949E7" w:rsidRPr="0068304B" w:rsidRDefault="003949E7" w:rsidP="007C66C5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68304B">
        <w:rPr>
          <w:sz w:val="28"/>
          <w:szCs w:val="28"/>
        </w:rPr>
        <w:t>Probability</w:t>
      </w:r>
    </w:p>
    <w:p w:rsidR="003949E7" w:rsidRPr="0068304B" w:rsidRDefault="003949E7" w:rsidP="007C66C5">
      <w:pPr>
        <w:pStyle w:val="ListParagraph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68304B">
        <w:rPr>
          <w:sz w:val="28"/>
          <w:szCs w:val="28"/>
        </w:rPr>
        <w:t>Fractions</w:t>
      </w:r>
      <w:r w:rsidR="00D4254A" w:rsidRPr="0068304B">
        <w:rPr>
          <w:sz w:val="28"/>
          <w:szCs w:val="28"/>
        </w:rPr>
        <w:tab/>
      </w:r>
      <w:r w:rsidR="00D4254A" w:rsidRPr="0068304B">
        <w:rPr>
          <w:sz w:val="28"/>
          <w:szCs w:val="28"/>
        </w:rPr>
        <w:tab/>
      </w:r>
      <w:r w:rsidR="00D4254A" w:rsidRPr="0068304B">
        <w:rPr>
          <w:sz w:val="28"/>
          <w:szCs w:val="28"/>
        </w:rPr>
        <w:tab/>
      </w:r>
      <w:r w:rsidR="00D4254A" w:rsidRPr="0068304B">
        <w:rPr>
          <w:sz w:val="28"/>
          <w:szCs w:val="28"/>
        </w:rPr>
        <w:tab/>
      </w:r>
      <w:r w:rsidR="00D4254A" w:rsidRPr="0068304B">
        <w:rPr>
          <w:sz w:val="28"/>
          <w:szCs w:val="28"/>
        </w:rPr>
        <w:tab/>
      </w:r>
      <w:r w:rsidR="0068304B">
        <w:rPr>
          <w:sz w:val="28"/>
          <w:szCs w:val="28"/>
        </w:rPr>
        <w:tab/>
      </w:r>
    </w:p>
    <w:p w:rsidR="0068304B" w:rsidRDefault="0068304B" w:rsidP="0068304B">
      <w:pPr>
        <w:spacing w:line="240" w:lineRule="auto"/>
        <w:rPr>
          <w:sz w:val="28"/>
          <w:szCs w:val="28"/>
        </w:rPr>
      </w:pPr>
    </w:p>
    <w:p w:rsidR="0068304B" w:rsidRPr="0068304B" w:rsidRDefault="0068304B" w:rsidP="0068304B">
      <w:pPr>
        <w:spacing w:line="240" w:lineRule="auto"/>
        <w:jc w:val="center"/>
        <w:rPr>
          <w:b/>
          <w:sz w:val="32"/>
          <w:szCs w:val="32"/>
        </w:rPr>
      </w:pPr>
      <w:r w:rsidRPr="0068304B">
        <w:rPr>
          <w:b/>
          <w:sz w:val="32"/>
          <w:szCs w:val="32"/>
        </w:rPr>
        <w:t>END OF S2 TEST - APRIL</w:t>
      </w:r>
    </w:p>
    <w:sectPr w:rsidR="0068304B" w:rsidRPr="0068304B" w:rsidSect="00394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48C2"/>
    <w:multiLevelType w:val="hybridMultilevel"/>
    <w:tmpl w:val="09B4B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23802"/>
    <w:multiLevelType w:val="hybridMultilevel"/>
    <w:tmpl w:val="BBFC3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03313"/>
    <w:multiLevelType w:val="hybridMultilevel"/>
    <w:tmpl w:val="25D0F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0E"/>
    <w:multiLevelType w:val="hybridMultilevel"/>
    <w:tmpl w:val="94C84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C4EE7"/>
    <w:multiLevelType w:val="hybridMultilevel"/>
    <w:tmpl w:val="5E38F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32055"/>
    <w:multiLevelType w:val="hybridMultilevel"/>
    <w:tmpl w:val="0F76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520A7"/>
    <w:multiLevelType w:val="hybridMultilevel"/>
    <w:tmpl w:val="C368E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E7"/>
    <w:rsid w:val="003949E7"/>
    <w:rsid w:val="00425795"/>
    <w:rsid w:val="00466E21"/>
    <w:rsid w:val="0068304B"/>
    <w:rsid w:val="007C66C5"/>
    <w:rsid w:val="00822EBF"/>
    <w:rsid w:val="008323BD"/>
    <w:rsid w:val="00927744"/>
    <w:rsid w:val="0096065E"/>
    <w:rsid w:val="00BC011D"/>
    <w:rsid w:val="00D01C8D"/>
    <w:rsid w:val="00D4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C8B3"/>
  <w15:chartTrackingRefBased/>
  <w15:docId w15:val="{92885767-EFA1-4A0D-897D-F933BF3A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BA6DD0FD</Template>
  <TotalTime>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vleck</dc:creator>
  <cp:keywords/>
  <dc:description/>
  <cp:lastModifiedBy>vleck</cp:lastModifiedBy>
  <cp:revision>4</cp:revision>
  <cp:lastPrinted>2018-05-09T10:36:00Z</cp:lastPrinted>
  <dcterms:created xsi:type="dcterms:W3CDTF">2019-04-24T09:02:00Z</dcterms:created>
  <dcterms:modified xsi:type="dcterms:W3CDTF">2019-04-24T09:20:00Z</dcterms:modified>
</cp:coreProperties>
</file>