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E5" w:rsidRDefault="00993EE5" w:rsidP="003949E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93EE5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5729C2C" wp14:editId="58DE0C10">
            <wp:simplePos x="0" y="0"/>
            <wp:positionH relativeFrom="page">
              <wp:posOffset>6004560</wp:posOffset>
            </wp:positionH>
            <wp:positionV relativeFrom="paragraph">
              <wp:posOffset>-244475</wp:posOffset>
            </wp:positionV>
            <wp:extent cx="1425575" cy="1439792"/>
            <wp:effectExtent l="0" t="0" r="3175" b="8255"/>
            <wp:wrapNone/>
            <wp:docPr id="1" name="Picture 1" descr="T:\Staff Resources\All Staff\Read\School Badge\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All Staff\Read\School Badge\School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32"/>
          <w:szCs w:val="32"/>
          <w:u w:val="single"/>
        </w:rPr>
        <w:t>Strathaven</w:t>
      </w:r>
      <w:proofErr w:type="spellEnd"/>
      <w:r>
        <w:rPr>
          <w:b/>
          <w:sz w:val="32"/>
          <w:szCs w:val="32"/>
          <w:u w:val="single"/>
        </w:rPr>
        <w:t xml:space="preserve"> Academy Maths Department</w:t>
      </w:r>
    </w:p>
    <w:p w:rsidR="00822EBF" w:rsidRPr="00993EE5" w:rsidRDefault="003949E7" w:rsidP="003949E7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93EE5">
        <w:rPr>
          <w:b/>
          <w:sz w:val="32"/>
          <w:szCs w:val="32"/>
          <w:u w:val="single"/>
        </w:rPr>
        <w:t>S1 Level 3 Course Outline</w:t>
      </w:r>
    </w:p>
    <w:p w:rsidR="0058395B" w:rsidRDefault="0058395B" w:rsidP="003949E7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58395B" w:rsidRPr="0058395B" w:rsidRDefault="0058395B" w:rsidP="003949E7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949E7" w:rsidRPr="0058395B" w:rsidRDefault="00BE3B7E" w:rsidP="003949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3949E7" w:rsidRPr="0058395B">
        <w:rPr>
          <w:b/>
          <w:sz w:val="28"/>
          <w:szCs w:val="28"/>
        </w:rPr>
        <w:t xml:space="preserve"> 1 – (August – October)</w:t>
      </w:r>
    </w:p>
    <w:p w:rsidR="003949E7" w:rsidRPr="0058395B" w:rsidRDefault="003949E7" w:rsidP="007C66C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Whole Numbers</w:t>
      </w:r>
    </w:p>
    <w:p w:rsidR="003949E7" w:rsidRPr="0058395B" w:rsidRDefault="003949E7" w:rsidP="007C66C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Symmetry</w:t>
      </w:r>
    </w:p>
    <w:p w:rsidR="003949E7" w:rsidRPr="0058395B" w:rsidRDefault="003949E7" w:rsidP="007C66C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Decimals</w:t>
      </w:r>
    </w:p>
    <w:p w:rsidR="00BC011D" w:rsidRDefault="003949E7" w:rsidP="00D4254A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8395B">
        <w:rPr>
          <w:sz w:val="28"/>
          <w:szCs w:val="28"/>
        </w:rPr>
        <w:t>Statistics</w:t>
      </w:r>
      <w:r w:rsidR="00D4254A" w:rsidRPr="0058395B">
        <w:rPr>
          <w:sz w:val="28"/>
          <w:szCs w:val="28"/>
        </w:rPr>
        <w:tab/>
      </w:r>
      <w:r w:rsidR="00D4254A" w:rsidRPr="0058395B">
        <w:rPr>
          <w:sz w:val="28"/>
          <w:szCs w:val="28"/>
        </w:rPr>
        <w:tab/>
      </w:r>
      <w:r w:rsidR="00D4254A" w:rsidRPr="0058395B">
        <w:rPr>
          <w:sz w:val="28"/>
          <w:szCs w:val="28"/>
        </w:rPr>
        <w:tab/>
      </w:r>
      <w:r w:rsidR="00D4254A" w:rsidRPr="0058395B">
        <w:rPr>
          <w:sz w:val="28"/>
          <w:szCs w:val="28"/>
        </w:rPr>
        <w:tab/>
      </w:r>
      <w:r w:rsidR="00D4254A" w:rsidRPr="0058395B">
        <w:rPr>
          <w:sz w:val="28"/>
          <w:szCs w:val="28"/>
        </w:rPr>
        <w:tab/>
      </w:r>
      <w:r w:rsidR="0058395B">
        <w:rPr>
          <w:sz w:val="28"/>
          <w:szCs w:val="28"/>
        </w:rPr>
        <w:tab/>
      </w:r>
      <w:r w:rsidR="00BE3B7E">
        <w:rPr>
          <w:b/>
          <w:sz w:val="28"/>
          <w:szCs w:val="28"/>
        </w:rPr>
        <w:t>UNIT</w:t>
      </w:r>
      <w:r w:rsidR="00BC011D" w:rsidRPr="0058395B">
        <w:rPr>
          <w:b/>
          <w:sz w:val="28"/>
          <w:szCs w:val="28"/>
        </w:rPr>
        <w:t xml:space="preserve"> 1 TEST</w:t>
      </w:r>
      <w:r w:rsidR="0058395B">
        <w:rPr>
          <w:b/>
          <w:sz w:val="28"/>
          <w:szCs w:val="28"/>
        </w:rPr>
        <w:t xml:space="preserve"> - October</w:t>
      </w:r>
    </w:p>
    <w:p w:rsidR="0058395B" w:rsidRPr="0058395B" w:rsidRDefault="0058395B" w:rsidP="0058395B">
      <w:pPr>
        <w:spacing w:line="240" w:lineRule="auto"/>
        <w:rPr>
          <w:b/>
          <w:sz w:val="28"/>
          <w:szCs w:val="28"/>
        </w:rPr>
      </w:pPr>
    </w:p>
    <w:p w:rsidR="003949E7" w:rsidRPr="0058395B" w:rsidRDefault="00BE3B7E" w:rsidP="003949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3949E7" w:rsidRPr="0058395B">
        <w:rPr>
          <w:b/>
          <w:sz w:val="28"/>
          <w:szCs w:val="28"/>
        </w:rPr>
        <w:t xml:space="preserve"> 2 – (October – January)</w:t>
      </w:r>
    </w:p>
    <w:p w:rsidR="003949E7" w:rsidRPr="0058395B" w:rsidRDefault="003949E7" w:rsidP="007C66C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Negative Numbers and Coordinates</w:t>
      </w:r>
    </w:p>
    <w:p w:rsidR="003949E7" w:rsidRPr="0058395B" w:rsidRDefault="003949E7" w:rsidP="007C66C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Time</w:t>
      </w:r>
      <w:r w:rsidR="00DA6B6F">
        <w:rPr>
          <w:sz w:val="28"/>
          <w:szCs w:val="28"/>
        </w:rPr>
        <w:t xml:space="preserve"> </w:t>
      </w:r>
    </w:p>
    <w:p w:rsidR="003949E7" w:rsidRPr="0058395B" w:rsidRDefault="003949E7" w:rsidP="007C66C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Algebra</w:t>
      </w:r>
    </w:p>
    <w:p w:rsidR="00BC011D" w:rsidRDefault="003949E7" w:rsidP="00D4254A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58395B">
        <w:rPr>
          <w:sz w:val="28"/>
          <w:szCs w:val="28"/>
        </w:rPr>
        <w:t>Fractions and Percentages</w:t>
      </w:r>
      <w:r w:rsidR="00D4254A" w:rsidRPr="0058395B">
        <w:rPr>
          <w:sz w:val="28"/>
          <w:szCs w:val="28"/>
        </w:rPr>
        <w:tab/>
      </w:r>
      <w:r w:rsidR="00D4254A" w:rsidRPr="0058395B">
        <w:rPr>
          <w:sz w:val="28"/>
          <w:szCs w:val="28"/>
        </w:rPr>
        <w:tab/>
      </w:r>
      <w:r w:rsidR="00D4254A" w:rsidRPr="0058395B">
        <w:rPr>
          <w:sz w:val="28"/>
          <w:szCs w:val="28"/>
        </w:rPr>
        <w:tab/>
      </w:r>
      <w:r w:rsidR="00BE3B7E">
        <w:rPr>
          <w:b/>
          <w:sz w:val="28"/>
          <w:szCs w:val="28"/>
        </w:rPr>
        <w:t>UNIT</w:t>
      </w:r>
      <w:r w:rsidR="00BC011D" w:rsidRPr="0058395B">
        <w:rPr>
          <w:b/>
          <w:sz w:val="28"/>
          <w:szCs w:val="28"/>
        </w:rPr>
        <w:t xml:space="preserve"> 2 TEST</w:t>
      </w:r>
      <w:r w:rsidR="0058395B">
        <w:rPr>
          <w:b/>
          <w:sz w:val="28"/>
          <w:szCs w:val="28"/>
        </w:rPr>
        <w:t xml:space="preserve"> – January</w:t>
      </w:r>
    </w:p>
    <w:p w:rsidR="0058395B" w:rsidRPr="0058395B" w:rsidRDefault="0058395B" w:rsidP="0058395B">
      <w:pPr>
        <w:spacing w:line="240" w:lineRule="auto"/>
        <w:rPr>
          <w:b/>
          <w:sz w:val="28"/>
          <w:szCs w:val="28"/>
        </w:rPr>
      </w:pPr>
    </w:p>
    <w:p w:rsidR="003949E7" w:rsidRPr="0058395B" w:rsidRDefault="00BE3B7E" w:rsidP="003949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bookmarkStart w:id="0" w:name="_GoBack"/>
      <w:bookmarkEnd w:id="0"/>
      <w:r w:rsidR="003949E7" w:rsidRPr="0058395B">
        <w:rPr>
          <w:b/>
          <w:sz w:val="28"/>
          <w:szCs w:val="28"/>
        </w:rPr>
        <w:t xml:space="preserve"> 3 – (January – April)</w:t>
      </w:r>
    </w:p>
    <w:p w:rsidR="003949E7" w:rsidRPr="0058395B" w:rsidRDefault="003949E7" w:rsidP="007C66C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Length and Area</w:t>
      </w:r>
    </w:p>
    <w:p w:rsidR="003949E7" w:rsidRPr="0058395B" w:rsidRDefault="003949E7" w:rsidP="007C66C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Ratio</w:t>
      </w:r>
    </w:p>
    <w:p w:rsidR="003949E7" w:rsidRPr="0058395B" w:rsidRDefault="003949E7" w:rsidP="007C66C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8395B">
        <w:rPr>
          <w:sz w:val="28"/>
          <w:szCs w:val="28"/>
        </w:rPr>
        <w:t>Angles</w:t>
      </w:r>
    </w:p>
    <w:p w:rsidR="00BC011D" w:rsidRDefault="003949E7" w:rsidP="00D4254A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58395B">
        <w:rPr>
          <w:sz w:val="28"/>
          <w:szCs w:val="28"/>
        </w:rPr>
        <w:t>Patterns</w:t>
      </w:r>
      <w:r w:rsidR="0096065E" w:rsidRPr="0058395B">
        <w:rPr>
          <w:sz w:val="28"/>
          <w:szCs w:val="28"/>
        </w:rPr>
        <w:tab/>
      </w:r>
      <w:r w:rsidR="0096065E" w:rsidRPr="0058395B">
        <w:rPr>
          <w:sz w:val="28"/>
          <w:szCs w:val="28"/>
        </w:rPr>
        <w:tab/>
      </w:r>
      <w:r w:rsidR="0096065E" w:rsidRPr="0058395B">
        <w:rPr>
          <w:sz w:val="28"/>
          <w:szCs w:val="28"/>
        </w:rPr>
        <w:tab/>
      </w:r>
      <w:r w:rsidR="0096065E" w:rsidRPr="0058395B">
        <w:rPr>
          <w:sz w:val="28"/>
          <w:szCs w:val="28"/>
        </w:rPr>
        <w:tab/>
      </w:r>
      <w:r w:rsidR="008323BD" w:rsidRPr="0058395B">
        <w:rPr>
          <w:sz w:val="28"/>
          <w:szCs w:val="28"/>
        </w:rPr>
        <w:t xml:space="preserve">           </w:t>
      </w:r>
      <w:r w:rsidR="0058395B">
        <w:rPr>
          <w:sz w:val="28"/>
          <w:szCs w:val="28"/>
        </w:rPr>
        <w:tab/>
      </w:r>
      <w:r w:rsidR="0058395B">
        <w:rPr>
          <w:sz w:val="28"/>
          <w:szCs w:val="28"/>
        </w:rPr>
        <w:tab/>
      </w:r>
    </w:p>
    <w:p w:rsidR="00993EE5" w:rsidRDefault="00993EE5" w:rsidP="00993EE5">
      <w:pPr>
        <w:spacing w:line="240" w:lineRule="auto"/>
        <w:rPr>
          <w:b/>
          <w:sz w:val="28"/>
          <w:szCs w:val="28"/>
        </w:rPr>
      </w:pPr>
    </w:p>
    <w:p w:rsidR="00993EE5" w:rsidRPr="00993EE5" w:rsidRDefault="00993EE5" w:rsidP="00993E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S1 TEST - APRIL</w:t>
      </w:r>
    </w:p>
    <w:sectPr w:rsidR="00993EE5" w:rsidRPr="00993EE5" w:rsidSect="0039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8C2"/>
    <w:multiLevelType w:val="hybridMultilevel"/>
    <w:tmpl w:val="09B4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802"/>
    <w:multiLevelType w:val="hybridMultilevel"/>
    <w:tmpl w:val="BBFC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3313"/>
    <w:multiLevelType w:val="hybridMultilevel"/>
    <w:tmpl w:val="25D0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0E"/>
    <w:multiLevelType w:val="hybridMultilevel"/>
    <w:tmpl w:val="94C8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4EE7"/>
    <w:multiLevelType w:val="hybridMultilevel"/>
    <w:tmpl w:val="5E38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32055"/>
    <w:multiLevelType w:val="hybridMultilevel"/>
    <w:tmpl w:val="0F76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0A7"/>
    <w:multiLevelType w:val="hybridMultilevel"/>
    <w:tmpl w:val="C368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7"/>
    <w:rsid w:val="003949E7"/>
    <w:rsid w:val="0058395B"/>
    <w:rsid w:val="007C66C5"/>
    <w:rsid w:val="00822EBF"/>
    <w:rsid w:val="008323BD"/>
    <w:rsid w:val="00853CF0"/>
    <w:rsid w:val="00927744"/>
    <w:rsid w:val="0096065E"/>
    <w:rsid w:val="00993EE5"/>
    <w:rsid w:val="00BC011D"/>
    <w:rsid w:val="00BE3B7E"/>
    <w:rsid w:val="00D01C8D"/>
    <w:rsid w:val="00D4254A"/>
    <w:rsid w:val="00D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89F5"/>
  <w15:chartTrackingRefBased/>
  <w15:docId w15:val="{92885767-EFA1-4A0D-897D-F933BF3A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49763A2A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</dc:creator>
  <cp:keywords/>
  <dc:description/>
  <cp:lastModifiedBy>vleck</cp:lastModifiedBy>
  <cp:revision>6</cp:revision>
  <cp:lastPrinted>2018-05-09T10:36:00Z</cp:lastPrinted>
  <dcterms:created xsi:type="dcterms:W3CDTF">2019-04-24T09:00:00Z</dcterms:created>
  <dcterms:modified xsi:type="dcterms:W3CDTF">2019-04-24T09:20:00Z</dcterms:modified>
</cp:coreProperties>
</file>