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3E" w:rsidRPr="0097223E" w:rsidRDefault="0097223E" w:rsidP="0097223E">
      <w:pPr>
        <w:jc w:val="center"/>
        <w:rPr>
          <w:b/>
          <w:sz w:val="32"/>
          <w:szCs w:val="32"/>
        </w:rPr>
      </w:pPr>
      <w:r w:rsidRPr="0097223E">
        <w:rPr>
          <w:b/>
          <w:sz w:val="32"/>
          <w:szCs w:val="32"/>
        </w:rPr>
        <w:t>S1 –S3 BROAD GENERAL EDUCATION</w:t>
      </w:r>
    </w:p>
    <w:p w:rsidR="0097223E" w:rsidRPr="0097223E" w:rsidRDefault="0097223E" w:rsidP="0097223E">
      <w:pPr>
        <w:rPr>
          <w:sz w:val="32"/>
          <w:szCs w:val="32"/>
        </w:rPr>
      </w:pPr>
      <w:r w:rsidRPr="0097223E">
        <w:rPr>
          <w:sz w:val="32"/>
          <w:szCs w:val="32"/>
        </w:rPr>
        <w:t>Learners will have the opportunity to experience a broad range of activities including:</w:t>
      </w:r>
    </w:p>
    <w:p w:rsidR="0097223E" w:rsidRPr="0097223E" w:rsidRDefault="0097223E" w:rsidP="0097223E">
      <w:r w:rsidRPr="0097223E">
        <w:rPr>
          <w:noProof/>
          <w:lang w:eastAsia="en-GB"/>
        </w:rPr>
        <w:drawing>
          <wp:inline distT="0" distB="0" distL="0" distR="0" wp14:anchorId="2B9821AF" wp14:editId="0650FE6F">
            <wp:extent cx="5708650" cy="4318000"/>
            <wp:effectExtent l="0" t="190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7223E" w:rsidRPr="0097223E" w:rsidRDefault="0097223E" w:rsidP="0097223E">
      <w:pPr>
        <w:rPr>
          <w:sz w:val="32"/>
          <w:szCs w:val="32"/>
        </w:rPr>
      </w:pPr>
    </w:p>
    <w:p w:rsidR="0097223E" w:rsidRPr="0097223E" w:rsidRDefault="0097223E" w:rsidP="0097223E">
      <w:pPr>
        <w:rPr>
          <w:sz w:val="32"/>
          <w:szCs w:val="32"/>
        </w:rPr>
      </w:pPr>
      <w:r w:rsidRPr="0097223E">
        <w:rPr>
          <w:sz w:val="32"/>
          <w:szCs w:val="32"/>
        </w:rPr>
        <w:t>Our overarching aim is to improve the Physical Fitness of our learners by ensuring activity levels are high during all lessons.  The importance of life long participation in physical activity will be of particular focus and create the foundation for future learning in the Senior Phase.  Positive attitudes regarding physical health and mental well-being will be at the forefront of our approach.</w:t>
      </w:r>
    </w:p>
    <w:p w:rsidR="0097223E" w:rsidRPr="0097223E" w:rsidRDefault="0097223E" w:rsidP="0097223E"/>
    <w:p w:rsidR="0097223E" w:rsidRPr="0097223E" w:rsidRDefault="0097223E" w:rsidP="0097223E">
      <w:r w:rsidRPr="0097223E">
        <w:t xml:space="preserve"> </w:t>
      </w:r>
    </w:p>
    <w:p w:rsidR="0097223E" w:rsidRPr="0097223E" w:rsidRDefault="0097223E" w:rsidP="0097223E"/>
    <w:p w:rsidR="0097223E" w:rsidRDefault="0097223E" w:rsidP="0097223E">
      <w:pPr>
        <w:rPr>
          <w:b/>
        </w:rPr>
      </w:pPr>
    </w:p>
    <w:p w:rsidR="0097223E" w:rsidRDefault="0097223E" w:rsidP="0097223E">
      <w:pPr>
        <w:rPr>
          <w:b/>
        </w:rPr>
      </w:pPr>
    </w:p>
    <w:p w:rsidR="0097223E" w:rsidRPr="0097223E" w:rsidRDefault="0097223E" w:rsidP="0097223E">
      <w:pPr>
        <w:jc w:val="center"/>
        <w:rPr>
          <w:b/>
          <w:sz w:val="32"/>
          <w:szCs w:val="32"/>
        </w:rPr>
      </w:pPr>
      <w:r w:rsidRPr="0097223E">
        <w:rPr>
          <w:b/>
          <w:sz w:val="32"/>
          <w:szCs w:val="32"/>
        </w:rPr>
        <w:lastRenderedPageBreak/>
        <w:t>S3 NATIONAL PATHWAYS COURSE</w:t>
      </w:r>
    </w:p>
    <w:p w:rsidR="0097223E" w:rsidRPr="0097223E" w:rsidRDefault="0097223E" w:rsidP="0097223E">
      <w:pPr>
        <w:rPr>
          <w:sz w:val="32"/>
          <w:szCs w:val="32"/>
        </w:rPr>
      </w:pPr>
      <w:r w:rsidRPr="0097223E">
        <w:rPr>
          <w:sz w:val="32"/>
          <w:szCs w:val="32"/>
        </w:rPr>
        <w:t xml:space="preserve">The S3 National Pathways course aims to develop learner confidence, practical ability and knowledge and understanding of concepts related to performance development. Building on previous experiences learners will engage in a variety of activities which allow them to demonstrate individual ability and improve activity specific skills. Learners will be provided with opportunities to gain insight into all aspects of sporting performance and develop the required analytical and evaluative skills required to help them progress onto National Physical Education. </w:t>
      </w:r>
    </w:p>
    <w:p w:rsidR="0097223E" w:rsidRPr="0097223E" w:rsidRDefault="0097223E" w:rsidP="0097223E"/>
    <w:p w:rsidR="0097223E" w:rsidRPr="0097223E" w:rsidRDefault="0097223E" w:rsidP="0097223E">
      <w:r w:rsidRPr="0097223E">
        <w:rPr>
          <w:noProof/>
          <w:lang w:eastAsia="en-GB"/>
        </w:rPr>
        <w:drawing>
          <wp:inline distT="0" distB="0" distL="0" distR="0" wp14:anchorId="6C3DA337" wp14:editId="13AB6C58">
            <wp:extent cx="5486400" cy="3200400"/>
            <wp:effectExtent l="0" t="381000" r="0"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7223E" w:rsidRDefault="0097223E" w:rsidP="0097223E">
      <w:pPr>
        <w:rPr>
          <w:sz w:val="32"/>
          <w:szCs w:val="32"/>
        </w:rPr>
      </w:pPr>
      <w:r w:rsidRPr="0097223E">
        <w:rPr>
          <w:sz w:val="32"/>
          <w:szCs w:val="32"/>
        </w:rPr>
        <w:t>Learners will develop the ability to safely perform a range of skills in straightforward contexts, develop and demonstrate knowledge of factors impacting on performance, build capacity to perform effectively, develop approaches to enhance performance, record and reflect on performance development.  The course will include a written unit of work; this will help prepare learners for content within the National Course.</w:t>
      </w:r>
    </w:p>
    <w:p w:rsidR="0097223E" w:rsidRPr="0097223E" w:rsidRDefault="0097223E" w:rsidP="0097223E">
      <w:pPr>
        <w:jc w:val="center"/>
        <w:rPr>
          <w:sz w:val="32"/>
          <w:szCs w:val="32"/>
        </w:rPr>
      </w:pPr>
      <w:r>
        <w:rPr>
          <w:b/>
          <w:sz w:val="32"/>
          <w:szCs w:val="32"/>
        </w:rPr>
        <w:lastRenderedPageBreak/>
        <w:t xml:space="preserve">S4 </w:t>
      </w:r>
      <w:r w:rsidRPr="0097223E">
        <w:rPr>
          <w:b/>
          <w:sz w:val="32"/>
          <w:szCs w:val="32"/>
        </w:rPr>
        <w:t>NATIONAL 4/5</w:t>
      </w:r>
    </w:p>
    <w:p w:rsidR="0097223E" w:rsidRPr="0097223E" w:rsidRDefault="0097223E" w:rsidP="0097223E">
      <w:pPr>
        <w:rPr>
          <w:b/>
          <w:bCs/>
          <w:sz w:val="32"/>
          <w:szCs w:val="32"/>
        </w:rPr>
      </w:pPr>
      <w:r w:rsidRPr="0097223E">
        <w:rPr>
          <w:sz w:val="32"/>
          <w:szCs w:val="32"/>
        </w:rPr>
        <w:t xml:space="preserve">The National 5 course enables candidates to demonstrate and develop movement and performance skills in physical activities by engaging in practical activities.  Learners will be required to demonstrate initiative, decision-making and problem-solving. Learners will select two activities through which they will be assessed internally, this will account for 50% of their overall grade.  Learners are required to apply their knowledge and understanding of factors that impact on personal performance, approaches to enhancing performance and monitoring, recording and evaluating to complete a portfolio of written work which is externally assessed, this accounts for the remaining 50% of the overall grade.    </w:t>
      </w:r>
    </w:p>
    <w:p w:rsidR="0097223E" w:rsidRPr="0097223E" w:rsidRDefault="0097223E" w:rsidP="0097223E"/>
    <w:p w:rsidR="0097223E" w:rsidRPr="0097223E" w:rsidRDefault="0097223E" w:rsidP="0097223E">
      <w:r w:rsidRPr="0097223E">
        <w:rPr>
          <w:noProof/>
          <w:lang w:eastAsia="en-GB"/>
        </w:rPr>
        <w:drawing>
          <wp:inline distT="0" distB="0" distL="0" distR="0" wp14:anchorId="32682D15" wp14:editId="6196528C">
            <wp:extent cx="5486400" cy="3200400"/>
            <wp:effectExtent l="0" t="3810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7223E" w:rsidRDefault="0097223E" w:rsidP="0097223E">
      <w:pPr>
        <w:rPr>
          <w:sz w:val="32"/>
          <w:szCs w:val="32"/>
        </w:rPr>
      </w:pPr>
    </w:p>
    <w:p w:rsidR="0097223E" w:rsidRPr="0097223E" w:rsidRDefault="0097223E" w:rsidP="0097223E">
      <w:pPr>
        <w:rPr>
          <w:sz w:val="32"/>
          <w:szCs w:val="32"/>
        </w:rPr>
      </w:pPr>
      <w:r w:rsidRPr="0097223E">
        <w:rPr>
          <w:sz w:val="32"/>
          <w:szCs w:val="32"/>
        </w:rPr>
        <w:t xml:space="preserve">All learners will complete the portfolio in the same activity, however, focus of the portfolio will be at the discretion of the learner. </w:t>
      </w:r>
    </w:p>
    <w:p w:rsidR="0097223E" w:rsidRPr="0097223E" w:rsidRDefault="0097223E" w:rsidP="0097223E"/>
    <w:p w:rsidR="0097223E" w:rsidRPr="0097223E" w:rsidRDefault="0097223E" w:rsidP="0097223E"/>
    <w:p w:rsidR="0097223E" w:rsidRDefault="0097223E" w:rsidP="0097223E"/>
    <w:p w:rsidR="0097223E" w:rsidRPr="0097223E" w:rsidRDefault="0097223E" w:rsidP="0097223E">
      <w:pPr>
        <w:jc w:val="center"/>
        <w:rPr>
          <w:b/>
          <w:sz w:val="32"/>
          <w:szCs w:val="32"/>
        </w:rPr>
      </w:pPr>
      <w:r w:rsidRPr="0097223E">
        <w:rPr>
          <w:b/>
          <w:sz w:val="32"/>
          <w:szCs w:val="32"/>
        </w:rPr>
        <w:lastRenderedPageBreak/>
        <w:t>HIGHER PHYSICAL EDUCATION</w:t>
      </w:r>
    </w:p>
    <w:p w:rsidR="0097223E" w:rsidRPr="0097223E" w:rsidRDefault="0097223E" w:rsidP="0097223E">
      <w:pPr>
        <w:rPr>
          <w:sz w:val="32"/>
          <w:szCs w:val="32"/>
        </w:rPr>
      </w:pPr>
      <w:r w:rsidRPr="0097223E">
        <w:rPr>
          <w:sz w:val="32"/>
          <w:szCs w:val="32"/>
        </w:rPr>
        <w:t xml:space="preserve">The course enables learners to demonstrate and develop a broad and comprehensive range of complex skills in challenging contexts in physical activities, Learners will select two activities through which they will be assessed internally, this will account for 50% of their overall grade.  Learners will then develop the ability to use strategies to make appropriate decisions for effective performance. These strategies will be based on an understanding of the impact of Mental, Emotional, Social and Physical factors on performance.  Final assessment is an extended exam, 2 hours 30 minutes focusing on learner application of evaluative and analytical skills to familiar and unfamiliar contexts.  </w:t>
      </w:r>
    </w:p>
    <w:p w:rsidR="0097223E" w:rsidRPr="0097223E" w:rsidRDefault="0097223E" w:rsidP="0097223E"/>
    <w:p w:rsidR="0097223E" w:rsidRPr="0097223E" w:rsidRDefault="0097223E" w:rsidP="0097223E"/>
    <w:p w:rsidR="0097223E" w:rsidRPr="0097223E" w:rsidRDefault="0097223E" w:rsidP="0097223E">
      <w:r w:rsidRPr="0097223E">
        <w:rPr>
          <w:noProof/>
          <w:lang w:eastAsia="en-GB"/>
        </w:rPr>
        <w:drawing>
          <wp:inline distT="0" distB="0" distL="0" distR="0" wp14:anchorId="5EE9AF7B" wp14:editId="45FDEDBB">
            <wp:extent cx="5486400" cy="3200400"/>
            <wp:effectExtent l="0" t="38100" r="0" b="571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7223E" w:rsidRPr="0097223E" w:rsidRDefault="0097223E" w:rsidP="0097223E"/>
    <w:p w:rsidR="0097223E" w:rsidRPr="0097223E" w:rsidRDefault="0097223E" w:rsidP="0097223E"/>
    <w:p w:rsidR="0097223E" w:rsidRDefault="0097223E" w:rsidP="0097223E">
      <w:pPr>
        <w:rPr>
          <w:b/>
        </w:rPr>
      </w:pPr>
    </w:p>
    <w:p w:rsidR="0097223E" w:rsidRDefault="0097223E" w:rsidP="0097223E">
      <w:pPr>
        <w:rPr>
          <w:b/>
        </w:rPr>
      </w:pPr>
    </w:p>
    <w:p w:rsidR="0097223E" w:rsidRDefault="0097223E" w:rsidP="0097223E">
      <w:pPr>
        <w:rPr>
          <w:b/>
        </w:rPr>
      </w:pPr>
    </w:p>
    <w:p w:rsidR="0097223E" w:rsidRPr="0097223E" w:rsidRDefault="0097223E" w:rsidP="0097223E">
      <w:pPr>
        <w:jc w:val="center"/>
        <w:rPr>
          <w:b/>
          <w:sz w:val="32"/>
          <w:szCs w:val="32"/>
        </w:rPr>
      </w:pPr>
      <w:r w:rsidRPr="0097223E">
        <w:rPr>
          <w:b/>
          <w:sz w:val="32"/>
          <w:szCs w:val="32"/>
        </w:rPr>
        <w:lastRenderedPageBreak/>
        <w:t>ADVANCED HIGHER</w:t>
      </w:r>
    </w:p>
    <w:p w:rsidR="0097223E" w:rsidRPr="0097223E" w:rsidRDefault="0097223E" w:rsidP="0097223E">
      <w:pPr>
        <w:rPr>
          <w:sz w:val="32"/>
          <w:szCs w:val="32"/>
        </w:rPr>
      </w:pPr>
      <w:r w:rsidRPr="0097223E">
        <w:rPr>
          <w:sz w:val="32"/>
          <w:szCs w:val="32"/>
        </w:rPr>
        <w:t>The purpose of the Course is to research factors which underpin and impact on performance, and use this knowledge to develop their own performance or that of others. To do this effectively, learners will engage in research and undertake independent investigative work, and develop skills of analysis, evaluation, and communication. Learners will understand how to develop consistency of performance in challenging environments and become proficient in their ability to analyse and apply strategies and techniques to make appropriate decisions about their personal performance. The range of skills developed in the Course will allow learners to work confidently and independently.</w:t>
      </w:r>
    </w:p>
    <w:p w:rsidR="0097223E" w:rsidRPr="0097223E" w:rsidRDefault="0097223E" w:rsidP="0097223E"/>
    <w:p w:rsidR="0097223E" w:rsidRPr="0097223E" w:rsidRDefault="0097223E" w:rsidP="0097223E">
      <w:r w:rsidRPr="0097223E">
        <w:rPr>
          <w:noProof/>
          <w:lang w:eastAsia="en-GB"/>
        </w:rPr>
        <w:drawing>
          <wp:inline distT="0" distB="0" distL="0" distR="0" wp14:anchorId="3995F5ED" wp14:editId="49085A84">
            <wp:extent cx="5486400" cy="3200400"/>
            <wp:effectExtent l="0" t="3810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7223E" w:rsidRPr="0097223E" w:rsidRDefault="0097223E" w:rsidP="0097223E"/>
    <w:p w:rsidR="0097223E" w:rsidRPr="0097223E" w:rsidRDefault="0097223E" w:rsidP="0097223E"/>
    <w:p w:rsidR="0097223E" w:rsidRPr="0097223E" w:rsidRDefault="0097223E" w:rsidP="0097223E"/>
    <w:p w:rsidR="0097223E" w:rsidRPr="0097223E" w:rsidRDefault="0097223E" w:rsidP="0097223E"/>
    <w:p w:rsidR="0097223E" w:rsidRPr="0097223E" w:rsidRDefault="0097223E" w:rsidP="0097223E"/>
    <w:p w:rsidR="0097223E" w:rsidRDefault="0097223E" w:rsidP="0097223E">
      <w:pPr>
        <w:rPr>
          <w:b/>
        </w:rPr>
      </w:pPr>
    </w:p>
    <w:p w:rsidR="0097223E" w:rsidRPr="0097223E" w:rsidRDefault="0097223E" w:rsidP="0097223E">
      <w:pPr>
        <w:jc w:val="center"/>
        <w:rPr>
          <w:b/>
          <w:sz w:val="32"/>
          <w:szCs w:val="32"/>
        </w:rPr>
      </w:pPr>
      <w:r w:rsidRPr="0097223E">
        <w:rPr>
          <w:b/>
          <w:sz w:val="32"/>
          <w:szCs w:val="32"/>
        </w:rPr>
        <w:lastRenderedPageBreak/>
        <w:t>NATIONAL PROGRESSION AWARD</w:t>
      </w:r>
    </w:p>
    <w:p w:rsidR="0097223E" w:rsidRPr="0097223E" w:rsidRDefault="0097223E" w:rsidP="0097223E">
      <w:pPr>
        <w:jc w:val="center"/>
        <w:rPr>
          <w:b/>
          <w:sz w:val="32"/>
          <w:szCs w:val="32"/>
        </w:rPr>
      </w:pPr>
      <w:r w:rsidRPr="0097223E">
        <w:rPr>
          <w:b/>
          <w:sz w:val="32"/>
          <w:szCs w:val="32"/>
        </w:rPr>
        <w:t>SPORTS DEVELOPMENT LEVEL 6</w:t>
      </w:r>
    </w:p>
    <w:p w:rsidR="0097223E" w:rsidRDefault="0097223E" w:rsidP="0097223E">
      <w:pPr>
        <w:rPr>
          <w:sz w:val="32"/>
          <w:szCs w:val="32"/>
        </w:rPr>
      </w:pPr>
    </w:p>
    <w:p w:rsidR="0097223E" w:rsidRPr="0097223E" w:rsidRDefault="0097223E" w:rsidP="0097223E">
      <w:pPr>
        <w:rPr>
          <w:sz w:val="32"/>
          <w:szCs w:val="32"/>
        </w:rPr>
      </w:pPr>
      <w:r w:rsidRPr="0097223E">
        <w:rPr>
          <w:sz w:val="32"/>
          <w:szCs w:val="32"/>
        </w:rPr>
        <w:t xml:space="preserve">The purpose of the course is to provide pupils with the opportunity to broaden their knowledge on the concept of Sports Development. Pupils will complete </w:t>
      </w:r>
      <w:r w:rsidRPr="0097223E">
        <w:rPr>
          <w:b/>
          <w:sz w:val="32"/>
          <w:szCs w:val="32"/>
        </w:rPr>
        <w:t xml:space="preserve">two units </w:t>
      </w:r>
      <w:r w:rsidRPr="0097223E">
        <w:rPr>
          <w:sz w:val="32"/>
          <w:szCs w:val="32"/>
        </w:rPr>
        <w:t>within the course which will involve the following:</w:t>
      </w:r>
    </w:p>
    <w:p w:rsidR="0097223E" w:rsidRPr="0097223E" w:rsidRDefault="0097223E" w:rsidP="0097223E">
      <w:pPr>
        <w:numPr>
          <w:ilvl w:val="0"/>
          <w:numId w:val="3"/>
        </w:numPr>
        <w:rPr>
          <w:sz w:val="28"/>
          <w:szCs w:val="28"/>
        </w:rPr>
      </w:pPr>
      <w:r w:rsidRPr="0097223E">
        <w:rPr>
          <w:sz w:val="28"/>
          <w:szCs w:val="28"/>
        </w:rPr>
        <w:t>Research and gather information on opportunities for participation in a local sports/fitness facility.</w:t>
      </w:r>
    </w:p>
    <w:p w:rsidR="0097223E" w:rsidRPr="0097223E" w:rsidRDefault="0097223E" w:rsidP="0097223E">
      <w:pPr>
        <w:numPr>
          <w:ilvl w:val="0"/>
          <w:numId w:val="3"/>
        </w:numPr>
        <w:rPr>
          <w:sz w:val="28"/>
          <w:szCs w:val="28"/>
        </w:rPr>
      </w:pPr>
      <w:r w:rsidRPr="0097223E">
        <w:rPr>
          <w:sz w:val="28"/>
          <w:szCs w:val="28"/>
        </w:rPr>
        <w:t>Engage in relevant training for a variety of sports.</w:t>
      </w:r>
    </w:p>
    <w:p w:rsidR="0097223E" w:rsidRPr="0097223E" w:rsidRDefault="0097223E" w:rsidP="0097223E">
      <w:pPr>
        <w:numPr>
          <w:ilvl w:val="0"/>
          <w:numId w:val="3"/>
        </w:numPr>
        <w:rPr>
          <w:sz w:val="28"/>
          <w:szCs w:val="28"/>
        </w:rPr>
      </w:pPr>
      <w:r w:rsidRPr="0097223E">
        <w:rPr>
          <w:sz w:val="28"/>
          <w:szCs w:val="28"/>
        </w:rPr>
        <w:t>Work with cluster primary schools to deliver 4 week blocks of activity.</w:t>
      </w:r>
    </w:p>
    <w:p w:rsidR="0097223E" w:rsidRPr="0097223E" w:rsidRDefault="0097223E" w:rsidP="0097223E">
      <w:pPr>
        <w:numPr>
          <w:ilvl w:val="0"/>
          <w:numId w:val="3"/>
        </w:numPr>
        <w:rPr>
          <w:sz w:val="28"/>
          <w:szCs w:val="28"/>
        </w:rPr>
      </w:pPr>
      <w:r w:rsidRPr="0097223E">
        <w:rPr>
          <w:sz w:val="28"/>
          <w:szCs w:val="28"/>
        </w:rPr>
        <w:t xml:space="preserve">Organise sports festivals for cluster primary pupils throughout the year at </w:t>
      </w:r>
      <w:proofErr w:type="spellStart"/>
      <w:r w:rsidRPr="0097223E">
        <w:rPr>
          <w:sz w:val="28"/>
          <w:szCs w:val="28"/>
        </w:rPr>
        <w:t>Strathaven</w:t>
      </w:r>
      <w:proofErr w:type="spellEnd"/>
      <w:r w:rsidRPr="0097223E">
        <w:rPr>
          <w:sz w:val="28"/>
          <w:szCs w:val="28"/>
        </w:rPr>
        <w:t xml:space="preserve"> Academy.</w:t>
      </w:r>
    </w:p>
    <w:p w:rsidR="0097223E" w:rsidRPr="0097223E" w:rsidRDefault="0097223E" w:rsidP="0097223E">
      <w:pPr>
        <w:numPr>
          <w:ilvl w:val="0"/>
          <w:numId w:val="3"/>
        </w:numPr>
        <w:rPr>
          <w:sz w:val="28"/>
          <w:szCs w:val="28"/>
        </w:rPr>
      </w:pPr>
      <w:r w:rsidRPr="0097223E">
        <w:rPr>
          <w:sz w:val="28"/>
          <w:szCs w:val="28"/>
        </w:rPr>
        <w:t>Complete a 1000-word essay based on the benefits of recreational physical activity opportunities within a local community.</w:t>
      </w:r>
    </w:p>
    <w:p w:rsidR="0097223E" w:rsidRPr="0097223E" w:rsidRDefault="0097223E" w:rsidP="0097223E">
      <w:pPr>
        <w:numPr>
          <w:ilvl w:val="0"/>
          <w:numId w:val="3"/>
        </w:numPr>
        <w:rPr>
          <w:sz w:val="28"/>
          <w:szCs w:val="28"/>
        </w:rPr>
      </w:pPr>
      <w:r w:rsidRPr="0097223E">
        <w:rPr>
          <w:sz w:val="28"/>
          <w:szCs w:val="28"/>
        </w:rPr>
        <w:t>Work closely with Active Schools to broaden their knowledge of systems to support/sustain Sports Development programmes.</w:t>
      </w:r>
    </w:p>
    <w:p w:rsidR="0097223E" w:rsidRPr="0097223E" w:rsidRDefault="0097223E" w:rsidP="0097223E">
      <w:pPr>
        <w:numPr>
          <w:ilvl w:val="0"/>
          <w:numId w:val="3"/>
        </w:numPr>
        <w:rPr>
          <w:sz w:val="28"/>
          <w:szCs w:val="28"/>
        </w:rPr>
      </w:pPr>
      <w:r w:rsidRPr="0097223E">
        <w:rPr>
          <w:sz w:val="28"/>
          <w:szCs w:val="28"/>
        </w:rPr>
        <w:t>Research and work with Active Schools to enhance knowledge of financial, physical and human resources required for the development of physical activity.</w:t>
      </w:r>
    </w:p>
    <w:p w:rsidR="0097223E" w:rsidRPr="0097223E" w:rsidRDefault="0097223E" w:rsidP="0097223E">
      <w:pPr>
        <w:rPr>
          <w:sz w:val="32"/>
          <w:szCs w:val="32"/>
        </w:rPr>
      </w:pPr>
    </w:p>
    <w:p w:rsidR="0097223E" w:rsidRPr="0097223E" w:rsidRDefault="0097223E" w:rsidP="0097223E">
      <w:pPr>
        <w:rPr>
          <w:sz w:val="32"/>
          <w:szCs w:val="32"/>
        </w:rPr>
      </w:pPr>
      <w:r w:rsidRPr="0097223E">
        <w:rPr>
          <w:b/>
          <w:bCs/>
          <w:color w:val="FF0000"/>
          <w:sz w:val="32"/>
          <w:szCs w:val="32"/>
          <w:u w:val="single"/>
        </w:rPr>
        <w:t>Unit 1</w:t>
      </w:r>
      <w:r w:rsidRPr="0097223E">
        <w:rPr>
          <w:color w:val="FF0000"/>
          <w:sz w:val="32"/>
          <w:szCs w:val="32"/>
        </w:rPr>
        <w:t xml:space="preserve">: </w:t>
      </w:r>
      <w:r w:rsidRPr="0097223E">
        <w:rPr>
          <w:sz w:val="32"/>
          <w:szCs w:val="32"/>
        </w:rPr>
        <w:t>Sports: Activity and Participation Opportunities in the Community</w:t>
      </w:r>
    </w:p>
    <w:p w:rsidR="0097223E" w:rsidRDefault="0097223E" w:rsidP="0097223E">
      <w:pPr>
        <w:rPr>
          <w:sz w:val="32"/>
          <w:szCs w:val="32"/>
        </w:rPr>
      </w:pPr>
    </w:p>
    <w:p w:rsidR="0097223E" w:rsidRPr="0097223E" w:rsidRDefault="0097223E" w:rsidP="0097223E">
      <w:pPr>
        <w:rPr>
          <w:sz w:val="32"/>
          <w:szCs w:val="32"/>
        </w:rPr>
      </w:pPr>
      <w:r w:rsidRPr="0097223E">
        <w:rPr>
          <w:b/>
          <w:bCs/>
          <w:color w:val="FF0000"/>
          <w:sz w:val="32"/>
          <w:szCs w:val="32"/>
          <w:u w:val="single"/>
        </w:rPr>
        <w:t>Unit 2</w:t>
      </w:r>
      <w:r w:rsidRPr="0097223E">
        <w:rPr>
          <w:color w:val="FF0000"/>
          <w:sz w:val="32"/>
          <w:szCs w:val="32"/>
        </w:rPr>
        <w:t xml:space="preserve">: </w:t>
      </w:r>
      <w:r w:rsidRPr="0097223E">
        <w:rPr>
          <w:sz w:val="32"/>
          <w:szCs w:val="32"/>
        </w:rPr>
        <w:t>Sports: Investigate Activity Development Opportunities in an Organisation</w:t>
      </w:r>
    </w:p>
    <w:p w:rsidR="0097223E" w:rsidRDefault="0097223E" w:rsidP="0097223E">
      <w:pPr>
        <w:rPr>
          <w:b/>
        </w:rPr>
      </w:pPr>
    </w:p>
    <w:p w:rsidR="0097223E" w:rsidRDefault="0097223E" w:rsidP="0097223E">
      <w:pPr>
        <w:rPr>
          <w:b/>
        </w:rPr>
      </w:pPr>
    </w:p>
    <w:p w:rsidR="0097223E" w:rsidRDefault="0097223E" w:rsidP="0097223E">
      <w:pPr>
        <w:rPr>
          <w:b/>
        </w:rPr>
      </w:pPr>
    </w:p>
    <w:p w:rsidR="00F8450C" w:rsidRDefault="00F8450C">
      <w:bookmarkStart w:id="0" w:name="_GoBack"/>
      <w:bookmarkEnd w:id="0"/>
    </w:p>
    <w:sectPr w:rsidR="00F84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33F8"/>
    <w:multiLevelType w:val="hybridMultilevel"/>
    <w:tmpl w:val="6E76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F1F37"/>
    <w:multiLevelType w:val="hybridMultilevel"/>
    <w:tmpl w:val="94D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2092A"/>
    <w:multiLevelType w:val="hybridMultilevel"/>
    <w:tmpl w:val="7FE2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3E"/>
    <w:rsid w:val="00961BD6"/>
    <w:rsid w:val="0097223E"/>
    <w:rsid w:val="00F8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38C05-42A6-4037-A728-DDC197A3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4BD552-1168-4541-BE88-4D65087DFA63}" type="doc">
      <dgm:prSet loTypeId="urn:microsoft.com/office/officeart/2011/layout/HexagonRadial" loCatId="cycle" qsTypeId="urn:microsoft.com/office/officeart/2005/8/quickstyle/3d5" qsCatId="3D" csTypeId="urn:microsoft.com/office/officeart/2005/8/colors/accent1_2" csCatId="accent1" phldr="1"/>
      <dgm:spPr/>
      <dgm:t>
        <a:bodyPr/>
        <a:lstStyle/>
        <a:p>
          <a:endParaRPr lang="en-US"/>
        </a:p>
      </dgm:t>
    </dgm:pt>
    <dgm:pt modelId="{EB0D5EB3-E5CD-493D-81ED-7A248F73FDF4}">
      <dgm:prSet phldrT="[Text]"/>
      <dgm:spPr/>
      <dgm:t>
        <a:bodyPr/>
        <a:lstStyle/>
        <a:p>
          <a:r>
            <a:rPr lang="en-US"/>
            <a:t>Physical Education</a:t>
          </a:r>
        </a:p>
      </dgm:t>
    </dgm:pt>
    <dgm:pt modelId="{12A37258-C874-4B71-A719-2B311516D76E}" type="parTrans" cxnId="{7A3967B3-3030-4919-9944-03130CBFBB56}">
      <dgm:prSet/>
      <dgm:spPr/>
      <dgm:t>
        <a:bodyPr/>
        <a:lstStyle/>
        <a:p>
          <a:endParaRPr lang="en-US"/>
        </a:p>
      </dgm:t>
    </dgm:pt>
    <dgm:pt modelId="{C24E7D5D-B9B2-44D8-9F00-F2D755E00582}" type="sibTrans" cxnId="{7A3967B3-3030-4919-9944-03130CBFBB56}">
      <dgm:prSet/>
      <dgm:spPr/>
      <dgm:t>
        <a:bodyPr/>
        <a:lstStyle/>
        <a:p>
          <a:endParaRPr lang="en-US"/>
        </a:p>
      </dgm:t>
    </dgm:pt>
    <dgm:pt modelId="{633482CE-36D3-46DB-8C75-E26733CF6B7E}">
      <dgm:prSet phldrT="[Text]"/>
      <dgm:spPr/>
      <dgm:t>
        <a:bodyPr/>
        <a:lstStyle/>
        <a:p>
          <a:r>
            <a:rPr lang="en-US"/>
            <a:t>Badminton</a:t>
          </a:r>
        </a:p>
        <a:p>
          <a:r>
            <a:rPr lang="en-US"/>
            <a:t>Table Tennis </a:t>
          </a:r>
        </a:p>
        <a:p>
          <a:r>
            <a:rPr lang="en-US"/>
            <a:t>Tennis</a:t>
          </a:r>
        </a:p>
      </dgm:t>
    </dgm:pt>
    <dgm:pt modelId="{180BDB5A-81CC-4057-A5D4-6F367D143A55}" type="parTrans" cxnId="{708302C6-2D1B-4FB3-B7BC-B041449CE2D8}">
      <dgm:prSet/>
      <dgm:spPr/>
      <dgm:t>
        <a:bodyPr/>
        <a:lstStyle/>
        <a:p>
          <a:endParaRPr lang="en-US"/>
        </a:p>
      </dgm:t>
    </dgm:pt>
    <dgm:pt modelId="{83196935-2555-46B5-BE1E-C1D289112633}" type="sibTrans" cxnId="{708302C6-2D1B-4FB3-B7BC-B041449CE2D8}">
      <dgm:prSet/>
      <dgm:spPr/>
      <dgm:t>
        <a:bodyPr/>
        <a:lstStyle/>
        <a:p>
          <a:endParaRPr lang="en-US"/>
        </a:p>
      </dgm:t>
    </dgm:pt>
    <dgm:pt modelId="{E9C61403-4D9D-4CAA-AE52-0F9544B3DABF}">
      <dgm:prSet phldrT="[Text]"/>
      <dgm:spPr/>
      <dgm:t>
        <a:bodyPr/>
        <a:lstStyle/>
        <a:p>
          <a:r>
            <a:rPr lang="en-US"/>
            <a:t>Volleyball</a:t>
          </a:r>
        </a:p>
        <a:p>
          <a:r>
            <a:rPr lang="en-US"/>
            <a:t>Handball</a:t>
          </a:r>
        </a:p>
        <a:p>
          <a:r>
            <a:rPr lang="en-US"/>
            <a:t>Basketball</a:t>
          </a:r>
        </a:p>
      </dgm:t>
    </dgm:pt>
    <dgm:pt modelId="{2C2E04A5-8AFB-485B-BFC2-13298C09367A}" type="parTrans" cxnId="{343E472B-6388-4D48-B2AD-34EDD3A975FC}">
      <dgm:prSet/>
      <dgm:spPr/>
      <dgm:t>
        <a:bodyPr/>
        <a:lstStyle/>
        <a:p>
          <a:endParaRPr lang="en-US"/>
        </a:p>
      </dgm:t>
    </dgm:pt>
    <dgm:pt modelId="{D7628A31-C2E2-4A71-92D9-7E0FA1E3A39C}" type="sibTrans" cxnId="{343E472B-6388-4D48-B2AD-34EDD3A975FC}">
      <dgm:prSet/>
      <dgm:spPr/>
      <dgm:t>
        <a:bodyPr/>
        <a:lstStyle/>
        <a:p>
          <a:endParaRPr lang="en-US"/>
        </a:p>
      </dgm:t>
    </dgm:pt>
    <dgm:pt modelId="{082E8EED-0F20-4AC3-A02E-6DECAED9E06B}">
      <dgm:prSet phldrT="[Text]"/>
      <dgm:spPr/>
      <dgm:t>
        <a:bodyPr/>
        <a:lstStyle/>
        <a:p>
          <a:r>
            <a:rPr lang="en-US"/>
            <a:t>Football </a:t>
          </a:r>
        </a:p>
        <a:p>
          <a:r>
            <a:rPr lang="en-US"/>
            <a:t>Rugby </a:t>
          </a:r>
        </a:p>
      </dgm:t>
    </dgm:pt>
    <dgm:pt modelId="{D6BC794D-7735-474E-8969-CC8006535601}" type="parTrans" cxnId="{ED876EA3-77EA-44BF-A6F9-90ED8EA36EE1}">
      <dgm:prSet/>
      <dgm:spPr/>
      <dgm:t>
        <a:bodyPr/>
        <a:lstStyle/>
        <a:p>
          <a:endParaRPr lang="en-US"/>
        </a:p>
      </dgm:t>
    </dgm:pt>
    <dgm:pt modelId="{8B9A5E8D-B817-431F-BD33-4BD5B49CC204}" type="sibTrans" cxnId="{ED876EA3-77EA-44BF-A6F9-90ED8EA36EE1}">
      <dgm:prSet/>
      <dgm:spPr/>
      <dgm:t>
        <a:bodyPr/>
        <a:lstStyle/>
        <a:p>
          <a:endParaRPr lang="en-US"/>
        </a:p>
      </dgm:t>
    </dgm:pt>
    <dgm:pt modelId="{FEB43C7B-AE00-4818-8093-8779DE3DF921}">
      <dgm:prSet phldrT="[Text]"/>
      <dgm:spPr/>
      <dgm:t>
        <a:bodyPr/>
        <a:lstStyle/>
        <a:p>
          <a:r>
            <a:rPr lang="en-US"/>
            <a:t>Shinty</a:t>
          </a:r>
        </a:p>
        <a:p>
          <a:r>
            <a:rPr lang="en-US"/>
            <a:t>Hockey </a:t>
          </a:r>
        </a:p>
      </dgm:t>
    </dgm:pt>
    <dgm:pt modelId="{E6B22B96-7777-4E3F-AEF0-B4C8B78E42CD}" type="parTrans" cxnId="{5642A527-17E5-465A-A385-D4A5D0F924AF}">
      <dgm:prSet/>
      <dgm:spPr/>
      <dgm:t>
        <a:bodyPr/>
        <a:lstStyle/>
        <a:p>
          <a:endParaRPr lang="en-US"/>
        </a:p>
      </dgm:t>
    </dgm:pt>
    <dgm:pt modelId="{2D12171E-CE44-443D-9F92-3C58B9F5AD06}" type="sibTrans" cxnId="{5642A527-17E5-465A-A385-D4A5D0F924AF}">
      <dgm:prSet/>
      <dgm:spPr/>
      <dgm:t>
        <a:bodyPr/>
        <a:lstStyle/>
        <a:p>
          <a:endParaRPr lang="en-US"/>
        </a:p>
      </dgm:t>
    </dgm:pt>
    <dgm:pt modelId="{13672337-74E4-475F-9113-59A1D8C20D99}">
      <dgm:prSet phldrT="[Text]"/>
      <dgm:spPr/>
      <dgm:t>
        <a:bodyPr/>
        <a:lstStyle/>
        <a:p>
          <a:r>
            <a:rPr lang="en-US"/>
            <a:t>Fitness</a:t>
          </a:r>
        </a:p>
        <a:p>
          <a:r>
            <a:rPr lang="en-US"/>
            <a:t>Swimming</a:t>
          </a:r>
        </a:p>
      </dgm:t>
    </dgm:pt>
    <dgm:pt modelId="{C227D1CD-8E65-4A40-B6A9-320EEC985B8A}" type="parTrans" cxnId="{83B4AE9E-BCEC-467F-9C8B-1BEF58DDC089}">
      <dgm:prSet/>
      <dgm:spPr/>
      <dgm:t>
        <a:bodyPr/>
        <a:lstStyle/>
        <a:p>
          <a:endParaRPr lang="en-US"/>
        </a:p>
      </dgm:t>
    </dgm:pt>
    <dgm:pt modelId="{4E89BA70-1316-4D17-8E30-170387673246}" type="sibTrans" cxnId="{83B4AE9E-BCEC-467F-9C8B-1BEF58DDC089}">
      <dgm:prSet/>
      <dgm:spPr/>
      <dgm:t>
        <a:bodyPr/>
        <a:lstStyle/>
        <a:p>
          <a:endParaRPr lang="en-US"/>
        </a:p>
      </dgm:t>
    </dgm:pt>
    <dgm:pt modelId="{C3609B6A-90DB-4252-AAC8-CD62CD774774}">
      <dgm:prSet phldrT="[Text]"/>
      <dgm:spPr/>
      <dgm:t>
        <a:bodyPr/>
        <a:lstStyle/>
        <a:p>
          <a:endParaRPr lang="en-US"/>
        </a:p>
      </dgm:t>
    </dgm:pt>
    <dgm:pt modelId="{C72E71EC-D362-4ABA-9B99-1193AE1A5C54}" type="parTrans" cxnId="{146710D3-0799-440D-A92C-5F0E46D3D8C0}">
      <dgm:prSet/>
      <dgm:spPr/>
      <dgm:t>
        <a:bodyPr/>
        <a:lstStyle/>
        <a:p>
          <a:endParaRPr lang="en-US"/>
        </a:p>
      </dgm:t>
    </dgm:pt>
    <dgm:pt modelId="{146D6DF8-521A-46C0-A72E-41A18C1BB680}" type="sibTrans" cxnId="{146710D3-0799-440D-A92C-5F0E46D3D8C0}">
      <dgm:prSet/>
      <dgm:spPr/>
      <dgm:t>
        <a:bodyPr/>
        <a:lstStyle/>
        <a:p>
          <a:endParaRPr lang="en-US"/>
        </a:p>
      </dgm:t>
    </dgm:pt>
    <dgm:pt modelId="{684F94D6-A31D-4CEB-AE00-91C0E7ECD87A}">
      <dgm:prSet phldrT="[Text]"/>
      <dgm:spPr/>
      <dgm:t>
        <a:bodyPr/>
        <a:lstStyle/>
        <a:p>
          <a:endParaRPr lang="en-US"/>
        </a:p>
      </dgm:t>
    </dgm:pt>
    <dgm:pt modelId="{17DB458C-9CB8-434E-A52F-8523D3E33BD2}" type="parTrans" cxnId="{A993E61B-F460-46BD-975F-6812FDCE7F35}">
      <dgm:prSet/>
      <dgm:spPr/>
      <dgm:t>
        <a:bodyPr/>
        <a:lstStyle/>
        <a:p>
          <a:endParaRPr lang="en-US"/>
        </a:p>
      </dgm:t>
    </dgm:pt>
    <dgm:pt modelId="{69F98CB6-3F8C-4658-8041-5F708CEC820E}" type="sibTrans" cxnId="{A993E61B-F460-46BD-975F-6812FDCE7F35}">
      <dgm:prSet/>
      <dgm:spPr/>
      <dgm:t>
        <a:bodyPr/>
        <a:lstStyle/>
        <a:p>
          <a:endParaRPr lang="en-US"/>
        </a:p>
      </dgm:t>
    </dgm:pt>
    <dgm:pt modelId="{F63B3794-92E3-49FF-8FFA-40F0A8CBD221}">
      <dgm:prSet phldrT="[Text]"/>
      <dgm:spPr/>
      <dgm:t>
        <a:bodyPr/>
        <a:lstStyle/>
        <a:p>
          <a:endParaRPr lang="en-US"/>
        </a:p>
      </dgm:t>
    </dgm:pt>
    <dgm:pt modelId="{843C24BF-507B-43F5-B64E-B45CCB2F3D77}" type="parTrans" cxnId="{1770F3ED-4C96-4494-97AE-BD1BC0C4C70E}">
      <dgm:prSet/>
      <dgm:spPr/>
      <dgm:t>
        <a:bodyPr/>
        <a:lstStyle/>
        <a:p>
          <a:endParaRPr lang="en-US"/>
        </a:p>
      </dgm:t>
    </dgm:pt>
    <dgm:pt modelId="{B634E91B-E3B6-4AB6-B831-32DAA6C5371C}" type="sibTrans" cxnId="{1770F3ED-4C96-4494-97AE-BD1BC0C4C70E}">
      <dgm:prSet/>
      <dgm:spPr/>
      <dgm:t>
        <a:bodyPr/>
        <a:lstStyle/>
        <a:p>
          <a:endParaRPr lang="en-US"/>
        </a:p>
      </dgm:t>
    </dgm:pt>
    <dgm:pt modelId="{169E8FBC-1B15-4A68-B154-4A56EEA1B613}">
      <dgm:prSet phldrT="[Text]"/>
      <dgm:spPr/>
      <dgm:t>
        <a:bodyPr/>
        <a:lstStyle/>
        <a:p>
          <a:endParaRPr lang="en-US"/>
        </a:p>
      </dgm:t>
    </dgm:pt>
    <dgm:pt modelId="{8BD4CCCA-C182-4079-9432-8414D2806AED}" type="parTrans" cxnId="{17395115-7A08-4117-A6D6-CFF886BAADBE}">
      <dgm:prSet/>
      <dgm:spPr/>
      <dgm:t>
        <a:bodyPr/>
        <a:lstStyle/>
        <a:p>
          <a:endParaRPr lang="en-US"/>
        </a:p>
      </dgm:t>
    </dgm:pt>
    <dgm:pt modelId="{DE8FFEDD-0305-4364-ABD0-2FB9236ADE6E}" type="sibTrans" cxnId="{17395115-7A08-4117-A6D6-CFF886BAADBE}">
      <dgm:prSet/>
      <dgm:spPr/>
      <dgm:t>
        <a:bodyPr/>
        <a:lstStyle/>
        <a:p>
          <a:endParaRPr lang="en-US"/>
        </a:p>
      </dgm:t>
    </dgm:pt>
    <dgm:pt modelId="{6C9BE1AD-4DAF-4B20-B7A7-FDFA46E77399}">
      <dgm:prSet phldrT="[Text]"/>
      <dgm:spPr/>
      <dgm:t>
        <a:bodyPr/>
        <a:lstStyle/>
        <a:p>
          <a:r>
            <a:rPr lang="en-US"/>
            <a:t>Gymnastics</a:t>
          </a:r>
        </a:p>
      </dgm:t>
    </dgm:pt>
    <dgm:pt modelId="{36D05ECF-EB9A-4A7B-8F2F-5147BEFD7F3E}" type="parTrans" cxnId="{AEE74FC3-A919-4A27-871F-40621B304FE5}">
      <dgm:prSet/>
      <dgm:spPr/>
      <dgm:t>
        <a:bodyPr/>
        <a:lstStyle/>
        <a:p>
          <a:endParaRPr lang="en-US"/>
        </a:p>
      </dgm:t>
    </dgm:pt>
    <dgm:pt modelId="{E9D43A3B-0CC5-409F-9B2D-8761CA28FB33}" type="sibTrans" cxnId="{AEE74FC3-A919-4A27-871F-40621B304FE5}">
      <dgm:prSet/>
      <dgm:spPr/>
      <dgm:t>
        <a:bodyPr/>
        <a:lstStyle/>
        <a:p>
          <a:endParaRPr lang="en-US"/>
        </a:p>
      </dgm:t>
    </dgm:pt>
    <dgm:pt modelId="{AABBB5CC-9C78-4421-B232-689B5D248C2E}" type="pres">
      <dgm:prSet presAssocID="{F54BD552-1168-4541-BE88-4D65087DFA63}" presName="Name0" presStyleCnt="0">
        <dgm:presLayoutVars>
          <dgm:chMax val="1"/>
          <dgm:chPref val="1"/>
          <dgm:dir/>
          <dgm:animOne val="branch"/>
          <dgm:animLvl val="lvl"/>
        </dgm:presLayoutVars>
      </dgm:prSet>
      <dgm:spPr/>
      <dgm:t>
        <a:bodyPr/>
        <a:lstStyle/>
        <a:p>
          <a:endParaRPr lang="en-US"/>
        </a:p>
      </dgm:t>
    </dgm:pt>
    <dgm:pt modelId="{1851FCC5-1181-44C4-8E14-8701EED13519}" type="pres">
      <dgm:prSet presAssocID="{EB0D5EB3-E5CD-493D-81ED-7A248F73FDF4}" presName="Parent" presStyleLbl="node0" presStyleIdx="0" presStyleCnt="1">
        <dgm:presLayoutVars>
          <dgm:chMax val="6"/>
          <dgm:chPref val="6"/>
        </dgm:presLayoutVars>
      </dgm:prSet>
      <dgm:spPr/>
      <dgm:t>
        <a:bodyPr/>
        <a:lstStyle/>
        <a:p>
          <a:endParaRPr lang="en-US"/>
        </a:p>
      </dgm:t>
    </dgm:pt>
    <dgm:pt modelId="{576CDF32-AAA5-4AC3-8488-3C4725C3D9ED}" type="pres">
      <dgm:prSet presAssocID="{633482CE-36D3-46DB-8C75-E26733CF6B7E}" presName="Accent1" presStyleCnt="0"/>
      <dgm:spPr/>
    </dgm:pt>
    <dgm:pt modelId="{D0D8B616-671B-4502-AAF9-ED7609964359}" type="pres">
      <dgm:prSet presAssocID="{633482CE-36D3-46DB-8C75-E26733CF6B7E}" presName="Accent" presStyleLbl="bgShp" presStyleIdx="0" presStyleCnt="6"/>
      <dgm:spPr/>
    </dgm:pt>
    <dgm:pt modelId="{A8E147EF-A68F-4155-87C8-576F3EFA3727}" type="pres">
      <dgm:prSet presAssocID="{633482CE-36D3-46DB-8C75-E26733CF6B7E}" presName="Child1" presStyleLbl="node1" presStyleIdx="0" presStyleCnt="6">
        <dgm:presLayoutVars>
          <dgm:chMax val="0"/>
          <dgm:chPref val="0"/>
          <dgm:bulletEnabled val="1"/>
        </dgm:presLayoutVars>
      </dgm:prSet>
      <dgm:spPr/>
      <dgm:t>
        <a:bodyPr/>
        <a:lstStyle/>
        <a:p>
          <a:endParaRPr lang="en-US"/>
        </a:p>
      </dgm:t>
    </dgm:pt>
    <dgm:pt modelId="{D5FBB441-8F40-4D6A-9CD0-828CCF399F67}" type="pres">
      <dgm:prSet presAssocID="{E9C61403-4D9D-4CAA-AE52-0F9544B3DABF}" presName="Accent2" presStyleCnt="0"/>
      <dgm:spPr/>
    </dgm:pt>
    <dgm:pt modelId="{115835DB-F380-46F5-8455-13A6708BC301}" type="pres">
      <dgm:prSet presAssocID="{E9C61403-4D9D-4CAA-AE52-0F9544B3DABF}" presName="Accent" presStyleLbl="bgShp" presStyleIdx="1" presStyleCnt="6"/>
      <dgm:spPr/>
    </dgm:pt>
    <dgm:pt modelId="{4676F7A2-F0A3-470D-9BFF-09ED5FD9D12D}" type="pres">
      <dgm:prSet presAssocID="{E9C61403-4D9D-4CAA-AE52-0F9544B3DABF}" presName="Child2" presStyleLbl="node1" presStyleIdx="1" presStyleCnt="6">
        <dgm:presLayoutVars>
          <dgm:chMax val="0"/>
          <dgm:chPref val="0"/>
          <dgm:bulletEnabled val="1"/>
        </dgm:presLayoutVars>
      </dgm:prSet>
      <dgm:spPr/>
      <dgm:t>
        <a:bodyPr/>
        <a:lstStyle/>
        <a:p>
          <a:endParaRPr lang="en-US"/>
        </a:p>
      </dgm:t>
    </dgm:pt>
    <dgm:pt modelId="{04B5CAF1-F942-44F4-88AE-28B136954E47}" type="pres">
      <dgm:prSet presAssocID="{082E8EED-0F20-4AC3-A02E-6DECAED9E06B}" presName="Accent3" presStyleCnt="0"/>
      <dgm:spPr/>
    </dgm:pt>
    <dgm:pt modelId="{DF90FE2B-6C42-47FE-92B0-B285BE8FE610}" type="pres">
      <dgm:prSet presAssocID="{082E8EED-0F20-4AC3-A02E-6DECAED9E06B}" presName="Accent" presStyleLbl="bgShp" presStyleIdx="2" presStyleCnt="6"/>
      <dgm:spPr/>
    </dgm:pt>
    <dgm:pt modelId="{DEE87DC5-A444-4295-81F2-5C4BBDC259E0}" type="pres">
      <dgm:prSet presAssocID="{082E8EED-0F20-4AC3-A02E-6DECAED9E06B}" presName="Child3" presStyleLbl="node1" presStyleIdx="2" presStyleCnt="6">
        <dgm:presLayoutVars>
          <dgm:chMax val="0"/>
          <dgm:chPref val="0"/>
          <dgm:bulletEnabled val="1"/>
        </dgm:presLayoutVars>
      </dgm:prSet>
      <dgm:spPr/>
      <dgm:t>
        <a:bodyPr/>
        <a:lstStyle/>
        <a:p>
          <a:endParaRPr lang="en-US"/>
        </a:p>
      </dgm:t>
    </dgm:pt>
    <dgm:pt modelId="{B95AB156-6C6B-42EB-9B22-8055DCEDED27}" type="pres">
      <dgm:prSet presAssocID="{FEB43C7B-AE00-4818-8093-8779DE3DF921}" presName="Accent4" presStyleCnt="0"/>
      <dgm:spPr/>
    </dgm:pt>
    <dgm:pt modelId="{568CD136-8173-40EB-9CCF-1A7CCA68E5A4}" type="pres">
      <dgm:prSet presAssocID="{FEB43C7B-AE00-4818-8093-8779DE3DF921}" presName="Accent" presStyleLbl="bgShp" presStyleIdx="3" presStyleCnt="6"/>
      <dgm:spPr/>
    </dgm:pt>
    <dgm:pt modelId="{AB67BFC0-64F5-45A7-BF21-55CC486C662C}" type="pres">
      <dgm:prSet presAssocID="{FEB43C7B-AE00-4818-8093-8779DE3DF921}" presName="Child4" presStyleLbl="node1" presStyleIdx="3" presStyleCnt="6">
        <dgm:presLayoutVars>
          <dgm:chMax val="0"/>
          <dgm:chPref val="0"/>
          <dgm:bulletEnabled val="1"/>
        </dgm:presLayoutVars>
      </dgm:prSet>
      <dgm:spPr/>
      <dgm:t>
        <a:bodyPr/>
        <a:lstStyle/>
        <a:p>
          <a:endParaRPr lang="en-US"/>
        </a:p>
      </dgm:t>
    </dgm:pt>
    <dgm:pt modelId="{5F4286DD-3B70-4E42-8256-5AD8CB0AAA2F}" type="pres">
      <dgm:prSet presAssocID="{6C9BE1AD-4DAF-4B20-B7A7-FDFA46E77399}" presName="Accent5" presStyleCnt="0"/>
      <dgm:spPr/>
    </dgm:pt>
    <dgm:pt modelId="{5A1E6083-C5CB-4360-9FD3-DB5395DD363E}" type="pres">
      <dgm:prSet presAssocID="{6C9BE1AD-4DAF-4B20-B7A7-FDFA46E77399}" presName="Accent" presStyleLbl="bgShp" presStyleIdx="4" presStyleCnt="6"/>
      <dgm:spPr/>
    </dgm:pt>
    <dgm:pt modelId="{ED43BBB2-77E2-4BCB-9473-44E7F6AE7171}" type="pres">
      <dgm:prSet presAssocID="{6C9BE1AD-4DAF-4B20-B7A7-FDFA46E77399}" presName="Child5" presStyleLbl="node1" presStyleIdx="4" presStyleCnt="6">
        <dgm:presLayoutVars>
          <dgm:chMax val="0"/>
          <dgm:chPref val="0"/>
          <dgm:bulletEnabled val="1"/>
        </dgm:presLayoutVars>
      </dgm:prSet>
      <dgm:spPr/>
      <dgm:t>
        <a:bodyPr/>
        <a:lstStyle/>
        <a:p>
          <a:endParaRPr lang="en-US"/>
        </a:p>
      </dgm:t>
    </dgm:pt>
    <dgm:pt modelId="{055F8DBE-37BE-48D2-ACA2-928B274DE51C}" type="pres">
      <dgm:prSet presAssocID="{13672337-74E4-475F-9113-59A1D8C20D99}" presName="Accent6" presStyleCnt="0"/>
      <dgm:spPr/>
    </dgm:pt>
    <dgm:pt modelId="{C8980AEF-41B8-4673-B8E2-31434EFB900C}" type="pres">
      <dgm:prSet presAssocID="{13672337-74E4-475F-9113-59A1D8C20D99}" presName="Accent" presStyleLbl="bgShp" presStyleIdx="5" presStyleCnt="6"/>
      <dgm:spPr/>
    </dgm:pt>
    <dgm:pt modelId="{419F63A9-7EDE-4066-944E-B8A865B8F5DB}" type="pres">
      <dgm:prSet presAssocID="{13672337-74E4-475F-9113-59A1D8C20D99}" presName="Child6" presStyleLbl="node1" presStyleIdx="5" presStyleCnt="6">
        <dgm:presLayoutVars>
          <dgm:chMax val="0"/>
          <dgm:chPref val="0"/>
          <dgm:bulletEnabled val="1"/>
        </dgm:presLayoutVars>
      </dgm:prSet>
      <dgm:spPr/>
      <dgm:t>
        <a:bodyPr/>
        <a:lstStyle/>
        <a:p>
          <a:endParaRPr lang="en-US"/>
        </a:p>
      </dgm:t>
    </dgm:pt>
  </dgm:ptLst>
  <dgm:cxnLst>
    <dgm:cxn modelId="{F65EE115-30C8-4384-863E-099D4F39AEDC}" type="presOf" srcId="{F54BD552-1168-4541-BE88-4D65087DFA63}" destId="{AABBB5CC-9C78-4421-B232-689B5D248C2E}" srcOrd="0" destOrd="0" presId="urn:microsoft.com/office/officeart/2011/layout/HexagonRadial"/>
    <dgm:cxn modelId="{146710D3-0799-440D-A92C-5F0E46D3D8C0}" srcId="{EB0D5EB3-E5CD-493D-81ED-7A248F73FDF4}" destId="{C3609B6A-90DB-4252-AAC8-CD62CD774774}" srcOrd="6" destOrd="0" parTransId="{C72E71EC-D362-4ABA-9B99-1193AE1A5C54}" sibTransId="{146D6DF8-521A-46C0-A72E-41A18C1BB680}"/>
    <dgm:cxn modelId="{ED876EA3-77EA-44BF-A6F9-90ED8EA36EE1}" srcId="{EB0D5EB3-E5CD-493D-81ED-7A248F73FDF4}" destId="{082E8EED-0F20-4AC3-A02E-6DECAED9E06B}" srcOrd="2" destOrd="0" parTransId="{D6BC794D-7735-474E-8969-CC8006535601}" sibTransId="{8B9A5E8D-B817-431F-BD33-4BD5B49CC204}"/>
    <dgm:cxn modelId="{A993E61B-F460-46BD-975F-6812FDCE7F35}" srcId="{169E8FBC-1B15-4A68-B154-4A56EEA1B613}" destId="{684F94D6-A31D-4CEB-AE00-91C0E7ECD87A}" srcOrd="0" destOrd="0" parTransId="{17DB458C-9CB8-434E-A52F-8523D3E33BD2}" sibTransId="{69F98CB6-3F8C-4658-8041-5F708CEC820E}"/>
    <dgm:cxn modelId="{27D2DD8A-3D3C-461F-BC6D-151F08B23065}" type="presOf" srcId="{082E8EED-0F20-4AC3-A02E-6DECAED9E06B}" destId="{DEE87DC5-A444-4295-81F2-5C4BBDC259E0}" srcOrd="0" destOrd="0" presId="urn:microsoft.com/office/officeart/2011/layout/HexagonRadial"/>
    <dgm:cxn modelId="{1FE9120B-AE8C-4FB0-9A1A-CC1BD7313954}" type="presOf" srcId="{13672337-74E4-475F-9113-59A1D8C20D99}" destId="{419F63A9-7EDE-4066-944E-B8A865B8F5DB}" srcOrd="0" destOrd="0" presId="urn:microsoft.com/office/officeart/2011/layout/HexagonRadial"/>
    <dgm:cxn modelId="{1770F3ED-4C96-4494-97AE-BD1BC0C4C70E}" srcId="{F54BD552-1168-4541-BE88-4D65087DFA63}" destId="{F63B3794-92E3-49FF-8FFA-40F0A8CBD221}" srcOrd="1" destOrd="0" parTransId="{843C24BF-507B-43F5-B64E-B45CCB2F3D77}" sibTransId="{B634E91B-E3B6-4AB6-B831-32DAA6C5371C}"/>
    <dgm:cxn modelId="{5642A527-17E5-465A-A385-D4A5D0F924AF}" srcId="{EB0D5EB3-E5CD-493D-81ED-7A248F73FDF4}" destId="{FEB43C7B-AE00-4818-8093-8779DE3DF921}" srcOrd="3" destOrd="0" parTransId="{E6B22B96-7777-4E3F-AEF0-B4C8B78E42CD}" sibTransId="{2D12171E-CE44-443D-9F92-3C58B9F5AD06}"/>
    <dgm:cxn modelId="{E3C5DF9F-AD2D-46EF-A635-6FD9A979311A}" type="presOf" srcId="{6C9BE1AD-4DAF-4B20-B7A7-FDFA46E77399}" destId="{ED43BBB2-77E2-4BCB-9473-44E7F6AE7171}" srcOrd="0" destOrd="0" presId="urn:microsoft.com/office/officeart/2011/layout/HexagonRadial"/>
    <dgm:cxn modelId="{D7D6E159-97A7-4F15-B0C4-BF4A95B1FC02}" type="presOf" srcId="{633482CE-36D3-46DB-8C75-E26733CF6B7E}" destId="{A8E147EF-A68F-4155-87C8-576F3EFA3727}" srcOrd="0" destOrd="0" presId="urn:microsoft.com/office/officeart/2011/layout/HexagonRadial"/>
    <dgm:cxn modelId="{E990DA48-9B0D-44E5-9AD8-A0426736101D}" type="presOf" srcId="{FEB43C7B-AE00-4818-8093-8779DE3DF921}" destId="{AB67BFC0-64F5-45A7-BF21-55CC486C662C}" srcOrd="0" destOrd="0" presId="urn:microsoft.com/office/officeart/2011/layout/HexagonRadial"/>
    <dgm:cxn modelId="{4B735681-F55B-46FD-91F2-DA5E0F6CBFCB}" type="presOf" srcId="{E9C61403-4D9D-4CAA-AE52-0F9544B3DABF}" destId="{4676F7A2-F0A3-470D-9BFF-09ED5FD9D12D}" srcOrd="0" destOrd="0" presId="urn:microsoft.com/office/officeart/2011/layout/HexagonRadial"/>
    <dgm:cxn modelId="{17395115-7A08-4117-A6D6-CFF886BAADBE}" srcId="{F54BD552-1168-4541-BE88-4D65087DFA63}" destId="{169E8FBC-1B15-4A68-B154-4A56EEA1B613}" srcOrd="2" destOrd="0" parTransId="{8BD4CCCA-C182-4079-9432-8414D2806AED}" sibTransId="{DE8FFEDD-0305-4364-ABD0-2FB9236ADE6E}"/>
    <dgm:cxn modelId="{343E472B-6388-4D48-B2AD-34EDD3A975FC}" srcId="{EB0D5EB3-E5CD-493D-81ED-7A248F73FDF4}" destId="{E9C61403-4D9D-4CAA-AE52-0F9544B3DABF}" srcOrd="1" destOrd="0" parTransId="{2C2E04A5-8AFB-485B-BFC2-13298C09367A}" sibTransId="{D7628A31-C2E2-4A71-92D9-7E0FA1E3A39C}"/>
    <dgm:cxn modelId="{1C3E73C6-74AB-4F67-9A31-04908436B755}" type="presOf" srcId="{EB0D5EB3-E5CD-493D-81ED-7A248F73FDF4}" destId="{1851FCC5-1181-44C4-8E14-8701EED13519}" srcOrd="0" destOrd="0" presId="urn:microsoft.com/office/officeart/2011/layout/HexagonRadial"/>
    <dgm:cxn modelId="{708302C6-2D1B-4FB3-B7BC-B041449CE2D8}" srcId="{EB0D5EB3-E5CD-493D-81ED-7A248F73FDF4}" destId="{633482CE-36D3-46DB-8C75-E26733CF6B7E}" srcOrd="0" destOrd="0" parTransId="{180BDB5A-81CC-4057-A5D4-6F367D143A55}" sibTransId="{83196935-2555-46B5-BE1E-C1D289112633}"/>
    <dgm:cxn modelId="{83B4AE9E-BCEC-467F-9C8B-1BEF58DDC089}" srcId="{EB0D5EB3-E5CD-493D-81ED-7A248F73FDF4}" destId="{13672337-74E4-475F-9113-59A1D8C20D99}" srcOrd="5" destOrd="0" parTransId="{C227D1CD-8E65-4A40-B6A9-320EEC985B8A}" sibTransId="{4E89BA70-1316-4D17-8E30-170387673246}"/>
    <dgm:cxn modelId="{AEE74FC3-A919-4A27-871F-40621B304FE5}" srcId="{EB0D5EB3-E5CD-493D-81ED-7A248F73FDF4}" destId="{6C9BE1AD-4DAF-4B20-B7A7-FDFA46E77399}" srcOrd="4" destOrd="0" parTransId="{36D05ECF-EB9A-4A7B-8F2F-5147BEFD7F3E}" sibTransId="{E9D43A3B-0CC5-409F-9B2D-8761CA28FB33}"/>
    <dgm:cxn modelId="{7A3967B3-3030-4919-9944-03130CBFBB56}" srcId="{F54BD552-1168-4541-BE88-4D65087DFA63}" destId="{EB0D5EB3-E5CD-493D-81ED-7A248F73FDF4}" srcOrd="0" destOrd="0" parTransId="{12A37258-C874-4B71-A719-2B311516D76E}" sibTransId="{C24E7D5D-B9B2-44D8-9F00-F2D755E00582}"/>
    <dgm:cxn modelId="{BD131A26-F4BB-4534-AE1B-92C93D4DAB2E}" type="presParOf" srcId="{AABBB5CC-9C78-4421-B232-689B5D248C2E}" destId="{1851FCC5-1181-44C4-8E14-8701EED13519}" srcOrd="0" destOrd="0" presId="urn:microsoft.com/office/officeart/2011/layout/HexagonRadial"/>
    <dgm:cxn modelId="{C53BCC63-9AD7-4FC1-A9B1-5B72F095FDB8}" type="presParOf" srcId="{AABBB5CC-9C78-4421-B232-689B5D248C2E}" destId="{576CDF32-AAA5-4AC3-8488-3C4725C3D9ED}" srcOrd="1" destOrd="0" presId="urn:microsoft.com/office/officeart/2011/layout/HexagonRadial"/>
    <dgm:cxn modelId="{1FD71439-86C9-4C99-9648-1A6121B59440}" type="presParOf" srcId="{576CDF32-AAA5-4AC3-8488-3C4725C3D9ED}" destId="{D0D8B616-671B-4502-AAF9-ED7609964359}" srcOrd="0" destOrd="0" presId="urn:microsoft.com/office/officeart/2011/layout/HexagonRadial"/>
    <dgm:cxn modelId="{96E4FC5F-8A82-4767-B5E4-F8CBE3B8668E}" type="presParOf" srcId="{AABBB5CC-9C78-4421-B232-689B5D248C2E}" destId="{A8E147EF-A68F-4155-87C8-576F3EFA3727}" srcOrd="2" destOrd="0" presId="urn:microsoft.com/office/officeart/2011/layout/HexagonRadial"/>
    <dgm:cxn modelId="{6CABF620-6176-4BB5-836F-838A294328A1}" type="presParOf" srcId="{AABBB5CC-9C78-4421-B232-689B5D248C2E}" destId="{D5FBB441-8F40-4D6A-9CD0-828CCF399F67}" srcOrd="3" destOrd="0" presId="urn:microsoft.com/office/officeart/2011/layout/HexagonRadial"/>
    <dgm:cxn modelId="{20514605-80A1-40B6-920D-DE14B0FDE885}" type="presParOf" srcId="{D5FBB441-8F40-4D6A-9CD0-828CCF399F67}" destId="{115835DB-F380-46F5-8455-13A6708BC301}" srcOrd="0" destOrd="0" presId="urn:microsoft.com/office/officeart/2011/layout/HexagonRadial"/>
    <dgm:cxn modelId="{93B50D22-76C5-45FE-869C-8518EDA18A47}" type="presParOf" srcId="{AABBB5CC-9C78-4421-B232-689B5D248C2E}" destId="{4676F7A2-F0A3-470D-9BFF-09ED5FD9D12D}" srcOrd="4" destOrd="0" presId="urn:microsoft.com/office/officeart/2011/layout/HexagonRadial"/>
    <dgm:cxn modelId="{2FD9A94F-DA17-4485-93D1-CE77F29CD009}" type="presParOf" srcId="{AABBB5CC-9C78-4421-B232-689B5D248C2E}" destId="{04B5CAF1-F942-44F4-88AE-28B136954E47}" srcOrd="5" destOrd="0" presId="urn:microsoft.com/office/officeart/2011/layout/HexagonRadial"/>
    <dgm:cxn modelId="{F5E06B09-11C5-4372-A073-F1ADA799DC66}" type="presParOf" srcId="{04B5CAF1-F942-44F4-88AE-28B136954E47}" destId="{DF90FE2B-6C42-47FE-92B0-B285BE8FE610}" srcOrd="0" destOrd="0" presId="urn:microsoft.com/office/officeart/2011/layout/HexagonRadial"/>
    <dgm:cxn modelId="{A1A5DDE0-DB13-4BD7-A0FB-7633EFEB6452}" type="presParOf" srcId="{AABBB5CC-9C78-4421-B232-689B5D248C2E}" destId="{DEE87DC5-A444-4295-81F2-5C4BBDC259E0}" srcOrd="6" destOrd="0" presId="urn:microsoft.com/office/officeart/2011/layout/HexagonRadial"/>
    <dgm:cxn modelId="{8DED3C69-4751-41F1-B03B-9A13C5F93E69}" type="presParOf" srcId="{AABBB5CC-9C78-4421-B232-689B5D248C2E}" destId="{B95AB156-6C6B-42EB-9B22-8055DCEDED27}" srcOrd="7" destOrd="0" presId="urn:microsoft.com/office/officeart/2011/layout/HexagonRadial"/>
    <dgm:cxn modelId="{63AE99BA-FE02-43BC-8DED-BB7C7DD886A7}" type="presParOf" srcId="{B95AB156-6C6B-42EB-9B22-8055DCEDED27}" destId="{568CD136-8173-40EB-9CCF-1A7CCA68E5A4}" srcOrd="0" destOrd="0" presId="urn:microsoft.com/office/officeart/2011/layout/HexagonRadial"/>
    <dgm:cxn modelId="{05840C9A-761C-4A82-913F-1B40D47C1F89}" type="presParOf" srcId="{AABBB5CC-9C78-4421-B232-689B5D248C2E}" destId="{AB67BFC0-64F5-45A7-BF21-55CC486C662C}" srcOrd="8" destOrd="0" presId="urn:microsoft.com/office/officeart/2011/layout/HexagonRadial"/>
    <dgm:cxn modelId="{5EFBEC3A-FE0F-4DEC-B5D0-AB373E9DD022}" type="presParOf" srcId="{AABBB5CC-9C78-4421-B232-689B5D248C2E}" destId="{5F4286DD-3B70-4E42-8256-5AD8CB0AAA2F}" srcOrd="9" destOrd="0" presId="urn:microsoft.com/office/officeart/2011/layout/HexagonRadial"/>
    <dgm:cxn modelId="{D23DE9C3-C788-4327-B1CF-0A53583A23E3}" type="presParOf" srcId="{5F4286DD-3B70-4E42-8256-5AD8CB0AAA2F}" destId="{5A1E6083-C5CB-4360-9FD3-DB5395DD363E}" srcOrd="0" destOrd="0" presId="urn:microsoft.com/office/officeart/2011/layout/HexagonRadial"/>
    <dgm:cxn modelId="{C24D9FC7-236E-4A18-87D0-46B7E52034CC}" type="presParOf" srcId="{AABBB5CC-9C78-4421-B232-689B5D248C2E}" destId="{ED43BBB2-77E2-4BCB-9473-44E7F6AE7171}" srcOrd="10" destOrd="0" presId="urn:microsoft.com/office/officeart/2011/layout/HexagonRadial"/>
    <dgm:cxn modelId="{7F5928AD-22B0-49D5-8EB7-DB8BAF0C61D5}" type="presParOf" srcId="{AABBB5CC-9C78-4421-B232-689B5D248C2E}" destId="{055F8DBE-37BE-48D2-ACA2-928B274DE51C}" srcOrd="11" destOrd="0" presId="urn:microsoft.com/office/officeart/2011/layout/HexagonRadial"/>
    <dgm:cxn modelId="{881B54DD-23D1-4A67-B8E1-AF1C0EDE58F7}" type="presParOf" srcId="{055F8DBE-37BE-48D2-ACA2-928B274DE51C}" destId="{C8980AEF-41B8-4673-B8E2-31434EFB900C}" srcOrd="0" destOrd="0" presId="urn:microsoft.com/office/officeart/2011/layout/HexagonRadial"/>
    <dgm:cxn modelId="{77491081-8895-447C-92D2-2C91486C075D}" type="presParOf" srcId="{AABBB5CC-9C78-4421-B232-689B5D248C2E}" destId="{419F63A9-7EDE-4066-944E-B8A865B8F5DB}" srcOrd="12" destOrd="0" presId="urn:microsoft.com/office/officeart/2011/layout/HexagonRadial"/>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54E94F-A8D3-45CF-B31D-F08CEDE6ABA8}" type="doc">
      <dgm:prSet loTypeId="urn:microsoft.com/office/officeart/2005/8/layout/hList6" loCatId="list" qsTypeId="urn:microsoft.com/office/officeart/2005/8/quickstyle/3d5" qsCatId="3D" csTypeId="urn:microsoft.com/office/officeart/2005/8/colors/accent1_2" csCatId="accent1" phldr="1"/>
      <dgm:spPr/>
      <dgm:t>
        <a:bodyPr/>
        <a:lstStyle/>
        <a:p>
          <a:endParaRPr lang="en-US"/>
        </a:p>
      </dgm:t>
    </dgm:pt>
    <dgm:pt modelId="{F75B4D01-851F-49EC-826D-57635F661FC1}">
      <dgm:prSet phldrT="[Text]"/>
      <dgm:spPr/>
      <dgm:t>
        <a:bodyPr/>
        <a:lstStyle/>
        <a:p>
          <a:r>
            <a:rPr lang="en-US"/>
            <a:t>Physical Factor	</a:t>
          </a:r>
        </a:p>
      </dgm:t>
    </dgm:pt>
    <dgm:pt modelId="{7ACE7927-E880-4C5B-A94C-1E2888B3BD50}" type="parTrans" cxnId="{30D3B7BE-B251-40BE-A4CE-7CA26199B2B1}">
      <dgm:prSet/>
      <dgm:spPr/>
      <dgm:t>
        <a:bodyPr/>
        <a:lstStyle/>
        <a:p>
          <a:endParaRPr lang="en-US"/>
        </a:p>
      </dgm:t>
    </dgm:pt>
    <dgm:pt modelId="{0DA7D52E-11CC-4EEF-8043-127210AF5A94}" type="sibTrans" cxnId="{30D3B7BE-B251-40BE-A4CE-7CA26199B2B1}">
      <dgm:prSet/>
      <dgm:spPr/>
      <dgm:t>
        <a:bodyPr/>
        <a:lstStyle/>
        <a:p>
          <a:endParaRPr lang="en-US"/>
        </a:p>
      </dgm:t>
    </dgm:pt>
    <dgm:pt modelId="{CFDEC1B0-56FF-453D-982D-3D9692ACA568}">
      <dgm:prSet phldrT="[Text]"/>
      <dgm:spPr/>
      <dgm:t>
        <a:bodyPr/>
        <a:lstStyle/>
        <a:p>
          <a:r>
            <a:rPr lang="en-US"/>
            <a:t>Fitness</a:t>
          </a:r>
        </a:p>
      </dgm:t>
    </dgm:pt>
    <dgm:pt modelId="{135E7B92-F397-41DE-8442-2A6702657BD7}" type="parTrans" cxnId="{D531D948-B502-4DD9-88EF-2CFCB4E6AE53}">
      <dgm:prSet/>
      <dgm:spPr/>
      <dgm:t>
        <a:bodyPr/>
        <a:lstStyle/>
        <a:p>
          <a:endParaRPr lang="en-US"/>
        </a:p>
      </dgm:t>
    </dgm:pt>
    <dgm:pt modelId="{A8C0993A-FFDB-4C64-8889-76626C125BAD}" type="sibTrans" cxnId="{D531D948-B502-4DD9-88EF-2CFCB4E6AE53}">
      <dgm:prSet/>
      <dgm:spPr/>
      <dgm:t>
        <a:bodyPr/>
        <a:lstStyle/>
        <a:p>
          <a:endParaRPr lang="en-US"/>
        </a:p>
      </dgm:t>
    </dgm:pt>
    <dgm:pt modelId="{320B82F8-E666-4773-850D-030B19DA5AAF}">
      <dgm:prSet phldrT="[Text]"/>
      <dgm:spPr/>
      <dgm:t>
        <a:bodyPr/>
        <a:lstStyle/>
        <a:p>
          <a:r>
            <a:rPr lang="en-US"/>
            <a:t>Skills</a:t>
          </a:r>
        </a:p>
      </dgm:t>
    </dgm:pt>
    <dgm:pt modelId="{D6987C3C-BFB1-4214-B003-AE84A52D05C9}" type="parTrans" cxnId="{F0C4A8AD-3F0E-402D-A5A9-E873204C241A}">
      <dgm:prSet/>
      <dgm:spPr/>
      <dgm:t>
        <a:bodyPr/>
        <a:lstStyle/>
        <a:p>
          <a:endParaRPr lang="en-US"/>
        </a:p>
      </dgm:t>
    </dgm:pt>
    <dgm:pt modelId="{7A1DE922-7772-4C62-B05A-76CBBEF82131}" type="sibTrans" cxnId="{F0C4A8AD-3F0E-402D-A5A9-E873204C241A}">
      <dgm:prSet/>
      <dgm:spPr/>
      <dgm:t>
        <a:bodyPr/>
        <a:lstStyle/>
        <a:p>
          <a:endParaRPr lang="en-US"/>
        </a:p>
      </dgm:t>
    </dgm:pt>
    <dgm:pt modelId="{CB3A3A4C-0F63-42BD-8517-4C343F67F75C}">
      <dgm:prSet phldrT="[Text]"/>
      <dgm:spPr/>
      <dgm:t>
        <a:bodyPr/>
        <a:lstStyle/>
        <a:p>
          <a:r>
            <a:rPr lang="en-US"/>
            <a:t>Social Factor	</a:t>
          </a:r>
        </a:p>
      </dgm:t>
    </dgm:pt>
    <dgm:pt modelId="{A1FC024A-F4E4-4917-A4EC-29756E736742}" type="parTrans" cxnId="{6C49FDC2-9665-4B5F-87B6-3945466FA826}">
      <dgm:prSet/>
      <dgm:spPr/>
      <dgm:t>
        <a:bodyPr/>
        <a:lstStyle/>
        <a:p>
          <a:endParaRPr lang="en-US"/>
        </a:p>
      </dgm:t>
    </dgm:pt>
    <dgm:pt modelId="{FED6E15C-3AA4-4578-A766-AC85AE5D5954}" type="sibTrans" cxnId="{6C49FDC2-9665-4B5F-87B6-3945466FA826}">
      <dgm:prSet/>
      <dgm:spPr/>
      <dgm:t>
        <a:bodyPr/>
        <a:lstStyle/>
        <a:p>
          <a:endParaRPr lang="en-US"/>
        </a:p>
      </dgm:t>
    </dgm:pt>
    <dgm:pt modelId="{C47D9F4A-5904-4F01-B877-3BEE399B5343}">
      <dgm:prSet phldrT="[Text]"/>
      <dgm:spPr/>
      <dgm:t>
        <a:bodyPr/>
        <a:lstStyle/>
        <a:p>
          <a:r>
            <a:rPr lang="en-US"/>
            <a:t>Team Dymamics</a:t>
          </a:r>
        </a:p>
      </dgm:t>
    </dgm:pt>
    <dgm:pt modelId="{F42CE5F4-0F90-4984-98A6-7347F6900056}" type="parTrans" cxnId="{C016C474-1982-482C-AC13-B4CEC57469D6}">
      <dgm:prSet/>
      <dgm:spPr/>
      <dgm:t>
        <a:bodyPr/>
        <a:lstStyle/>
        <a:p>
          <a:endParaRPr lang="en-US"/>
        </a:p>
      </dgm:t>
    </dgm:pt>
    <dgm:pt modelId="{80451F66-A19E-4BA9-9C2E-098CC7DBB05B}" type="sibTrans" cxnId="{C016C474-1982-482C-AC13-B4CEC57469D6}">
      <dgm:prSet/>
      <dgm:spPr/>
      <dgm:t>
        <a:bodyPr/>
        <a:lstStyle/>
        <a:p>
          <a:endParaRPr lang="en-US"/>
        </a:p>
      </dgm:t>
    </dgm:pt>
    <dgm:pt modelId="{BF2FC6D1-C8E3-443D-BED9-AF70185C8A9B}">
      <dgm:prSet phldrT="[Text]"/>
      <dgm:spPr/>
      <dgm:t>
        <a:bodyPr/>
        <a:lstStyle/>
        <a:p>
          <a:r>
            <a:rPr lang="en-US"/>
            <a:t>Mental Factor</a:t>
          </a:r>
        </a:p>
      </dgm:t>
    </dgm:pt>
    <dgm:pt modelId="{CC072E73-C036-421B-BB08-0ABA0AD4AB97}" type="parTrans" cxnId="{4052B839-E5FD-4BB7-A033-2CFCE8F989C0}">
      <dgm:prSet/>
      <dgm:spPr/>
      <dgm:t>
        <a:bodyPr/>
        <a:lstStyle/>
        <a:p>
          <a:endParaRPr lang="en-US"/>
        </a:p>
      </dgm:t>
    </dgm:pt>
    <dgm:pt modelId="{0378A8FB-D52C-4096-BF11-F33EC12638D4}" type="sibTrans" cxnId="{4052B839-E5FD-4BB7-A033-2CFCE8F989C0}">
      <dgm:prSet/>
      <dgm:spPr/>
      <dgm:t>
        <a:bodyPr/>
        <a:lstStyle/>
        <a:p>
          <a:endParaRPr lang="en-US"/>
        </a:p>
      </dgm:t>
    </dgm:pt>
    <dgm:pt modelId="{0D162A89-A918-4932-9721-797213863C1B}">
      <dgm:prSet phldrT="[Text]"/>
      <dgm:spPr/>
      <dgm:t>
        <a:bodyPr/>
        <a:lstStyle/>
        <a:p>
          <a:r>
            <a:rPr lang="en-US"/>
            <a:t>Concentration</a:t>
          </a:r>
        </a:p>
      </dgm:t>
    </dgm:pt>
    <dgm:pt modelId="{1467F479-3C75-4DE7-B23B-9AFD29BF9B8C}" type="parTrans" cxnId="{676EE0D4-B942-4054-B198-AEA3AF4A7A24}">
      <dgm:prSet/>
      <dgm:spPr/>
      <dgm:t>
        <a:bodyPr/>
        <a:lstStyle/>
        <a:p>
          <a:endParaRPr lang="en-US"/>
        </a:p>
      </dgm:t>
    </dgm:pt>
    <dgm:pt modelId="{7FFD14EE-F1B5-4F97-AC62-C8B34D278597}" type="sibTrans" cxnId="{676EE0D4-B942-4054-B198-AEA3AF4A7A24}">
      <dgm:prSet/>
      <dgm:spPr/>
      <dgm:t>
        <a:bodyPr/>
        <a:lstStyle/>
        <a:p>
          <a:endParaRPr lang="en-US"/>
        </a:p>
      </dgm:t>
    </dgm:pt>
    <dgm:pt modelId="{9F535046-5CA6-4A09-B6D7-9D4EFE11F3CA}">
      <dgm:prSet phldrT="[Text]"/>
      <dgm:spPr/>
      <dgm:t>
        <a:bodyPr/>
        <a:lstStyle/>
        <a:p>
          <a:r>
            <a:rPr lang="en-US"/>
            <a:t>Motivation</a:t>
          </a:r>
        </a:p>
      </dgm:t>
    </dgm:pt>
    <dgm:pt modelId="{E7B2A83B-CDD5-41C9-8831-19B88D7C530E}" type="parTrans" cxnId="{874E3E62-AAA8-4BE2-976F-69F7D79FB03E}">
      <dgm:prSet/>
      <dgm:spPr/>
      <dgm:t>
        <a:bodyPr/>
        <a:lstStyle/>
        <a:p>
          <a:endParaRPr lang="en-US"/>
        </a:p>
      </dgm:t>
    </dgm:pt>
    <dgm:pt modelId="{407E6DC8-F200-4125-8924-8635193A0C76}" type="sibTrans" cxnId="{874E3E62-AAA8-4BE2-976F-69F7D79FB03E}">
      <dgm:prSet/>
      <dgm:spPr/>
      <dgm:t>
        <a:bodyPr/>
        <a:lstStyle/>
        <a:p>
          <a:endParaRPr lang="en-US"/>
        </a:p>
      </dgm:t>
    </dgm:pt>
    <dgm:pt modelId="{D89C266A-D1EB-472D-9139-176190C1C3CD}">
      <dgm:prSet phldrT="[Text]"/>
      <dgm:spPr/>
      <dgm:t>
        <a:bodyPr/>
        <a:lstStyle/>
        <a:p>
          <a:r>
            <a:rPr lang="en-US"/>
            <a:t>Emotional Factor </a:t>
          </a:r>
        </a:p>
      </dgm:t>
    </dgm:pt>
    <dgm:pt modelId="{C3ECF727-7134-410E-B410-60E86C545546}" type="parTrans" cxnId="{469C61AE-8FCE-44CE-9151-1293E64BF22E}">
      <dgm:prSet/>
      <dgm:spPr/>
      <dgm:t>
        <a:bodyPr/>
        <a:lstStyle/>
        <a:p>
          <a:endParaRPr lang="en-US"/>
        </a:p>
      </dgm:t>
    </dgm:pt>
    <dgm:pt modelId="{BC1B6BEA-E40A-4CC3-A4CD-4B1C9E63B298}" type="sibTrans" cxnId="{469C61AE-8FCE-44CE-9151-1293E64BF22E}">
      <dgm:prSet/>
      <dgm:spPr/>
      <dgm:t>
        <a:bodyPr/>
        <a:lstStyle/>
        <a:p>
          <a:endParaRPr lang="en-US"/>
        </a:p>
      </dgm:t>
    </dgm:pt>
    <dgm:pt modelId="{4F11BCBE-B7F2-4DA9-A71E-1B4CDB62090C}">
      <dgm:prSet phldrT="[Text]"/>
      <dgm:spPr/>
      <dgm:t>
        <a:bodyPr/>
        <a:lstStyle/>
        <a:p>
          <a:r>
            <a:rPr lang="en-US"/>
            <a:t>Fear</a:t>
          </a:r>
        </a:p>
      </dgm:t>
    </dgm:pt>
    <dgm:pt modelId="{1656304C-5765-4CBE-B706-05A057E83BFA}" type="parTrans" cxnId="{6E3B880F-A540-4825-AC46-E7220C111AE9}">
      <dgm:prSet/>
      <dgm:spPr/>
      <dgm:t>
        <a:bodyPr/>
        <a:lstStyle/>
        <a:p>
          <a:endParaRPr lang="en-US"/>
        </a:p>
      </dgm:t>
    </dgm:pt>
    <dgm:pt modelId="{24E186D1-80EE-41BF-AE4F-FDA87FE6F08B}" type="sibTrans" cxnId="{6E3B880F-A540-4825-AC46-E7220C111AE9}">
      <dgm:prSet/>
      <dgm:spPr/>
      <dgm:t>
        <a:bodyPr/>
        <a:lstStyle/>
        <a:p>
          <a:endParaRPr lang="en-US"/>
        </a:p>
      </dgm:t>
    </dgm:pt>
    <dgm:pt modelId="{8E07F5C7-5A68-47C5-B2EF-7FF357D6408D}">
      <dgm:prSet phldrT="[Text]"/>
      <dgm:spPr/>
      <dgm:t>
        <a:bodyPr/>
        <a:lstStyle/>
        <a:p>
          <a:r>
            <a:rPr lang="en-US"/>
            <a:t>Trust</a:t>
          </a:r>
        </a:p>
      </dgm:t>
    </dgm:pt>
    <dgm:pt modelId="{3431D0B3-4E0D-46DF-AF69-91A30B35D930}" type="parTrans" cxnId="{8E08AD09-4CED-4BBA-99D7-2BC7E1A7CC40}">
      <dgm:prSet/>
      <dgm:spPr/>
      <dgm:t>
        <a:bodyPr/>
        <a:lstStyle/>
        <a:p>
          <a:endParaRPr lang="en-US"/>
        </a:p>
      </dgm:t>
    </dgm:pt>
    <dgm:pt modelId="{AE2D8388-CCC7-4AB8-87C9-F0EB57DEEEF0}" type="sibTrans" cxnId="{8E08AD09-4CED-4BBA-99D7-2BC7E1A7CC40}">
      <dgm:prSet/>
      <dgm:spPr/>
      <dgm:t>
        <a:bodyPr/>
        <a:lstStyle/>
        <a:p>
          <a:endParaRPr lang="en-US"/>
        </a:p>
      </dgm:t>
    </dgm:pt>
    <dgm:pt modelId="{0215E82F-CC71-4798-A21F-5537B3E8772B}">
      <dgm:prSet phldrT="[Text]"/>
      <dgm:spPr/>
      <dgm:t>
        <a:bodyPr/>
        <a:lstStyle/>
        <a:p>
          <a:r>
            <a:rPr lang="en-US"/>
            <a:t>Tactics </a:t>
          </a:r>
        </a:p>
      </dgm:t>
    </dgm:pt>
    <dgm:pt modelId="{C6251140-53EC-41F1-8956-0C38A3FBE106}" type="parTrans" cxnId="{AB00A33E-697C-45B7-84FF-2C5C539EA94F}">
      <dgm:prSet/>
      <dgm:spPr/>
      <dgm:t>
        <a:bodyPr/>
        <a:lstStyle/>
        <a:p>
          <a:endParaRPr lang="en-US"/>
        </a:p>
      </dgm:t>
    </dgm:pt>
    <dgm:pt modelId="{CACFD576-2C99-4592-8E26-A2CD580FE0D5}" type="sibTrans" cxnId="{AB00A33E-697C-45B7-84FF-2C5C539EA94F}">
      <dgm:prSet/>
      <dgm:spPr/>
      <dgm:t>
        <a:bodyPr/>
        <a:lstStyle/>
        <a:p>
          <a:endParaRPr lang="en-US"/>
        </a:p>
      </dgm:t>
    </dgm:pt>
    <dgm:pt modelId="{92F9478D-6CA4-4DB6-8001-5DF7A6036B06}">
      <dgm:prSet phldrT="[Text]"/>
      <dgm:spPr/>
      <dgm:t>
        <a:bodyPr/>
        <a:lstStyle/>
        <a:p>
          <a:r>
            <a:rPr lang="en-US"/>
            <a:t>communication</a:t>
          </a:r>
        </a:p>
      </dgm:t>
    </dgm:pt>
    <dgm:pt modelId="{0354C171-54AB-4874-BED0-4B3B69068A67}" type="parTrans" cxnId="{E7405D77-4CEA-4308-8213-54B082CC4A11}">
      <dgm:prSet/>
      <dgm:spPr/>
      <dgm:t>
        <a:bodyPr/>
        <a:lstStyle/>
        <a:p>
          <a:endParaRPr lang="en-US"/>
        </a:p>
      </dgm:t>
    </dgm:pt>
    <dgm:pt modelId="{9AE25D2F-5858-4665-8687-770EFC74E767}" type="sibTrans" cxnId="{E7405D77-4CEA-4308-8213-54B082CC4A11}">
      <dgm:prSet/>
      <dgm:spPr/>
      <dgm:t>
        <a:bodyPr/>
        <a:lstStyle/>
        <a:p>
          <a:endParaRPr lang="en-US"/>
        </a:p>
      </dgm:t>
    </dgm:pt>
    <dgm:pt modelId="{07CF9164-F395-4F78-B7AE-F53DAC204651}">
      <dgm:prSet phldrT="[Text]"/>
      <dgm:spPr/>
      <dgm:t>
        <a:bodyPr/>
        <a:lstStyle/>
        <a:p>
          <a:r>
            <a:rPr lang="en-US"/>
            <a:t>Co-operation</a:t>
          </a:r>
        </a:p>
      </dgm:t>
    </dgm:pt>
    <dgm:pt modelId="{DED9100B-1E11-4158-AFDD-343D752FAC54}" type="parTrans" cxnId="{7611F8E5-24CF-4E0B-8F4E-28A9E33088B3}">
      <dgm:prSet/>
      <dgm:spPr/>
      <dgm:t>
        <a:bodyPr/>
        <a:lstStyle/>
        <a:p>
          <a:endParaRPr lang="en-US"/>
        </a:p>
      </dgm:t>
    </dgm:pt>
    <dgm:pt modelId="{5971F09C-AB95-4549-81FE-15DEC82D063F}" type="sibTrans" cxnId="{7611F8E5-24CF-4E0B-8F4E-28A9E33088B3}">
      <dgm:prSet/>
      <dgm:spPr/>
      <dgm:t>
        <a:bodyPr/>
        <a:lstStyle/>
        <a:p>
          <a:endParaRPr lang="en-US"/>
        </a:p>
      </dgm:t>
    </dgm:pt>
    <dgm:pt modelId="{2E6CF13F-5CE9-4BF1-A65D-0F647B9B4787}">
      <dgm:prSet phldrT="[Text]"/>
      <dgm:spPr/>
      <dgm:t>
        <a:bodyPr/>
        <a:lstStyle/>
        <a:p>
          <a:r>
            <a:rPr lang="en-US"/>
            <a:t>Decision making</a:t>
          </a:r>
        </a:p>
      </dgm:t>
    </dgm:pt>
    <dgm:pt modelId="{1E6D0AFF-3E01-4E3F-87AC-AE454630C888}" type="parTrans" cxnId="{91C38831-5B52-4EA9-95D4-72149CA2FCFF}">
      <dgm:prSet/>
      <dgm:spPr/>
      <dgm:t>
        <a:bodyPr/>
        <a:lstStyle/>
        <a:p>
          <a:endParaRPr lang="en-US"/>
        </a:p>
      </dgm:t>
    </dgm:pt>
    <dgm:pt modelId="{D60DDF54-5DB4-4B26-AF2B-1BD7C7B873F9}" type="sibTrans" cxnId="{91C38831-5B52-4EA9-95D4-72149CA2FCFF}">
      <dgm:prSet/>
      <dgm:spPr/>
      <dgm:t>
        <a:bodyPr/>
        <a:lstStyle/>
        <a:p>
          <a:endParaRPr lang="en-US"/>
        </a:p>
      </dgm:t>
    </dgm:pt>
    <dgm:pt modelId="{94E9AC69-D1B8-4046-9A00-13E36804ABDF}">
      <dgm:prSet phldrT="[Text]"/>
      <dgm:spPr/>
      <dgm:t>
        <a:bodyPr/>
        <a:lstStyle/>
        <a:p>
          <a:r>
            <a:rPr lang="en-US"/>
            <a:t>Anger </a:t>
          </a:r>
        </a:p>
      </dgm:t>
    </dgm:pt>
    <dgm:pt modelId="{E9C0E32A-329E-4272-A8DF-1EA40F780A91}" type="parTrans" cxnId="{E329ABE3-53D5-4671-A729-60CF20FE8DDB}">
      <dgm:prSet/>
      <dgm:spPr/>
      <dgm:t>
        <a:bodyPr/>
        <a:lstStyle/>
        <a:p>
          <a:endParaRPr lang="en-US"/>
        </a:p>
      </dgm:t>
    </dgm:pt>
    <dgm:pt modelId="{80988C91-39A8-425F-ADBF-727B06717E3B}" type="sibTrans" cxnId="{E329ABE3-53D5-4671-A729-60CF20FE8DDB}">
      <dgm:prSet/>
      <dgm:spPr/>
      <dgm:t>
        <a:bodyPr/>
        <a:lstStyle/>
        <a:p>
          <a:endParaRPr lang="en-US"/>
        </a:p>
      </dgm:t>
    </dgm:pt>
    <dgm:pt modelId="{2273C023-F44D-4C20-BB2E-0444D034C0C1}" type="pres">
      <dgm:prSet presAssocID="{7954E94F-A8D3-45CF-B31D-F08CEDE6ABA8}" presName="Name0" presStyleCnt="0">
        <dgm:presLayoutVars>
          <dgm:dir/>
          <dgm:resizeHandles val="exact"/>
        </dgm:presLayoutVars>
      </dgm:prSet>
      <dgm:spPr/>
      <dgm:t>
        <a:bodyPr/>
        <a:lstStyle/>
        <a:p>
          <a:endParaRPr lang="en-US"/>
        </a:p>
      </dgm:t>
    </dgm:pt>
    <dgm:pt modelId="{6CA0C029-2E4D-4BBE-B4CE-8AB1182DF07E}" type="pres">
      <dgm:prSet presAssocID="{F75B4D01-851F-49EC-826D-57635F661FC1}" presName="node" presStyleLbl="node1" presStyleIdx="0" presStyleCnt="4">
        <dgm:presLayoutVars>
          <dgm:bulletEnabled val="1"/>
        </dgm:presLayoutVars>
      </dgm:prSet>
      <dgm:spPr/>
      <dgm:t>
        <a:bodyPr/>
        <a:lstStyle/>
        <a:p>
          <a:endParaRPr lang="en-US"/>
        </a:p>
      </dgm:t>
    </dgm:pt>
    <dgm:pt modelId="{6D11DE07-D6D8-4D1B-BF05-BA276D26750D}" type="pres">
      <dgm:prSet presAssocID="{0DA7D52E-11CC-4EEF-8043-127210AF5A94}" presName="sibTrans" presStyleCnt="0"/>
      <dgm:spPr/>
    </dgm:pt>
    <dgm:pt modelId="{36ED5C74-BC5C-45DF-804B-A8DEB1F688AA}" type="pres">
      <dgm:prSet presAssocID="{CB3A3A4C-0F63-42BD-8517-4C343F67F75C}" presName="node" presStyleLbl="node1" presStyleIdx="1" presStyleCnt="4">
        <dgm:presLayoutVars>
          <dgm:bulletEnabled val="1"/>
        </dgm:presLayoutVars>
      </dgm:prSet>
      <dgm:spPr/>
      <dgm:t>
        <a:bodyPr/>
        <a:lstStyle/>
        <a:p>
          <a:endParaRPr lang="en-US"/>
        </a:p>
      </dgm:t>
    </dgm:pt>
    <dgm:pt modelId="{605D1D1A-EF44-45CD-A52B-EEA5E89549E5}" type="pres">
      <dgm:prSet presAssocID="{FED6E15C-3AA4-4578-A766-AC85AE5D5954}" presName="sibTrans" presStyleCnt="0"/>
      <dgm:spPr/>
    </dgm:pt>
    <dgm:pt modelId="{338A04F7-8979-4FEE-B196-7018CF18161B}" type="pres">
      <dgm:prSet presAssocID="{BF2FC6D1-C8E3-443D-BED9-AF70185C8A9B}" presName="node" presStyleLbl="node1" presStyleIdx="2" presStyleCnt="4">
        <dgm:presLayoutVars>
          <dgm:bulletEnabled val="1"/>
        </dgm:presLayoutVars>
      </dgm:prSet>
      <dgm:spPr/>
      <dgm:t>
        <a:bodyPr/>
        <a:lstStyle/>
        <a:p>
          <a:endParaRPr lang="en-US"/>
        </a:p>
      </dgm:t>
    </dgm:pt>
    <dgm:pt modelId="{B8880544-CB8D-42B3-A063-CA5B197722D7}" type="pres">
      <dgm:prSet presAssocID="{0378A8FB-D52C-4096-BF11-F33EC12638D4}" presName="sibTrans" presStyleCnt="0"/>
      <dgm:spPr/>
    </dgm:pt>
    <dgm:pt modelId="{28150D66-CE37-4662-9B49-316E0C8D605C}" type="pres">
      <dgm:prSet presAssocID="{D89C266A-D1EB-472D-9139-176190C1C3CD}" presName="node" presStyleLbl="node1" presStyleIdx="3" presStyleCnt="4">
        <dgm:presLayoutVars>
          <dgm:bulletEnabled val="1"/>
        </dgm:presLayoutVars>
      </dgm:prSet>
      <dgm:spPr/>
      <dgm:t>
        <a:bodyPr/>
        <a:lstStyle/>
        <a:p>
          <a:endParaRPr lang="en-US"/>
        </a:p>
      </dgm:t>
    </dgm:pt>
  </dgm:ptLst>
  <dgm:cxnLst>
    <dgm:cxn modelId="{D3511E4A-1B10-41A0-9870-EDBF0EBF55B5}" type="presOf" srcId="{94E9AC69-D1B8-4046-9A00-13E36804ABDF}" destId="{28150D66-CE37-4662-9B49-316E0C8D605C}" srcOrd="0" destOrd="3" presId="urn:microsoft.com/office/officeart/2005/8/layout/hList6"/>
    <dgm:cxn modelId="{FE450F6C-11F4-43C1-9A4F-DDD1B5A5E5D9}" type="presOf" srcId="{8E07F5C7-5A68-47C5-B2EF-7FF357D6408D}" destId="{28150D66-CE37-4662-9B49-316E0C8D605C}" srcOrd="0" destOrd="2" presId="urn:microsoft.com/office/officeart/2005/8/layout/hList6"/>
    <dgm:cxn modelId="{75E960AF-E4E3-4BE2-911E-B2A4142EB212}" type="presOf" srcId="{320B82F8-E666-4773-850D-030B19DA5AAF}" destId="{6CA0C029-2E4D-4BBE-B4CE-8AB1182DF07E}" srcOrd="0" destOrd="2" presId="urn:microsoft.com/office/officeart/2005/8/layout/hList6"/>
    <dgm:cxn modelId="{9FE96319-826B-4678-A4DC-394597C4D6FC}" type="presOf" srcId="{0215E82F-CC71-4798-A21F-5537B3E8772B}" destId="{6CA0C029-2E4D-4BBE-B4CE-8AB1182DF07E}" srcOrd="0" destOrd="3" presId="urn:microsoft.com/office/officeart/2005/8/layout/hList6"/>
    <dgm:cxn modelId="{462CB638-E511-46B1-B767-204E61794355}" type="presOf" srcId="{2E6CF13F-5CE9-4BF1-A65D-0F647B9B4787}" destId="{338A04F7-8979-4FEE-B196-7018CF18161B}" srcOrd="0" destOrd="3" presId="urn:microsoft.com/office/officeart/2005/8/layout/hList6"/>
    <dgm:cxn modelId="{6BBD4D4A-4981-4DDC-A0CF-2884B8115162}" type="presOf" srcId="{0D162A89-A918-4932-9721-797213863C1B}" destId="{338A04F7-8979-4FEE-B196-7018CF18161B}" srcOrd="0" destOrd="1" presId="urn:microsoft.com/office/officeart/2005/8/layout/hList6"/>
    <dgm:cxn modelId="{C016C474-1982-482C-AC13-B4CEC57469D6}" srcId="{CB3A3A4C-0F63-42BD-8517-4C343F67F75C}" destId="{C47D9F4A-5904-4F01-B877-3BEE399B5343}" srcOrd="0" destOrd="0" parTransId="{F42CE5F4-0F90-4984-98A6-7347F6900056}" sibTransId="{80451F66-A19E-4BA9-9C2E-098CC7DBB05B}"/>
    <dgm:cxn modelId="{BEDF9135-1E31-4347-866B-CE0D0243D853}" type="presOf" srcId="{92F9478D-6CA4-4DB6-8001-5DF7A6036B06}" destId="{36ED5C74-BC5C-45DF-804B-A8DEB1F688AA}" srcOrd="0" destOrd="2" presId="urn:microsoft.com/office/officeart/2005/8/layout/hList6"/>
    <dgm:cxn modelId="{8E08AD09-4CED-4BBA-99D7-2BC7E1A7CC40}" srcId="{D89C266A-D1EB-472D-9139-176190C1C3CD}" destId="{8E07F5C7-5A68-47C5-B2EF-7FF357D6408D}" srcOrd="1" destOrd="0" parTransId="{3431D0B3-4E0D-46DF-AF69-91A30B35D930}" sibTransId="{AE2D8388-CCC7-4AB8-87C9-F0EB57DEEEF0}"/>
    <dgm:cxn modelId="{ECE6C9D6-8F68-4A82-B047-93F5620700B2}" type="presOf" srcId="{4F11BCBE-B7F2-4DA9-A71E-1B4CDB62090C}" destId="{28150D66-CE37-4662-9B49-316E0C8D605C}" srcOrd="0" destOrd="1" presId="urn:microsoft.com/office/officeart/2005/8/layout/hList6"/>
    <dgm:cxn modelId="{6C49FDC2-9665-4B5F-87B6-3945466FA826}" srcId="{7954E94F-A8D3-45CF-B31D-F08CEDE6ABA8}" destId="{CB3A3A4C-0F63-42BD-8517-4C343F67F75C}" srcOrd="1" destOrd="0" parTransId="{A1FC024A-F4E4-4917-A4EC-29756E736742}" sibTransId="{FED6E15C-3AA4-4578-A766-AC85AE5D5954}"/>
    <dgm:cxn modelId="{AB00A33E-697C-45B7-84FF-2C5C539EA94F}" srcId="{F75B4D01-851F-49EC-826D-57635F661FC1}" destId="{0215E82F-CC71-4798-A21F-5537B3E8772B}" srcOrd="2" destOrd="0" parTransId="{C6251140-53EC-41F1-8956-0C38A3FBE106}" sibTransId="{CACFD576-2C99-4592-8E26-A2CD580FE0D5}"/>
    <dgm:cxn modelId="{07425FA5-0305-4B94-8746-335847656F78}" type="presOf" srcId="{9F535046-5CA6-4A09-B6D7-9D4EFE11F3CA}" destId="{338A04F7-8979-4FEE-B196-7018CF18161B}" srcOrd="0" destOrd="2" presId="urn:microsoft.com/office/officeart/2005/8/layout/hList6"/>
    <dgm:cxn modelId="{E7405D77-4CEA-4308-8213-54B082CC4A11}" srcId="{CB3A3A4C-0F63-42BD-8517-4C343F67F75C}" destId="{92F9478D-6CA4-4DB6-8001-5DF7A6036B06}" srcOrd="1" destOrd="0" parTransId="{0354C171-54AB-4874-BED0-4B3B69068A67}" sibTransId="{9AE25D2F-5858-4665-8687-770EFC74E767}"/>
    <dgm:cxn modelId="{676EE0D4-B942-4054-B198-AEA3AF4A7A24}" srcId="{BF2FC6D1-C8E3-443D-BED9-AF70185C8A9B}" destId="{0D162A89-A918-4932-9721-797213863C1B}" srcOrd="0" destOrd="0" parTransId="{1467F479-3C75-4DE7-B23B-9AFD29BF9B8C}" sibTransId="{7FFD14EE-F1B5-4F97-AC62-C8B34D278597}"/>
    <dgm:cxn modelId="{D531D948-B502-4DD9-88EF-2CFCB4E6AE53}" srcId="{F75B4D01-851F-49EC-826D-57635F661FC1}" destId="{CFDEC1B0-56FF-453D-982D-3D9692ACA568}" srcOrd="0" destOrd="0" parTransId="{135E7B92-F397-41DE-8442-2A6702657BD7}" sibTransId="{A8C0993A-FFDB-4C64-8889-76626C125BAD}"/>
    <dgm:cxn modelId="{874E3E62-AAA8-4BE2-976F-69F7D79FB03E}" srcId="{BF2FC6D1-C8E3-443D-BED9-AF70185C8A9B}" destId="{9F535046-5CA6-4A09-B6D7-9D4EFE11F3CA}" srcOrd="1" destOrd="0" parTransId="{E7B2A83B-CDD5-41C9-8831-19B88D7C530E}" sibTransId="{407E6DC8-F200-4125-8924-8635193A0C76}"/>
    <dgm:cxn modelId="{F0C4A8AD-3F0E-402D-A5A9-E873204C241A}" srcId="{F75B4D01-851F-49EC-826D-57635F661FC1}" destId="{320B82F8-E666-4773-850D-030B19DA5AAF}" srcOrd="1" destOrd="0" parTransId="{D6987C3C-BFB1-4214-B003-AE84A52D05C9}" sibTransId="{7A1DE922-7772-4C62-B05A-76CBBEF82131}"/>
    <dgm:cxn modelId="{7611F8E5-24CF-4E0B-8F4E-28A9E33088B3}" srcId="{CB3A3A4C-0F63-42BD-8517-4C343F67F75C}" destId="{07CF9164-F395-4F78-B7AE-F53DAC204651}" srcOrd="2" destOrd="0" parTransId="{DED9100B-1E11-4158-AFDD-343D752FAC54}" sibTransId="{5971F09C-AB95-4549-81FE-15DEC82D063F}"/>
    <dgm:cxn modelId="{A750B78B-05A1-49D9-813C-CC79A34B7BBE}" type="presOf" srcId="{07CF9164-F395-4F78-B7AE-F53DAC204651}" destId="{36ED5C74-BC5C-45DF-804B-A8DEB1F688AA}" srcOrd="0" destOrd="3" presId="urn:microsoft.com/office/officeart/2005/8/layout/hList6"/>
    <dgm:cxn modelId="{DECA0F2C-D087-4E85-97D8-2CE2BD11600F}" type="presOf" srcId="{CFDEC1B0-56FF-453D-982D-3D9692ACA568}" destId="{6CA0C029-2E4D-4BBE-B4CE-8AB1182DF07E}" srcOrd="0" destOrd="1" presId="urn:microsoft.com/office/officeart/2005/8/layout/hList6"/>
    <dgm:cxn modelId="{30D3B7BE-B251-40BE-A4CE-7CA26199B2B1}" srcId="{7954E94F-A8D3-45CF-B31D-F08CEDE6ABA8}" destId="{F75B4D01-851F-49EC-826D-57635F661FC1}" srcOrd="0" destOrd="0" parTransId="{7ACE7927-E880-4C5B-A94C-1E2888B3BD50}" sibTransId="{0DA7D52E-11CC-4EEF-8043-127210AF5A94}"/>
    <dgm:cxn modelId="{2A282D63-A313-4225-9E0F-D525D7DFB876}" type="presOf" srcId="{F75B4D01-851F-49EC-826D-57635F661FC1}" destId="{6CA0C029-2E4D-4BBE-B4CE-8AB1182DF07E}" srcOrd="0" destOrd="0" presId="urn:microsoft.com/office/officeart/2005/8/layout/hList6"/>
    <dgm:cxn modelId="{91C38831-5B52-4EA9-95D4-72149CA2FCFF}" srcId="{BF2FC6D1-C8E3-443D-BED9-AF70185C8A9B}" destId="{2E6CF13F-5CE9-4BF1-A65D-0F647B9B4787}" srcOrd="2" destOrd="0" parTransId="{1E6D0AFF-3E01-4E3F-87AC-AE454630C888}" sibTransId="{D60DDF54-5DB4-4B26-AF2B-1BD7C7B873F9}"/>
    <dgm:cxn modelId="{34741BD6-C73D-4625-B138-231B2D037B91}" type="presOf" srcId="{C47D9F4A-5904-4F01-B877-3BEE399B5343}" destId="{36ED5C74-BC5C-45DF-804B-A8DEB1F688AA}" srcOrd="0" destOrd="1" presId="urn:microsoft.com/office/officeart/2005/8/layout/hList6"/>
    <dgm:cxn modelId="{69206AAC-8F52-405E-B23F-5A97B9D1A67B}" type="presOf" srcId="{BF2FC6D1-C8E3-443D-BED9-AF70185C8A9B}" destId="{338A04F7-8979-4FEE-B196-7018CF18161B}" srcOrd="0" destOrd="0" presId="urn:microsoft.com/office/officeart/2005/8/layout/hList6"/>
    <dgm:cxn modelId="{D4D8F04E-1494-4871-9020-A6B30241B512}" type="presOf" srcId="{D89C266A-D1EB-472D-9139-176190C1C3CD}" destId="{28150D66-CE37-4662-9B49-316E0C8D605C}" srcOrd="0" destOrd="0" presId="urn:microsoft.com/office/officeart/2005/8/layout/hList6"/>
    <dgm:cxn modelId="{CBD44BFF-D11B-4EC1-8F5F-9CCCEC71801B}" type="presOf" srcId="{7954E94F-A8D3-45CF-B31D-F08CEDE6ABA8}" destId="{2273C023-F44D-4C20-BB2E-0444D034C0C1}" srcOrd="0" destOrd="0" presId="urn:microsoft.com/office/officeart/2005/8/layout/hList6"/>
    <dgm:cxn modelId="{7285B44C-BF22-47FB-A48A-2212FF28EB66}" type="presOf" srcId="{CB3A3A4C-0F63-42BD-8517-4C343F67F75C}" destId="{36ED5C74-BC5C-45DF-804B-A8DEB1F688AA}" srcOrd="0" destOrd="0" presId="urn:microsoft.com/office/officeart/2005/8/layout/hList6"/>
    <dgm:cxn modelId="{6E3B880F-A540-4825-AC46-E7220C111AE9}" srcId="{D89C266A-D1EB-472D-9139-176190C1C3CD}" destId="{4F11BCBE-B7F2-4DA9-A71E-1B4CDB62090C}" srcOrd="0" destOrd="0" parTransId="{1656304C-5765-4CBE-B706-05A057E83BFA}" sibTransId="{24E186D1-80EE-41BF-AE4F-FDA87FE6F08B}"/>
    <dgm:cxn modelId="{E329ABE3-53D5-4671-A729-60CF20FE8DDB}" srcId="{D89C266A-D1EB-472D-9139-176190C1C3CD}" destId="{94E9AC69-D1B8-4046-9A00-13E36804ABDF}" srcOrd="2" destOrd="0" parTransId="{E9C0E32A-329E-4272-A8DF-1EA40F780A91}" sibTransId="{80988C91-39A8-425F-ADBF-727B06717E3B}"/>
    <dgm:cxn modelId="{469C61AE-8FCE-44CE-9151-1293E64BF22E}" srcId="{7954E94F-A8D3-45CF-B31D-F08CEDE6ABA8}" destId="{D89C266A-D1EB-472D-9139-176190C1C3CD}" srcOrd="3" destOrd="0" parTransId="{C3ECF727-7134-410E-B410-60E86C545546}" sibTransId="{BC1B6BEA-E40A-4CC3-A4CD-4B1C9E63B298}"/>
    <dgm:cxn modelId="{4052B839-E5FD-4BB7-A033-2CFCE8F989C0}" srcId="{7954E94F-A8D3-45CF-B31D-F08CEDE6ABA8}" destId="{BF2FC6D1-C8E3-443D-BED9-AF70185C8A9B}" srcOrd="2" destOrd="0" parTransId="{CC072E73-C036-421B-BB08-0ABA0AD4AB97}" sibTransId="{0378A8FB-D52C-4096-BF11-F33EC12638D4}"/>
    <dgm:cxn modelId="{91054599-91A5-4226-A1C6-5B593C8961EB}" type="presParOf" srcId="{2273C023-F44D-4C20-BB2E-0444D034C0C1}" destId="{6CA0C029-2E4D-4BBE-B4CE-8AB1182DF07E}" srcOrd="0" destOrd="0" presId="urn:microsoft.com/office/officeart/2005/8/layout/hList6"/>
    <dgm:cxn modelId="{D47BA51F-5F7A-46D9-94B6-320B9873846D}" type="presParOf" srcId="{2273C023-F44D-4C20-BB2E-0444D034C0C1}" destId="{6D11DE07-D6D8-4D1B-BF05-BA276D26750D}" srcOrd="1" destOrd="0" presId="urn:microsoft.com/office/officeart/2005/8/layout/hList6"/>
    <dgm:cxn modelId="{98751D36-1BD0-4916-A75B-790B36375764}" type="presParOf" srcId="{2273C023-F44D-4C20-BB2E-0444D034C0C1}" destId="{36ED5C74-BC5C-45DF-804B-A8DEB1F688AA}" srcOrd="2" destOrd="0" presId="urn:microsoft.com/office/officeart/2005/8/layout/hList6"/>
    <dgm:cxn modelId="{DDBEEA5D-C669-42B4-9AC2-666F5D5E6568}" type="presParOf" srcId="{2273C023-F44D-4C20-BB2E-0444D034C0C1}" destId="{605D1D1A-EF44-45CD-A52B-EEA5E89549E5}" srcOrd="3" destOrd="0" presId="urn:microsoft.com/office/officeart/2005/8/layout/hList6"/>
    <dgm:cxn modelId="{FBBC1D65-0736-44BB-8324-48237F535384}" type="presParOf" srcId="{2273C023-F44D-4C20-BB2E-0444D034C0C1}" destId="{338A04F7-8979-4FEE-B196-7018CF18161B}" srcOrd="4" destOrd="0" presId="urn:microsoft.com/office/officeart/2005/8/layout/hList6"/>
    <dgm:cxn modelId="{F6AC72A4-1F4B-448B-B34F-19E1FFDAD07D}" type="presParOf" srcId="{2273C023-F44D-4C20-BB2E-0444D034C0C1}" destId="{B8880544-CB8D-42B3-A063-CA5B197722D7}" srcOrd="5" destOrd="0" presId="urn:microsoft.com/office/officeart/2005/8/layout/hList6"/>
    <dgm:cxn modelId="{29D8E73C-01AF-42A4-97E5-BF77AEB49190}" type="presParOf" srcId="{2273C023-F44D-4C20-BB2E-0444D034C0C1}" destId="{28150D66-CE37-4662-9B49-316E0C8D605C}" srcOrd="6" destOrd="0" presId="urn:microsoft.com/office/officeart/2005/8/layout/h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A27661-E744-42B6-8212-DF4CF4A6005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18E02352-BF50-410D-8865-92610299743F}">
      <dgm:prSet phldrT="[Text]"/>
      <dgm:spPr/>
      <dgm:t>
        <a:bodyPr/>
        <a:lstStyle/>
        <a:p>
          <a:r>
            <a:rPr lang="en-US"/>
            <a:t>Overall course award</a:t>
          </a:r>
        </a:p>
      </dgm:t>
    </dgm:pt>
    <dgm:pt modelId="{E10ADBF2-741A-4FB0-B746-F0567848D18F}" type="parTrans" cxnId="{628D2697-845D-4507-A357-46A4D75EAA96}">
      <dgm:prSet/>
      <dgm:spPr/>
      <dgm:t>
        <a:bodyPr/>
        <a:lstStyle/>
        <a:p>
          <a:endParaRPr lang="en-US"/>
        </a:p>
      </dgm:t>
    </dgm:pt>
    <dgm:pt modelId="{ABA22597-80F8-477D-8E9D-9D968B447A38}" type="sibTrans" cxnId="{628D2697-845D-4507-A357-46A4D75EAA96}">
      <dgm:prSet/>
      <dgm:spPr/>
      <dgm:t>
        <a:bodyPr/>
        <a:lstStyle/>
        <a:p>
          <a:endParaRPr lang="en-US"/>
        </a:p>
      </dgm:t>
    </dgm:pt>
    <dgm:pt modelId="{9E564C5B-BD28-455E-8F5F-1A529E565EC1}">
      <dgm:prSet phldrT="[Text]"/>
      <dgm:spPr/>
      <dgm:t>
        <a:bodyPr/>
        <a:lstStyle/>
        <a:p>
          <a:r>
            <a:rPr lang="en-US"/>
            <a:t>Performance 1 25%</a:t>
          </a:r>
        </a:p>
      </dgm:t>
    </dgm:pt>
    <dgm:pt modelId="{E4DFE313-E7E3-4B7C-8BED-7C433E30D866}" type="parTrans" cxnId="{D5E23239-3B4A-4787-9F4B-DB991DFBD48E}">
      <dgm:prSet/>
      <dgm:spPr/>
      <dgm:t>
        <a:bodyPr/>
        <a:lstStyle/>
        <a:p>
          <a:endParaRPr lang="en-US"/>
        </a:p>
      </dgm:t>
    </dgm:pt>
    <dgm:pt modelId="{11166856-070A-4475-9264-8958CCA0B93F}" type="sibTrans" cxnId="{D5E23239-3B4A-4787-9F4B-DB991DFBD48E}">
      <dgm:prSet/>
      <dgm:spPr/>
      <dgm:t>
        <a:bodyPr/>
        <a:lstStyle/>
        <a:p>
          <a:endParaRPr lang="en-US"/>
        </a:p>
      </dgm:t>
    </dgm:pt>
    <dgm:pt modelId="{DC681145-472C-4562-AF04-8FBFF2D0AC20}">
      <dgm:prSet phldrT="[Text]"/>
      <dgm:spPr/>
      <dgm:t>
        <a:bodyPr/>
        <a:lstStyle/>
        <a:p>
          <a:r>
            <a:rPr lang="en-US"/>
            <a:t>Performance 2 25%</a:t>
          </a:r>
        </a:p>
      </dgm:t>
    </dgm:pt>
    <dgm:pt modelId="{B475500B-82D1-4C35-9F06-B664457460FB}" type="parTrans" cxnId="{6E272012-32CD-47C9-A7CF-D6A1B5389441}">
      <dgm:prSet/>
      <dgm:spPr/>
      <dgm:t>
        <a:bodyPr/>
        <a:lstStyle/>
        <a:p>
          <a:endParaRPr lang="en-US"/>
        </a:p>
      </dgm:t>
    </dgm:pt>
    <dgm:pt modelId="{882B6CEF-1CBD-46EF-9BBE-B3EEF992AEAE}" type="sibTrans" cxnId="{6E272012-32CD-47C9-A7CF-D6A1B5389441}">
      <dgm:prSet/>
      <dgm:spPr/>
      <dgm:t>
        <a:bodyPr/>
        <a:lstStyle/>
        <a:p>
          <a:endParaRPr lang="en-US"/>
        </a:p>
      </dgm:t>
    </dgm:pt>
    <dgm:pt modelId="{E2ABB3FD-51EE-4BF8-ACE6-EB2C0EBAEDED}">
      <dgm:prSet phldrT="[Text]"/>
      <dgm:spPr/>
      <dgm:t>
        <a:bodyPr/>
        <a:lstStyle/>
        <a:p>
          <a:r>
            <a:rPr lang="en-US"/>
            <a:t>Portfolio</a:t>
          </a:r>
        </a:p>
        <a:p>
          <a:r>
            <a:rPr lang="en-US"/>
            <a:t>50%</a:t>
          </a:r>
        </a:p>
      </dgm:t>
    </dgm:pt>
    <dgm:pt modelId="{E68E5F9F-6C8F-4163-B6E4-1B9C484D7852}" type="parTrans" cxnId="{E4BFD088-7E4D-4F28-95DF-2CE2E60FC53B}">
      <dgm:prSet/>
      <dgm:spPr/>
      <dgm:t>
        <a:bodyPr/>
        <a:lstStyle/>
        <a:p>
          <a:endParaRPr lang="en-US"/>
        </a:p>
      </dgm:t>
    </dgm:pt>
    <dgm:pt modelId="{255E9FB4-BF26-475D-907C-B4177AB098C2}" type="sibTrans" cxnId="{E4BFD088-7E4D-4F28-95DF-2CE2E60FC53B}">
      <dgm:prSet/>
      <dgm:spPr/>
      <dgm:t>
        <a:bodyPr/>
        <a:lstStyle/>
        <a:p>
          <a:endParaRPr lang="en-US"/>
        </a:p>
      </dgm:t>
    </dgm:pt>
    <dgm:pt modelId="{AE5AFDB2-0089-4617-A2F6-4678F04A80D2}" type="pres">
      <dgm:prSet presAssocID="{EBA27661-E744-42B6-8212-DF4CF4A60054}" presName="Name0" presStyleCnt="0">
        <dgm:presLayoutVars>
          <dgm:chPref val="1"/>
          <dgm:dir/>
          <dgm:animOne val="branch"/>
          <dgm:animLvl val="lvl"/>
          <dgm:resizeHandles val="exact"/>
        </dgm:presLayoutVars>
      </dgm:prSet>
      <dgm:spPr/>
      <dgm:t>
        <a:bodyPr/>
        <a:lstStyle/>
        <a:p>
          <a:endParaRPr lang="en-US"/>
        </a:p>
      </dgm:t>
    </dgm:pt>
    <dgm:pt modelId="{2E3430D5-99FD-4285-B9F8-AEED6B9EBB37}" type="pres">
      <dgm:prSet presAssocID="{18E02352-BF50-410D-8865-92610299743F}" presName="root1" presStyleCnt="0"/>
      <dgm:spPr/>
    </dgm:pt>
    <dgm:pt modelId="{53984492-30EC-438F-8A45-AF248459D962}" type="pres">
      <dgm:prSet presAssocID="{18E02352-BF50-410D-8865-92610299743F}" presName="LevelOneTextNode" presStyleLbl="node0" presStyleIdx="0" presStyleCnt="1">
        <dgm:presLayoutVars>
          <dgm:chPref val="3"/>
        </dgm:presLayoutVars>
      </dgm:prSet>
      <dgm:spPr/>
      <dgm:t>
        <a:bodyPr/>
        <a:lstStyle/>
        <a:p>
          <a:endParaRPr lang="en-US"/>
        </a:p>
      </dgm:t>
    </dgm:pt>
    <dgm:pt modelId="{F48730A0-C669-4722-B9B9-F669EFC6580A}" type="pres">
      <dgm:prSet presAssocID="{18E02352-BF50-410D-8865-92610299743F}" presName="level2hierChild" presStyleCnt="0"/>
      <dgm:spPr/>
    </dgm:pt>
    <dgm:pt modelId="{60761E07-C477-4621-9F2F-B58737BDA2C8}" type="pres">
      <dgm:prSet presAssocID="{E4DFE313-E7E3-4B7C-8BED-7C433E30D866}" presName="conn2-1" presStyleLbl="parChTrans1D2" presStyleIdx="0" presStyleCnt="3"/>
      <dgm:spPr/>
      <dgm:t>
        <a:bodyPr/>
        <a:lstStyle/>
        <a:p>
          <a:endParaRPr lang="en-US"/>
        </a:p>
      </dgm:t>
    </dgm:pt>
    <dgm:pt modelId="{DA83596E-7E7A-4F8D-BBFD-5E61E6434576}" type="pres">
      <dgm:prSet presAssocID="{E4DFE313-E7E3-4B7C-8BED-7C433E30D866}" presName="connTx" presStyleLbl="parChTrans1D2" presStyleIdx="0" presStyleCnt="3"/>
      <dgm:spPr/>
      <dgm:t>
        <a:bodyPr/>
        <a:lstStyle/>
        <a:p>
          <a:endParaRPr lang="en-US"/>
        </a:p>
      </dgm:t>
    </dgm:pt>
    <dgm:pt modelId="{7848E2CE-DF63-4ADD-8D3D-3CC216E305B7}" type="pres">
      <dgm:prSet presAssocID="{9E564C5B-BD28-455E-8F5F-1A529E565EC1}" presName="root2" presStyleCnt="0"/>
      <dgm:spPr/>
    </dgm:pt>
    <dgm:pt modelId="{3CDD68F8-F786-4276-A852-20D39BA0CC9F}" type="pres">
      <dgm:prSet presAssocID="{9E564C5B-BD28-455E-8F5F-1A529E565EC1}" presName="LevelTwoTextNode" presStyleLbl="node2" presStyleIdx="0" presStyleCnt="3">
        <dgm:presLayoutVars>
          <dgm:chPref val="3"/>
        </dgm:presLayoutVars>
      </dgm:prSet>
      <dgm:spPr/>
      <dgm:t>
        <a:bodyPr/>
        <a:lstStyle/>
        <a:p>
          <a:endParaRPr lang="en-US"/>
        </a:p>
      </dgm:t>
    </dgm:pt>
    <dgm:pt modelId="{A4F91C09-6D7F-4951-A546-4AEA66F19750}" type="pres">
      <dgm:prSet presAssocID="{9E564C5B-BD28-455E-8F5F-1A529E565EC1}" presName="level3hierChild" presStyleCnt="0"/>
      <dgm:spPr/>
    </dgm:pt>
    <dgm:pt modelId="{F25EF3CA-82AC-409F-ABB3-FF8EA61B383A}" type="pres">
      <dgm:prSet presAssocID="{B475500B-82D1-4C35-9F06-B664457460FB}" presName="conn2-1" presStyleLbl="parChTrans1D2" presStyleIdx="1" presStyleCnt="3"/>
      <dgm:spPr/>
      <dgm:t>
        <a:bodyPr/>
        <a:lstStyle/>
        <a:p>
          <a:endParaRPr lang="en-US"/>
        </a:p>
      </dgm:t>
    </dgm:pt>
    <dgm:pt modelId="{2726919C-1C83-419C-BB71-CCCE881F17C0}" type="pres">
      <dgm:prSet presAssocID="{B475500B-82D1-4C35-9F06-B664457460FB}" presName="connTx" presStyleLbl="parChTrans1D2" presStyleIdx="1" presStyleCnt="3"/>
      <dgm:spPr/>
      <dgm:t>
        <a:bodyPr/>
        <a:lstStyle/>
        <a:p>
          <a:endParaRPr lang="en-US"/>
        </a:p>
      </dgm:t>
    </dgm:pt>
    <dgm:pt modelId="{6502D7B8-3C9B-4973-9353-1BAA52C6FE40}" type="pres">
      <dgm:prSet presAssocID="{DC681145-472C-4562-AF04-8FBFF2D0AC20}" presName="root2" presStyleCnt="0"/>
      <dgm:spPr/>
    </dgm:pt>
    <dgm:pt modelId="{BB99966A-CA21-4D60-941A-76A0B8A93548}" type="pres">
      <dgm:prSet presAssocID="{DC681145-472C-4562-AF04-8FBFF2D0AC20}" presName="LevelTwoTextNode" presStyleLbl="node2" presStyleIdx="1" presStyleCnt="3">
        <dgm:presLayoutVars>
          <dgm:chPref val="3"/>
        </dgm:presLayoutVars>
      </dgm:prSet>
      <dgm:spPr/>
      <dgm:t>
        <a:bodyPr/>
        <a:lstStyle/>
        <a:p>
          <a:endParaRPr lang="en-US"/>
        </a:p>
      </dgm:t>
    </dgm:pt>
    <dgm:pt modelId="{49DCD649-2F40-4FB6-9031-665C81E3434A}" type="pres">
      <dgm:prSet presAssocID="{DC681145-472C-4562-AF04-8FBFF2D0AC20}" presName="level3hierChild" presStyleCnt="0"/>
      <dgm:spPr/>
    </dgm:pt>
    <dgm:pt modelId="{1BC29A73-3856-434E-AF6E-65D2095C9339}" type="pres">
      <dgm:prSet presAssocID="{E68E5F9F-6C8F-4163-B6E4-1B9C484D7852}" presName="conn2-1" presStyleLbl="parChTrans1D2" presStyleIdx="2" presStyleCnt="3"/>
      <dgm:spPr/>
      <dgm:t>
        <a:bodyPr/>
        <a:lstStyle/>
        <a:p>
          <a:endParaRPr lang="en-US"/>
        </a:p>
      </dgm:t>
    </dgm:pt>
    <dgm:pt modelId="{43A43411-DD7F-4021-9B24-1715073FFB56}" type="pres">
      <dgm:prSet presAssocID="{E68E5F9F-6C8F-4163-B6E4-1B9C484D7852}" presName="connTx" presStyleLbl="parChTrans1D2" presStyleIdx="2" presStyleCnt="3"/>
      <dgm:spPr/>
      <dgm:t>
        <a:bodyPr/>
        <a:lstStyle/>
        <a:p>
          <a:endParaRPr lang="en-US"/>
        </a:p>
      </dgm:t>
    </dgm:pt>
    <dgm:pt modelId="{678DA7C0-C73C-42B0-B2F6-CACFA479FEC8}" type="pres">
      <dgm:prSet presAssocID="{E2ABB3FD-51EE-4BF8-ACE6-EB2C0EBAEDED}" presName="root2" presStyleCnt="0"/>
      <dgm:spPr/>
    </dgm:pt>
    <dgm:pt modelId="{FCEF61E5-EF0D-408A-8E48-D20293832A8E}" type="pres">
      <dgm:prSet presAssocID="{E2ABB3FD-51EE-4BF8-ACE6-EB2C0EBAEDED}" presName="LevelTwoTextNode" presStyleLbl="node2" presStyleIdx="2" presStyleCnt="3">
        <dgm:presLayoutVars>
          <dgm:chPref val="3"/>
        </dgm:presLayoutVars>
      </dgm:prSet>
      <dgm:spPr/>
      <dgm:t>
        <a:bodyPr/>
        <a:lstStyle/>
        <a:p>
          <a:endParaRPr lang="en-US"/>
        </a:p>
      </dgm:t>
    </dgm:pt>
    <dgm:pt modelId="{67B82E8C-DA7E-4C8C-AB80-56FA1D39602A}" type="pres">
      <dgm:prSet presAssocID="{E2ABB3FD-51EE-4BF8-ACE6-EB2C0EBAEDED}" presName="level3hierChild" presStyleCnt="0"/>
      <dgm:spPr/>
    </dgm:pt>
  </dgm:ptLst>
  <dgm:cxnLst>
    <dgm:cxn modelId="{B556BDC4-E831-4B35-914A-8560A7B3ADE1}" type="presOf" srcId="{E68E5F9F-6C8F-4163-B6E4-1B9C484D7852}" destId="{43A43411-DD7F-4021-9B24-1715073FFB56}" srcOrd="1" destOrd="0" presId="urn:microsoft.com/office/officeart/2008/layout/HorizontalMultiLevelHierarchy"/>
    <dgm:cxn modelId="{51E2CA6D-8A9B-4E53-9452-88614909DD10}" type="presOf" srcId="{9E564C5B-BD28-455E-8F5F-1A529E565EC1}" destId="{3CDD68F8-F786-4276-A852-20D39BA0CC9F}" srcOrd="0" destOrd="0" presId="urn:microsoft.com/office/officeart/2008/layout/HorizontalMultiLevelHierarchy"/>
    <dgm:cxn modelId="{6E272012-32CD-47C9-A7CF-D6A1B5389441}" srcId="{18E02352-BF50-410D-8865-92610299743F}" destId="{DC681145-472C-4562-AF04-8FBFF2D0AC20}" srcOrd="1" destOrd="0" parTransId="{B475500B-82D1-4C35-9F06-B664457460FB}" sibTransId="{882B6CEF-1CBD-46EF-9BBE-B3EEF992AEAE}"/>
    <dgm:cxn modelId="{08B49858-67DA-4CCD-96E9-6C6BAAF6FA6E}" type="presOf" srcId="{B475500B-82D1-4C35-9F06-B664457460FB}" destId="{2726919C-1C83-419C-BB71-CCCE881F17C0}" srcOrd="1" destOrd="0" presId="urn:microsoft.com/office/officeart/2008/layout/HorizontalMultiLevelHierarchy"/>
    <dgm:cxn modelId="{6B5F2BBA-28F7-4C15-A39D-B79AC49BB4E6}" type="presOf" srcId="{B475500B-82D1-4C35-9F06-B664457460FB}" destId="{F25EF3CA-82AC-409F-ABB3-FF8EA61B383A}" srcOrd="0" destOrd="0" presId="urn:microsoft.com/office/officeart/2008/layout/HorizontalMultiLevelHierarchy"/>
    <dgm:cxn modelId="{B14A3048-2A60-42A5-8EE0-698F0D1853A2}" type="presOf" srcId="{E2ABB3FD-51EE-4BF8-ACE6-EB2C0EBAEDED}" destId="{FCEF61E5-EF0D-408A-8E48-D20293832A8E}" srcOrd="0" destOrd="0" presId="urn:microsoft.com/office/officeart/2008/layout/HorizontalMultiLevelHierarchy"/>
    <dgm:cxn modelId="{C459411A-60B7-4159-BD12-500A4829B784}" type="presOf" srcId="{EBA27661-E744-42B6-8212-DF4CF4A60054}" destId="{AE5AFDB2-0089-4617-A2F6-4678F04A80D2}" srcOrd="0" destOrd="0" presId="urn:microsoft.com/office/officeart/2008/layout/HorizontalMultiLevelHierarchy"/>
    <dgm:cxn modelId="{D5E23239-3B4A-4787-9F4B-DB991DFBD48E}" srcId="{18E02352-BF50-410D-8865-92610299743F}" destId="{9E564C5B-BD28-455E-8F5F-1A529E565EC1}" srcOrd="0" destOrd="0" parTransId="{E4DFE313-E7E3-4B7C-8BED-7C433E30D866}" sibTransId="{11166856-070A-4475-9264-8958CCA0B93F}"/>
    <dgm:cxn modelId="{628D2697-845D-4507-A357-46A4D75EAA96}" srcId="{EBA27661-E744-42B6-8212-DF4CF4A60054}" destId="{18E02352-BF50-410D-8865-92610299743F}" srcOrd="0" destOrd="0" parTransId="{E10ADBF2-741A-4FB0-B746-F0567848D18F}" sibTransId="{ABA22597-80F8-477D-8E9D-9D968B447A38}"/>
    <dgm:cxn modelId="{109BFAFC-5191-472A-8667-E89660AA523F}" type="presOf" srcId="{DC681145-472C-4562-AF04-8FBFF2D0AC20}" destId="{BB99966A-CA21-4D60-941A-76A0B8A93548}" srcOrd="0" destOrd="0" presId="urn:microsoft.com/office/officeart/2008/layout/HorizontalMultiLevelHierarchy"/>
    <dgm:cxn modelId="{0B058266-C5E8-444F-ADA6-5C38FF7B40B8}" type="presOf" srcId="{E4DFE313-E7E3-4B7C-8BED-7C433E30D866}" destId="{DA83596E-7E7A-4F8D-BBFD-5E61E6434576}" srcOrd="1" destOrd="0" presId="urn:microsoft.com/office/officeart/2008/layout/HorizontalMultiLevelHierarchy"/>
    <dgm:cxn modelId="{F5CB4C83-7CC6-458F-8F7B-67618EB2ABE8}" type="presOf" srcId="{18E02352-BF50-410D-8865-92610299743F}" destId="{53984492-30EC-438F-8A45-AF248459D962}" srcOrd="0" destOrd="0" presId="urn:microsoft.com/office/officeart/2008/layout/HorizontalMultiLevelHierarchy"/>
    <dgm:cxn modelId="{0A6937C0-38F9-48A4-BBEA-DC698BA5641D}" type="presOf" srcId="{E68E5F9F-6C8F-4163-B6E4-1B9C484D7852}" destId="{1BC29A73-3856-434E-AF6E-65D2095C9339}" srcOrd="0" destOrd="0" presId="urn:microsoft.com/office/officeart/2008/layout/HorizontalMultiLevelHierarchy"/>
    <dgm:cxn modelId="{E79303E3-D3DE-45E8-92C5-15CB8342FEE2}" type="presOf" srcId="{E4DFE313-E7E3-4B7C-8BED-7C433E30D866}" destId="{60761E07-C477-4621-9F2F-B58737BDA2C8}" srcOrd="0" destOrd="0" presId="urn:microsoft.com/office/officeart/2008/layout/HorizontalMultiLevelHierarchy"/>
    <dgm:cxn modelId="{E4BFD088-7E4D-4F28-95DF-2CE2E60FC53B}" srcId="{18E02352-BF50-410D-8865-92610299743F}" destId="{E2ABB3FD-51EE-4BF8-ACE6-EB2C0EBAEDED}" srcOrd="2" destOrd="0" parTransId="{E68E5F9F-6C8F-4163-B6E4-1B9C484D7852}" sibTransId="{255E9FB4-BF26-475D-907C-B4177AB098C2}"/>
    <dgm:cxn modelId="{1D4B2069-1196-4EE2-96B4-23030CA8698C}" type="presParOf" srcId="{AE5AFDB2-0089-4617-A2F6-4678F04A80D2}" destId="{2E3430D5-99FD-4285-B9F8-AEED6B9EBB37}" srcOrd="0" destOrd="0" presId="urn:microsoft.com/office/officeart/2008/layout/HorizontalMultiLevelHierarchy"/>
    <dgm:cxn modelId="{A8665072-01FF-42CD-B448-481D6281530D}" type="presParOf" srcId="{2E3430D5-99FD-4285-B9F8-AEED6B9EBB37}" destId="{53984492-30EC-438F-8A45-AF248459D962}" srcOrd="0" destOrd="0" presId="urn:microsoft.com/office/officeart/2008/layout/HorizontalMultiLevelHierarchy"/>
    <dgm:cxn modelId="{A32DB311-06C4-419C-9F22-124113ABCC2D}" type="presParOf" srcId="{2E3430D5-99FD-4285-B9F8-AEED6B9EBB37}" destId="{F48730A0-C669-4722-B9B9-F669EFC6580A}" srcOrd="1" destOrd="0" presId="urn:microsoft.com/office/officeart/2008/layout/HorizontalMultiLevelHierarchy"/>
    <dgm:cxn modelId="{FC04FA35-DFEF-487C-A24E-6B7FF6F4EBB7}" type="presParOf" srcId="{F48730A0-C669-4722-B9B9-F669EFC6580A}" destId="{60761E07-C477-4621-9F2F-B58737BDA2C8}" srcOrd="0" destOrd="0" presId="urn:microsoft.com/office/officeart/2008/layout/HorizontalMultiLevelHierarchy"/>
    <dgm:cxn modelId="{84A2FA91-E624-469C-8624-6003BEDE6239}" type="presParOf" srcId="{60761E07-C477-4621-9F2F-B58737BDA2C8}" destId="{DA83596E-7E7A-4F8D-BBFD-5E61E6434576}" srcOrd="0" destOrd="0" presId="urn:microsoft.com/office/officeart/2008/layout/HorizontalMultiLevelHierarchy"/>
    <dgm:cxn modelId="{02CE87A8-4FF6-4A5E-AA8C-BA69100E315F}" type="presParOf" srcId="{F48730A0-C669-4722-B9B9-F669EFC6580A}" destId="{7848E2CE-DF63-4ADD-8D3D-3CC216E305B7}" srcOrd="1" destOrd="0" presId="urn:microsoft.com/office/officeart/2008/layout/HorizontalMultiLevelHierarchy"/>
    <dgm:cxn modelId="{4586DF56-D2F5-4B90-A6F9-3FAFF93678BB}" type="presParOf" srcId="{7848E2CE-DF63-4ADD-8D3D-3CC216E305B7}" destId="{3CDD68F8-F786-4276-A852-20D39BA0CC9F}" srcOrd="0" destOrd="0" presId="urn:microsoft.com/office/officeart/2008/layout/HorizontalMultiLevelHierarchy"/>
    <dgm:cxn modelId="{98461E60-542B-453E-9553-DF57428D33A1}" type="presParOf" srcId="{7848E2CE-DF63-4ADD-8D3D-3CC216E305B7}" destId="{A4F91C09-6D7F-4951-A546-4AEA66F19750}" srcOrd="1" destOrd="0" presId="urn:microsoft.com/office/officeart/2008/layout/HorizontalMultiLevelHierarchy"/>
    <dgm:cxn modelId="{B7D8A785-5DF2-485B-865B-E9CE91BB6551}" type="presParOf" srcId="{F48730A0-C669-4722-B9B9-F669EFC6580A}" destId="{F25EF3CA-82AC-409F-ABB3-FF8EA61B383A}" srcOrd="2" destOrd="0" presId="urn:microsoft.com/office/officeart/2008/layout/HorizontalMultiLevelHierarchy"/>
    <dgm:cxn modelId="{1C0EB943-C156-471C-B794-137A7B9423E0}" type="presParOf" srcId="{F25EF3CA-82AC-409F-ABB3-FF8EA61B383A}" destId="{2726919C-1C83-419C-BB71-CCCE881F17C0}" srcOrd="0" destOrd="0" presId="urn:microsoft.com/office/officeart/2008/layout/HorizontalMultiLevelHierarchy"/>
    <dgm:cxn modelId="{E26D5644-1D48-4C42-ADEB-E867E0F87525}" type="presParOf" srcId="{F48730A0-C669-4722-B9B9-F669EFC6580A}" destId="{6502D7B8-3C9B-4973-9353-1BAA52C6FE40}" srcOrd="3" destOrd="0" presId="urn:microsoft.com/office/officeart/2008/layout/HorizontalMultiLevelHierarchy"/>
    <dgm:cxn modelId="{5248EBD1-0250-4E5C-A5E7-BFDD44890D12}" type="presParOf" srcId="{6502D7B8-3C9B-4973-9353-1BAA52C6FE40}" destId="{BB99966A-CA21-4D60-941A-76A0B8A93548}" srcOrd="0" destOrd="0" presId="urn:microsoft.com/office/officeart/2008/layout/HorizontalMultiLevelHierarchy"/>
    <dgm:cxn modelId="{558EEB77-EC4C-4966-8B6A-8651BA8F43A8}" type="presParOf" srcId="{6502D7B8-3C9B-4973-9353-1BAA52C6FE40}" destId="{49DCD649-2F40-4FB6-9031-665C81E3434A}" srcOrd="1" destOrd="0" presId="urn:microsoft.com/office/officeart/2008/layout/HorizontalMultiLevelHierarchy"/>
    <dgm:cxn modelId="{2BFD8648-6584-4E71-A8DA-83C174298DDC}" type="presParOf" srcId="{F48730A0-C669-4722-B9B9-F669EFC6580A}" destId="{1BC29A73-3856-434E-AF6E-65D2095C9339}" srcOrd="4" destOrd="0" presId="urn:microsoft.com/office/officeart/2008/layout/HorizontalMultiLevelHierarchy"/>
    <dgm:cxn modelId="{938AEB00-B239-4F3E-9D80-2374D10D26A8}" type="presParOf" srcId="{1BC29A73-3856-434E-AF6E-65D2095C9339}" destId="{43A43411-DD7F-4021-9B24-1715073FFB56}" srcOrd="0" destOrd="0" presId="urn:microsoft.com/office/officeart/2008/layout/HorizontalMultiLevelHierarchy"/>
    <dgm:cxn modelId="{F942257C-ADE3-4C37-877D-B4005562A9A9}" type="presParOf" srcId="{F48730A0-C669-4722-B9B9-F669EFC6580A}" destId="{678DA7C0-C73C-42B0-B2F6-CACFA479FEC8}" srcOrd="5" destOrd="0" presId="urn:microsoft.com/office/officeart/2008/layout/HorizontalMultiLevelHierarchy"/>
    <dgm:cxn modelId="{1E4EE942-B091-40BF-BD79-AC860AFF5857}" type="presParOf" srcId="{678DA7C0-C73C-42B0-B2F6-CACFA479FEC8}" destId="{FCEF61E5-EF0D-408A-8E48-D20293832A8E}" srcOrd="0" destOrd="0" presId="urn:microsoft.com/office/officeart/2008/layout/HorizontalMultiLevelHierarchy"/>
    <dgm:cxn modelId="{33CCA007-559A-4CF5-B58F-BCC5BADFE7DA}" type="presParOf" srcId="{678DA7C0-C73C-42B0-B2F6-CACFA479FEC8}" destId="{67B82E8C-DA7E-4C8C-AB80-56FA1D39602A}"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BA27661-E744-42B6-8212-DF4CF4A6005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18E02352-BF50-410D-8865-92610299743F}">
      <dgm:prSet phldrT="[Text]"/>
      <dgm:spPr/>
      <dgm:t>
        <a:bodyPr/>
        <a:lstStyle/>
        <a:p>
          <a:r>
            <a:rPr lang="en-US"/>
            <a:t>Overall course award</a:t>
          </a:r>
        </a:p>
      </dgm:t>
    </dgm:pt>
    <dgm:pt modelId="{E10ADBF2-741A-4FB0-B746-F0567848D18F}" type="parTrans" cxnId="{628D2697-845D-4507-A357-46A4D75EAA96}">
      <dgm:prSet/>
      <dgm:spPr/>
      <dgm:t>
        <a:bodyPr/>
        <a:lstStyle/>
        <a:p>
          <a:endParaRPr lang="en-US"/>
        </a:p>
      </dgm:t>
    </dgm:pt>
    <dgm:pt modelId="{ABA22597-80F8-477D-8E9D-9D968B447A38}" type="sibTrans" cxnId="{628D2697-845D-4507-A357-46A4D75EAA96}">
      <dgm:prSet/>
      <dgm:spPr/>
      <dgm:t>
        <a:bodyPr/>
        <a:lstStyle/>
        <a:p>
          <a:endParaRPr lang="en-US"/>
        </a:p>
      </dgm:t>
    </dgm:pt>
    <dgm:pt modelId="{9E564C5B-BD28-455E-8F5F-1A529E565EC1}">
      <dgm:prSet phldrT="[Text]"/>
      <dgm:spPr/>
      <dgm:t>
        <a:bodyPr/>
        <a:lstStyle/>
        <a:p>
          <a:r>
            <a:rPr lang="en-US"/>
            <a:t>Performance 1 25%</a:t>
          </a:r>
        </a:p>
      </dgm:t>
    </dgm:pt>
    <dgm:pt modelId="{E4DFE313-E7E3-4B7C-8BED-7C433E30D866}" type="parTrans" cxnId="{D5E23239-3B4A-4787-9F4B-DB991DFBD48E}">
      <dgm:prSet/>
      <dgm:spPr/>
      <dgm:t>
        <a:bodyPr/>
        <a:lstStyle/>
        <a:p>
          <a:endParaRPr lang="en-US"/>
        </a:p>
      </dgm:t>
    </dgm:pt>
    <dgm:pt modelId="{11166856-070A-4475-9264-8958CCA0B93F}" type="sibTrans" cxnId="{D5E23239-3B4A-4787-9F4B-DB991DFBD48E}">
      <dgm:prSet/>
      <dgm:spPr/>
      <dgm:t>
        <a:bodyPr/>
        <a:lstStyle/>
        <a:p>
          <a:endParaRPr lang="en-US"/>
        </a:p>
      </dgm:t>
    </dgm:pt>
    <dgm:pt modelId="{DC681145-472C-4562-AF04-8FBFF2D0AC20}">
      <dgm:prSet phldrT="[Text]"/>
      <dgm:spPr/>
      <dgm:t>
        <a:bodyPr/>
        <a:lstStyle/>
        <a:p>
          <a:r>
            <a:rPr lang="en-US"/>
            <a:t>Performance 2 25%</a:t>
          </a:r>
        </a:p>
      </dgm:t>
    </dgm:pt>
    <dgm:pt modelId="{B475500B-82D1-4C35-9F06-B664457460FB}" type="parTrans" cxnId="{6E272012-32CD-47C9-A7CF-D6A1B5389441}">
      <dgm:prSet/>
      <dgm:spPr/>
      <dgm:t>
        <a:bodyPr/>
        <a:lstStyle/>
        <a:p>
          <a:endParaRPr lang="en-US"/>
        </a:p>
      </dgm:t>
    </dgm:pt>
    <dgm:pt modelId="{882B6CEF-1CBD-46EF-9BBE-B3EEF992AEAE}" type="sibTrans" cxnId="{6E272012-32CD-47C9-A7CF-D6A1B5389441}">
      <dgm:prSet/>
      <dgm:spPr/>
      <dgm:t>
        <a:bodyPr/>
        <a:lstStyle/>
        <a:p>
          <a:endParaRPr lang="en-US"/>
        </a:p>
      </dgm:t>
    </dgm:pt>
    <dgm:pt modelId="{E2ABB3FD-51EE-4BF8-ACE6-EB2C0EBAEDED}">
      <dgm:prSet phldrT="[Text]"/>
      <dgm:spPr/>
      <dgm:t>
        <a:bodyPr/>
        <a:lstStyle/>
        <a:p>
          <a:r>
            <a:rPr lang="en-US"/>
            <a:t>Final Exam</a:t>
          </a:r>
        </a:p>
        <a:p>
          <a:r>
            <a:rPr lang="en-US"/>
            <a:t>50%</a:t>
          </a:r>
        </a:p>
      </dgm:t>
    </dgm:pt>
    <dgm:pt modelId="{E68E5F9F-6C8F-4163-B6E4-1B9C484D7852}" type="parTrans" cxnId="{E4BFD088-7E4D-4F28-95DF-2CE2E60FC53B}">
      <dgm:prSet/>
      <dgm:spPr/>
      <dgm:t>
        <a:bodyPr/>
        <a:lstStyle/>
        <a:p>
          <a:endParaRPr lang="en-US"/>
        </a:p>
      </dgm:t>
    </dgm:pt>
    <dgm:pt modelId="{255E9FB4-BF26-475D-907C-B4177AB098C2}" type="sibTrans" cxnId="{E4BFD088-7E4D-4F28-95DF-2CE2E60FC53B}">
      <dgm:prSet/>
      <dgm:spPr/>
      <dgm:t>
        <a:bodyPr/>
        <a:lstStyle/>
        <a:p>
          <a:endParaRPr lang="en-US"/>
        </a:p>
      </dgm:t>
    </dgm:pt>
    <dgm:pt modelId="{AE5AFDB2-0089-4617-A2F6-4678F04A80D2}" type="pres">
      <dgm:prSet presAssocID="{EBA27661-E744-42B6-8212-DF4CF4A60054}" presName="Name0" presStyleCnt="0">
        <dgm:presLayoutVars>
          <dgm:chPref val="1"/>
          <dgm:dir/>
          <dgm:animOne val="branch"/>
          <dgm:animLvl val="lvl"/>
          <dgm:resizeHandles val="exact"/>
        </dgm:presLayoutVars>
      </dgm:prSet>
      <dgm:spPr/>
      <dgm:t>
        <a:bodyPr/>
        <a:lstStyle/>
        <a:p>
          <a:endParaRPr lang="en-US"/>
        </a:p>
      </dgm:t>
    </dgm:pt>
    <dgm:pt modelId="{2E3430D5-99FD-4285-B9F8-AEED6B9EBB37}" type="pres">
      <dgm:prSet presAssocID="{18E02352-BF50-410D-8865-92610299743F}" presName="root1" presStyleCnt="0"/>
      <dgm:spPr/>
    </dgm:pt>
    <dgm:pt modelId="{53984492-30EC-438F-8A45-AF248459D962}" type="pres">
      <dgm:prSet presAssocID="{18E02352-BF50-410D-8865-92610299743F}" presName="LevelOneTextNode" presStyleLbl="node0" presStyleIdx="0" presStyleCnt="1">
        <dgm:presLayoutVars>
          <dgm:chPref val="3"/>
        </dgm:presLayoutVars>
      </dgm:prSet>
      <dgm:spPr/>
      <dgm:t>
        <a:bodyPr/>
        <a:lstStyle/>
        <a:p>
          <a:endParaRPr lang="en-US"/>
        </a:p>
      </dgm:t>
    </dgm:pt>
    <dgm:pt modelId="{F48730A0-C669-4722-B9B9-F669EFC6580A}" type="pres">
      <dgm:prSet presAssocID="{18E02352-BF50-410D-8865-92610299743F}" presName="level2hierChild" presStyleCnt="0"/>
      <dgm:spPr/>
    </dgm:pt>
    <dgm:pt modelId="{60761E07-C477-4621-9F2F-B58737BDA2C8}" type="pres">
      <dgm:prSet presAssocID="{E4DFE313-E7E3-4B7C-8BED-7C433E30D866}" presName="conn2-1" presStyleLbl="parChTrans1D2" presStyleIdx="0" presStyleCnt="3"/>
      <dgm:spPr/>
      <dgm:t>
        <a:bodyPr/>
        <a:lstStyle/>
        <a:p>
          <a:endParaRPr lang="en-US"/>
        </a:p>
      </dgm:t>
    </dgm:pt>
    <dgm:pt modelId="{DA83596E-7E7A-4F8D-BBFD-5E61E6434576}" type="pres">
      <dgm:prSet presAssocID="{E4DFE313-E7E3-4B7C-8BED-7C433E30D866}" presName="connTx" presStyleLbl="parChTrans1D2" presStyleIdx="0" presStyleCnt="3"/>
      <dgm:spPr/>
      <dgm:t>
        <a:bodyPr/>
        <a:lstStyle/>
        <a:p>
          <a:endParaRPr lang="en-US"/>
        </a:p>
      </dgm:t>
    </dgm:pt>
    <dgm:pt modelId="{7848E2CE-DF63-4ADD-8D3D-3CC216E305B7}" type="pres">
      <dgm:prSet presAssocID="{9E564C5B-BD28-455E-8F5F-1A529E565EC1}" presName="root2" presStyleCnt="0"/>
      <dgm:spPr/>
    </dgm:pt>
    <dgm:pt modelId="{3CDD68F8-F786-4276-A852-20D39BA0CC9F}" type="pres">
      <dgm:prSet presAssocID="{9E564C5B-BD28-455E-8F5F-1A529E565EC1}" presName="LevelTwoTextNode" presStyleLbl="node2" presStyleIdx="0" presStyleCnt="3">
        <dgm:presLayoutVars>
          <dgm:chPref val="3"/>
        </dgm:presLayoutVars>
      </dgm:prSet>
      <dgm:spPr/>
      <dgm:t>
        <a:bodyPr/>
        <a:lstStyle/>
        <a:p>
          <a:endParaRPr lang="en-US"/>
        </a:p>
      </dgm:t>
    </dgm:pt>
    <dgm:pt modelId="{A4F91C09-6D7F-4951-A546-4AEA66F19750}" type="pres">
      <dgm:prSet presAssocID="{9E564C5B-BD28-455E-8F5F-1A529E565EC1}" presName="level3hierChild" presStyleCnt="0"/>
      <dgm:spPr/>
    </dgm:pt>
    <dgm:pt modelId="{F25EF3CA-82AC-409F-ABB3-FF8EA61B383A}" type="pres">
      <dgm:prSet presAssocID="{B475500B-82D1-4C35-9F06-B664457460FB}" presName="conn2-1" presStyleLbl="parChTrans1D2" presStyleIdx="1" presStyleCnt="3"/>
      <dgm:spPr/>
      <dgm:t>
        <a:bodyPr/>
        <a:lstStyle/>
        <a:p>
          <a:endParaRPr lang="en-US"/>
        </a:p>
      </dgm:t>
    </dgm:pt>
    <dgm:pt modelId="{2726919C-1C83-419C-BB71-CCCE881F17C0}" type="pres">
      <dgm:prSet presAssocID="{B475500B-82D1-4C35-9F06-B664457460FB}" presName="connTx" presStyleLbl="parChTrans1D2" presStyleIdx="1" presStyleCnt="3"/>
      <dgm:spPr/>
      <dgm:t>
        <a:bodyPr/>
        <a:lstStyle/>
        <a:p>
          <a:endParaRPr lang="en-US"/>
        </a:p>
      </dgm:t>
    </dgm:pt>
    <dgm:pt modelId="{6502D7B8-3C9B-4973-9353-1BAA52C6FE40}" type="pres">
      <dgm:prSet presAssocID="{DC681145-472C-4562-AF04-8FBFF2D0AC20}" presName="root2" presStyleCnt="0"/>
      <dgm:spPr/>
    </dgm:pt>
    <dgm:pt modelId="{BB99966A-CA21-4D60-941A-76A0B8A93548}" type="pres">
      <dgm:prSet presAssocID="{DC681145-472C-4562-AF04-8FBFF2D0AC20}" presName="LevelTwoTextNode" presStyleLbl="node2" presStyleIdx="1" presStyleCnt="3">
        <dgm:presLayoutVars>
          <dgm:chPref val="3"/>
        </dgm:presLayoutVars>
      </dgm:prSet>
      <dgm:spPr/>
      <dgm:t>
        <a:bodyPr/>
        <a:lstStyle/>
        <a:p>
          <a:endParaRPr lang="en-US"/>
        </a:p>
      </dgm:t>
    </dgm:pt>
    <dgm:pt modelId="{49DCD649-2F40-4FB6-9031-665C81E3434A}" type="pres">
      <dgm:prSet presAssocID="{DC681145-472C-4562-AF04-8FBFF2D0AC20}" presName="level3hierChild" presStyleCnt="0"/>
      <dgm:spPr/>
    </dgm:pt>
    <dgm:pt modelId="{1BC29A73-3856-434E-AF6E-65D2095C9339}" type="pres">
      <dgm:prSet presAssocID="{E68E5F9F-6C8F-4163-B6E4-1B9C484D7852}" presName="conn2-1" presStyleLbl="parChTrans1D2" presStyleIdx="2" presStyleCnt="3"/>
      <dgm:spPr/>
      <dgm:t>
        <a:bodyPr/>
        <a:lstStyle/>
        <a:p>
          <a:endParaRPr lang="en-US"/>
        </a:p>
      </dgm:t>
    </dgm:pt>
    <dgm:pt modelId="{43A43411-DD7F-4021-9B24-1715073FFB56}" type="pres">
      <dgm:prSet presAssocID="{E68E5F9F-6C8F-4163-B6E4-1B9C484D7852}" presName="connTx" presStyleLbl="parChTrans1D2" presStyleIdx="2" presStyleCnt="3"/>
      <dgm:spPr/>
      <dgm:t>
        <a:bodyPr/>
        <a:lstStyle/>
        <a:p>
          <a:endParaRPr lang="en-US"/>
        </a:p>
      </dgm:t>
    </dgm:pt>
    <dgm:pt modelId="{678DA7C0-C73C-42B0-B2F6-CACFA479FEC8}" type="pres">
      <dgm:prSet presAssocID="{E2ABB3FD-51EE-4BF8-ACE6-EB2C0EBAEDED}" presName="root2" presStyleCnt="0"/>
      <dgm:spPr/>
    </dgm:pt>
    <dgm:pt modelId="{FCEF61E5-EF0D-408A-8E48-D20293832A8E}" type="pres">
      <dgm:prSet presAssocID="{E2ABB3FD-51EE-4BF8-ACE6-EB2C0EBAEDED}" presName="LevelTwoTextNode" presStyleLbl="node2" presStyleIdx="2" presStyleCnt="3">
        <dgm:presLayoutVars>
          <dgm:chPref val="3"/>
        </dgm:presLayoutVars>
      </dgm:prSet>
      <dgm:spPr/>
      <dgm:t>
        <a:bodyPr/>
        <a:lstStyle/>
        <a:p>
          <a:endParaRPr lang="en-US"/>
        </a:p>
      </dgm:t>
    </dgm:pt>
    <dgm:pt modelId="{67B82E8C-DA7E-4C8C-AB80-56FA1D39602A}" type="pres">
      <dgm:prSet presAssocID="{E2ABB3FD-51EE-4BF8-ACE6-EB2C0EBAEDED}" presName="level3hierChild" presStyleCnt="0"/>
      <dgm:spPr/>
    </dgm:pt>
  </dgm:ptLst>
  <dgm:cxnLst>
    <dgm:cxn modelId="{B556BDC4-E831-4B35-914A-8560A7B3ADE1}" type="presOf" srcId="{E68E5F9F-6C8F-4163-B6E4-1B9C484D7852}" destId="{43A43411-DD7F-4021-9B24-1715073FFB56}" srcOrd="1" destOrd="0" presId="urn:microsoft.com/office/officeart/2008/layout/HorizontalMultiLevelHierarchy"/>
    <dgm:cxn modelId="{51E2CA6D-8A9B-4E53-9452-88614909DD10}" type="presOf" srcId="{9E564C5B-BD28-455E-8F5F-1A529E565EC1}" destId="{3CDD68F8-F786-4276-A852-20D39BA0CC9F}" srcOrd="0" destOrd="0" presId="urn:microsoft.com/office/officeart/2008/layout/HorizontalMultiLevelHierarchy"/>
    <dgm:cxn modelId="{6E272012-32CD-47C9-A7CF-D6A1B5389441}" srcId="{18E02352-BF50-410D-8865-92610299743F}" destId="{DC681145-472C-4562-AF04-8FBFF2D0AC20}" srcOrd="1" destOrd="0" parTransId="{B475500B-82D1-4C35-9F06-B664457460FB}" sibTransId="{882B6CEF-1CBD-46EF-9BBE-B3EEF992AEAE}"/>
    <dgm:cxn modelId="{08B49858-67DA-4CCD-96E9-6C6BAAF6FA6E}" type="presOf" srcId="{B475500B-82D1-4C35-9F06-B664457460FB}" destId="{2726919C-1C83-419C-BB71-CCCE881F17C0}" srcOrd="1" destOrd="0" presId="urn:microsoft.com/office/officeart/2008/layout/HorizontalMultiLevelHierarchy"/>
    <dgm:cxn modelId="{6B5F2BBA-28F7-4C15-A39D-B79AC49BB4E6}" type="presOf" srcId="{B475500B-82D1-4C35-9F06-B664457460FB}" destId="{F25EF3CA-82AC-409F-ABB3-FF8EA61B383A}" srcOrd="0" destOrd="0" presId="urn:microsoft.com/office/officeart/2008/layout/HorizontalMultiLevelHierarchy"/>
    <dgm:cxn modelId="{B14A3048-2A60-42A5-8EE0-698F0D1853A2}" type="presOf" srcId="{E2ABB3FD-51EE-4BF8-ACE6-EB2C0EBAEDED}" destId="{FCEF61E5-EF0D-408A-8E48-D20293832A8E}" srcOrd="0" destOrd="0" presId="urn:microsoft.com/office/officeart/2008/layout/HorizontalMultiLevelHierarchy"/>
    <dgm:cxn modelId="{C459411A-60B7-4159-BD12-500A4829B784}" type="presOf" srcId="{EBA27661-E744-42B6-8212-DF4CF4A60054}" destId="{AE5AFDB2-0089-4617-A2F6-4678F04A80D2}" srcOrd="0" destOrd="0" presId="urn:microsoft.com/office/officeart/2008/layout/HorizontalMultiLevelHierarchy"/>
    <dgm:cxn modelId="{D5E23239-3B4A-4787-9F4B-DB991DFBD48E}" srcId="{18E02352-BF50-410D-8865-92610299743F}" destId="{9E564C5B-BD28-455E-8F5F-1A529E565EC1}" srcOrd="0" destOrd="0" parTransId="{E4DFE313-E7E3-4B7C-8BED-7C433E30D866}" sibTransId="{11166856-070A-4475-9264-8958CCA0B93F}"/>
    <dgm:cxn modelId="{628D2697-845D-4507-A357-46A4D75EAA96}" srcId="{EBA27661-E744-42B6-8212-DF4CF4A60054}" destId="{18E02352-BF50-410D-8865-92610299743F}" srcOrd="0" destOrd="0" parTransId="{E10ADBF2-741A-4FB0-B746-F0567848D18F}" sibTransId="{ABA22597-80F8-477D-8E9D-9D968B447A38}"/>
    <dgm:cxn modelId="{109BFAFC-5191-472A-8667-E89660AA523F}" type="presOf" srcId="{DC681145-472C-4562-AF04-8FBFF2D0AC20}" destId="{BB99966A-CA21-4D60-941A-76A0B8A93548}" srcOrd="0" destOrd="0" presId="urn:microsoft.com/office/officeart/2008/layout/HorizontalMultiLevelHierarchy"/>
    <dgm:cxn modelId="{0B058266-C5E8-444F-ADA6-5C38FF7B40B8}" type="presOf" srcId="{E4DFE313-E7E3-4B7C-8BED-7C433E30D866}" destId="{DA83596E-7E7A-4F8D-BBFD-5E61E6434576}" srcOrd="1" destOrd="0" presId="urn:microsoft.com/office/officeart/2008/layout/HorizontalMultiLevelHierarchy"/>
    <dgm:cxn modelId="{F5CB4C83-7CC6-458F-8F7B-67618EB2ABE8}" type="presOf" srcId="{18E02352-BF50-410D-8865-92610299743F}" destId="{53984492-30EC-438F-8A45-AF248459D962}" srcOrd="0" destOrd="0" presId="urn:microsoft.com/office/officeart/2008/layout/HorizontalMultiLevelHierarchy"/>
    <dgm:cxn modelId="{0A6937C0-38F9-48A4-BBEA-DC698BA5641D}" type="presOf" srcId="{E68E5F9F-6C8F-4163-B6E4-1B9C484D7852}" destId="{1BC29A73-3856-434E-AF6E-65D2095C9339}" srcOrd="0" destOrd="0" presId="urn:microsoft.com/office/officeart/2008/layout/HorizontalMultiLevelHierarchy"/>
    <dgm:cxn modelId="{E79303E3-D3DE-45E8-92C5-15CB8342FEE2}" type="presOf" srcId="{E4DFE313-E7E3-4B7C-8BED-7C433E30D866}" destId="{60761E07-C477-4621-9F2F-B58737BDA2C8}" srcOrd="0" destOrd="0" presId="urn:microsoft.com/office/officeart/2008/layout/HorizontalMultiLevelHierarchy"/>
    <dgm:cxn modelId="{E4BFD088-7E4D-4F28-95DF-2CE2E60FC53B}" srcId="{18E02352-BF50-410D-8865-92610299743F}" destId="{E2ABB3FD-51EE-4BF8-ACE6-EB2C0EBAEDED}" srcOrd="2" destOrd="0" parTransId="{E68E5F9F-6C8F-4163-B6E4-1B9C484D7852}" sibTransId="{255E9FB4-BF26-475D-907C-B4177AB098C2}"/>
    <dgm:cxn modelId="{1D4B2069-1196-4EE2-96B4-23030CA8698C}" type="presParOf" srcId="{AE5AFDB2-0089-4617-A2F6-4678F04A80D2}" destId="{2E3430D5-99FD-4285-B9F8-AEED6B9EBB37}" srcOrd="0" destOrd="0" presId="urn:microsoft.com/office/officeart/2008/layout/HorizontalMultiLevelHierarchy"/>
    <dgm:cxn modelId="{A8665072-01FF-42CD-B448-481D6281530D}" type="presParOf" srcId="{2E3430D5-99FD-4285-B9F8-AEED6B9EBB37}" destId="{53984492-30EC-438F-8A45-AF248459D962}" srcOrd="0" destOrd="0" presId="urn:microsoft.com/office/officeart/2008/layout/HorizontalMultiLevelHierarchy"/>
    <dgm:cxn modelId="{A32DB311-06C4-419C-9F22-124113ABCC2D}" type="presParOf" srcId="{2E3430D5-99FD-4285-B9F8-AEED6B9EBB37}" destId="{F48730A0-C669-4722-B9B9-F669EFC6580A}" srcOrd="1" destOrd="0" presId="urn:microsoft.com/office/officeart/2008/layout/HorizontalMultiLevelHierarchy"/>
    <dgm:cxn modelId="{FC04FA35-DFEF-487C-A24E-6B7FF6F4EBB7}" type="presParOf" srcId="{F48730A0-C669-4722-B9B9-F669EFC6580A}" destId="{60761E07-C477-4621-9F2F-B58737BDA2C8}" srcOrd="0" destOrd="0" presId="urn:microsoft.com/office/officeart/2008/layout/HorizontalMultiLevelHierarchy"/>
    <dgm:cxn modelId="{84A2FA91-E624-469C-8624-6003BEDE6239}" type="presParOf" srcId="{60761E07-C477-4621-9F2F-B58737BDA2C8}" destId="{DA83596E-7E7A-4F8D-BBFD-5E61E6434576}" srcOrd="0" destOrd="0" presId="urn:microsoft.com/office/officeart/2008/layout/HorizontalMultiLevelHierarchy"/>
    <dgm:cxn modelId="{02CE87A8-4FF6-4A5E-AA8C-BA69100E315F}" type="presParOf" srcId="{F48730A0-C669-4722-B9B9-F669EFC6580A}" destId="{7848E2CE-DF63-4ADD-8D3D-3CC216E305B7}" srcOrd="1" destOrd="0" presId="urn:microsoft.com/office/officeart/2008/layout/HorizontalMultiLevelHierarchy"/>
    <dgm:cxn modelId="{4586DF56-D2F5-4B90-A6F9-3FAFF93678BB}" type="presParOf" srcId="{7848E2CE-DF63-4ADD-8D3D-3CC216E305B7}" destId="{3CDD68F8-F786-4276-A852-20D39BA0CC9F}" srcOrd="0" destOrd="0" presId="urn:microsoft.com/office/officeart/2008/layout/HorizontalMultiLevelHierarchy"/>
    <dgm:cxn modelId="{98461E60-542B-453E-9553-DF57428D33A1}" type="presParOf" srcId="{7848E2CE-DF63-4ADD-8D3D-3CC216E305B7}" destId="{A4F91C09-6D7F-4951-A546-4AEA66F19750}" srcOrd="1" destOrd="0" presId="urn:microsoft.com/office/officeart/2008/layout/HorizontalMultiLevelHierarchy"/>
    <dgm:cxn modelId="{B7D8A785-5DF2-485B-865B-E9CE91BB6551}" type="presParOf" srcId="{F48730A0-C669-4722-B9B9-F669EFC6580A}" destId="{F25EF3CA-82AC-409F-ABB3-FF8EA61B383A}" srcOrd="2" destOrd="0" presId="urn:microsoft.com/office/officeart/2008/layout/HorizontalMultiLevelHierarchy"/>
    <dgm:cxn modelId="{1C0EB943-C156-471C-B794-137A7B9423E0}" type="presParOf" srcId="{F25EF3CA-82AC-409F-ABB3-FF8EA61B383A}" destId="{2726919C-1C83-419C-BB71-CCCE881F17C0}" srcOrd="0" destOrd="0" presId="urn:microsoft.com/office/officeart/2008/layout/HorizontalMultiLevelHierarchy"/>
    <dgm:cxn modelId="{E26D5644-1D48-4C42-ADEB-E867E0F87525}" type="presParOf" srcId="{F48730A0-C669-4722-B9B9-F669EFC6580A}" destId="{6502D7B8-3C9B-4973-9353-1BAA52C6FE40}" srcOrd="3" destOrd="0" presId="urn:microsoft.com/office/officeart/2008/layout/HorizontalMultiLevelHierarchy"/>
    <dgm:cxn modelId="{5248EBD1-0250-4E5C-A5E7-BFDD44890D12}" type="presParOf" srcId="{6502D7B8-3C9B-4973-9353-1BAA52C6FE40}" destId="{BB99966A-CA21-4D60-941A-76A0B8A93548}" srcOrd="0" destOrd="0" presId="urn:microsoft.com/office/officeart/2008/layout/HorizontalMultiLevelHierarchy"/>
    <dgm:cxn modelId="{558EEB77-EC4C-4966-8B6A-8651BA8F43A8}" type="presParOf" srcId="{6502D7B8-3C9B-4973-9353-1BAA52C6FE40}" destId="{49DCD649-2F40-4FB6-9031-665C81E3434A}" srcOrd="1" destOrd="0" presId="urn:microsoft.com/office/officeart/2008/layout/HorizontalMultiLevelHierarchy"/>
    <dgm:cxn modelId="{2BFD8648-6584-4E71-A8DA-83C174298DDC}" type="presParOf" srcId="{F48730A0-C669-4722-B9B9-F669EFC6580A}" destId="{1BC29A73-3856-434E-AF6E-65D2095C9339}" srcOrd="4" destOrd="0" presId="urn:microsoft.com/office/officeart/2008/layout/HorizontalMultiLevelHierarchy"/>
    <dgm:cxn modelId="{938AEB00-B239-4F3E-9D80-2374D10D26A8}" type="presParOf" srcId="{1BC29A73-3856-434E-AF6E-65D2095C9339}" destId="{43A43411-DD7F-4021-9B24-1715073FFB56}" srcOrd="0" destOrd="0" presId="urn:microsoft.com/office/officeart/2008/layout/HorizontalMultiLevelHierarchy"/>
    <dgm:cxn modelId="{F942257C-ADE3-4C37-877D-B4005562A9A9}" type="presParOf" srcId="{F48730A0-C669-4722-B9B9-F669EFC6580A}" destId="{678DA7C0-C73C-42B0-B2F6-CACFA479FEC8}" srcOrd="5" destOrd="0" presId="urn:microsoft.com/office/officeart/2008/layout/HorizontalMultiLevelHierarchy"/>
    <dgm:cxn modelId="{1E4EE942-B091-40BF-BD79-AC860AFF5857}" type="presParOf" srcId="{678DA7C0-C73C-42B0-B2F6-CACFA479FEC8}" destId="{FCEF61E5-EF0D-408A-8E48-D20293832A8E}" srcOrd="0" destOrd="0" presId="urn:microsoft.com/office/officeart/2008/layout/HorizontalMultiLevelHierarchy"/>
    <dgm:cxn modelId="{33CCA007-559A-4CF5-B58F-BCC5BADFE7DA}" type="presParOf" srcId="{678DA7C0-C73C-42B0-B2F6-CACFA479FEC8}" destId="{67B82E8C-DA7E-4C8C-AB80-56FA1D39602A}" srcOrd="1" destOrd="0" presId="urn:microsoft.com/office/officeart/2008/layout/HorizontalMultiLevelHierarchy"/>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BAE65D6-0E6D-47FC-A173-5D6F2AB2E64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89C61E81-C3CB-4DD1-B882-FDFCCE4ACD66}">
      <dgm:prSet phldrT="[Text]"/>
      <dgm:spPr/>
      <dgm:t>
        <a:bodyPr/>
        <a:lstStyle/>
        <a:p>
          <a:r>
            <a:rPr lang="en-US"/>
            <a:t>Overall COurse Award</a:t>
          </a:r>
        </a:p>
      </dgm:t>
    </dgm:pt>
    <dgm:pt modelId="{7616D4EE-40A1-4CD2-B5D4-A42D2E582F61}" type="parTrans" cxnId="{1C837849-883B-4BA8-96E4-F9BE3AFBF0C9}">
      <dgm:prSet/>
      <dgm:spPr/>
      <dgm:t>
        <a:bodyPr/>
        <a:lstStyle/>
        <a:p>
          <a:endParaRPr lang="en-US"/>
        </a:p>
      </dgm:t>
    </dgm:pt>
    <dgm:pt modelId="{8C3B3F7B-5167-4B76-8C08-27C32F2B959D}" type="sibTrans" cxnId="{1C837849-883B-4BA8-96E4-F9BE3AFBF0C9}">
      <dgm:prSet/>
      <dgm:spPr/>
      <dgm:t>
        <a:bodyPr/>
        <a:lstStyle/>
        <a:p>
          <a:endParaRPr lang="en-US"/>
        </a:p>
      </dgm:t>
    </dgm:pt>
    <dgm:pt modelId="{DA9CC284-977C-4F0C-B224-B59DD9726F54}">
      <dgm:prSet phldrT="[Text]"/>
      <dgm:spPr/>
      <dgm:t>
        <a:bodyPr/>
        <a:lstStyle/>
        <a:p>
          <a:r>
            <a:rPr lang="en-US"/>
            <a:t>Performance 30%</a:t>
          </a:r>
        </a:p>
      </dgm:t>
    </dgm:pt>
    <dgm:pt modelId="{D2F4F1CB-2AA6-477C-868D-10F20C3F5717}" type="parTrans" cxnId="{F19B14FC-601B-4102-8E3C-295DE74BABDA}">
      <dgm:prSet/>
      <dgm:spPr/>
      <dgm:t>
        <a:bodyPr/>
        <a:lstStyle/>
        <a:p>
          <a:endParaRPr lang="en-US"/>
        </a:p>
      </dgm:t>
    </dgm:pt>
    <dgm:pt modelId="{D23D4734-7E77-4BD5-ADFA-5A213E722797}" type="sibTrans" cxnId="{F19B14FC-601B-4102-8E3C-295DE74BABDA}">
      <dgm:prSet/>
      <dgm:spPr/>
      <dgm:t>
        <a:bodyPr/>
        <a:lstStyle/>
        <a:p>
          <a:endParaRPr lang="en-US"/>
        </a:p>
      </dgm:t>
    </dgm:pt>
    <dgm:pt modelId="{06D25C27-9132-4B21-B734-8E05E7DF1818}">
      <dgm:prSet phldrT="[Text]"/>
      <dgm:spPr/>
      <dgm:t>
        <a:bodyPr/>
        <a:lstStyle/>
        <a:p>
          <a:r>
            <a:rPr lang="en-US"/>
            <a:t>Project 70%</a:t>
          </a:r>
        </a:p>
      </dgm:t>
    </dgm:pt>
    <dgm:pt modelId="{A5DEECBD-31D1-4C60-9143-4716B15497A3}" type="parTrans" cxnId="{582E19D3-89F1-434C-BAEE-FB9BB8532F37}">
      <dgm:prSet/>
      <dgm:spPr/>
      <dgm:t>
        <a:bodyPr/>
        <a:lstStyle/>
        <a:p>
          <a:endParaRPr lang="en-US"/>
        </a:p>
      </dgm:t>
    </dgm:pt>
    <dgm:pt modelId="{DA3E18B6-324D-4AA7-BEDF-6A977E6BE771}" type="sibTrans" cxnId="{582E19D3-89F1-434C-BAEE-FB9BB8532F37}">
      <dgm:prSet/>
      <dgm:spPr/>
      <dgm:t>
        <a:bodyPr/>
        <a:lstStyle/>
        <a:p>
          <a:endParaRPr lang="en-US"/>
        </a:p>
      </dgm:t>
    </dgm:pt>
    <dgm:pt modelId="{B121E947-D65E-4DD9-BDBA-37F4C23014C3}" type="pres">
      <dgm:prSet presAssocID="{FBAE65D6-0E6D-47FC-A173-5D6F2AB2E642}" presName="Name0" presStyleCnt="0">
        <dgm:presLayoutVars>
          <dgm:chPref val="1"/>
          <dgm:dir/>
          <dgm:animOne val="branch"/>
          <dgm:animLvl val="lvl"/>
          <dgm:resizeHandles val="exact"/>
        </dgm:presLayoutVars>
      </dgm:prSet>
      <dgm:spPr/>
      <dgm:t>
        <a:bodyPr/>
        <a:lstStyle/>
        <a:p>
          <a:endParaRPr lang="en-US"/>
        </a:p>
      </dgm:t>
    </dgm:pt>
    <dgm:pt modelId="{00F19A43-E79D-41ED-B537-3B395B4E13EE}" type="pres">
      <dgm:prSet presAssocID="{89C61E81-C3CB-4DD1-B882-FDFCCE4ACD66}" presName="root1" presStyleCnt="0"/>
      <dgm:spPr/>
    </dgm:pt>
    <dgm:pt modelId="{CDCCBD72-7AB2-4A9E-8A61-B5EFE065705F}" type="pres">
      <dgm:prSet presAssocID="{89C61E81-C3CB-4DD1-B882-FDFCCE4ACD66}" presName="LevelOneTextNode" presStyleLbl="node0" presStyleIdx="0" presStyleCnt="1">
        <dgm:presLayoutVars>
          <dgm:chPref val="3"/>
        </dgm:presLayoutVars>
      </dgm:prSet>
      <dgm:spPr/>
      <dgm:t>
        <a:bodyPr/>
        <a:lstStyle/>
        <a:p>
          <a:endParaRPr lang="en-US"/>
        </a:p>
      </dgm:t>
    </dgm:pt>
    <dgm:pt modelId="{D01948AF-225A-4098-9450-CDFBEEED7E42}" type="pres">
      <dgm:prSet presAssocID="{89C61E81-C3CB-4DD1-B882-FDFCCE4ACD66}" presName="level2hierChild" presStyleCnt="0"/>
      <dgm:spPr/>
    </dgm:pt>
    <dgm:pt modelId="{46EE9B09-A8A9-48E0-B5BD-1839F27C1DBB}" type="pres">
      <dgm:prSet presAssocID="{D2F4F1CB-2AA6-477C-868D-10F20C3F5717}" presName="conn2-1" presStyleLbl="parChTrans1D2" presStyleIdx="0" presStyleCnt="2"/>
      <dgm:spPr/>
      <dgm:t>
        <a:bodyPr/>
        <a:lstStyle/>
        <a:p>
          <a:endParaRPr lang="en-US"/>
        </a:p>
      </dgm:t>
    </dgm:pt>
    <dgm:pt modelId="{256448AB-816A-4DFD-BB26-01A28869A455}" type="pres">
      <dgm:prSet presAssocID="{D2F4F1CB-2AA6-477C-868D-10F20C3F5717}" presName="connTx" presStyleLbl="parChTrans1D2" presStyleIdx="0" presStyleCnt="2"/>
      <dgm:spPr/>
      <dgm:t>
        <a:bodyPr/>
        <a:lstStyle/>
        <a:p>
          <a:endParaRPr lang="en-US"/>
        </a:p>
      </dgm:t>
    </dgm:pt>
    <dgm:pt modelId="{986FEE50-E7D9-4F4B-B112-CC8B6B657FC6}" type="pres">
      <dgm:prSet presAssocID="{DA9CC284-977C-4F0C-B224-B59DD9726F54}" presName="root2" presStyleCnt="0"/>
      <dgm:spPr/>
    </dgm:pt>
    <dgm:pt modelId="{B111141A-4595-4DC1-907B-ED95AFE2D609}" type="pres">
      <dgm:prSet presAssocID="{DA9CC284-977C-4F0C-B224-B59DD9726F54}" presName="LevelTwoTextNode" presStyleLbl="node2" presStyleIdx="0" presStyleCnt="2">
        <dgm:presLayoutVars>
          <dgm:chPref val="3"/>
        </dgm:presLayoutVars>
      </dgm:prSet>
      <dgm:spPr/>
      <dgm:t>
        <a:bodyPr/>
        <a:lstStyle/>
        <a:p>
          <a:endParaRPr lang="en-US"/>
        </a:p>
      </dgm:t>
    </dgm:pt>
    <dgm:pt modelId="{16E25647-8387-4729-B641-B91A1072204B}" type="pres">
      <dgm:prSet presAssocID="{DA9CC284-977C-4F0C-B224-B59DD9726F54}" presName="level3hierChild" presStyleCnt="0"/>
      <dgm:spPr/>
    </dgm:pt>
    <dgm:pt modelId="{E2DE2559-F722-4217-973D-8DEE32F7C0C1}" type="pres">
      <dgm:prSet presAssocID="{A5DEECBD-31D1-4C60-9143-4716B15497A3}" presName="conn2-1" presStyleLbl="parChTrans1D2" presStyleIdx="1" presStyleCnt="2"/>
      <dgm:spPr/>
      <dgm:t>
        <a:bodyPr/>
        <a:lstStyle/>
        <a:p>
          <a:endParaRPr lang="en-US"/>
        </a:p>
      </dgm:t>
    </dgm:pt>
    <dgm:pt modelId="{BA5F3F74-F0A9-43B0-8A77-01D6B99A359B}" type="pres">
      <dgm:prSet presAssocID="{A5DEECBD-31D1-4C60-9143-4716B15497A3}" presName="connTx" presStyleLbl="parChTrans1D2" presStyleIdx="1" presStyleCnt="2"/>
      <dgm:spPr/>
      <dgm:t>
        <a:bodyPr/>
        <a:lstStyle/>
        <a:p>
          <a:endParaRPr lang="en-US"/>
        </a:p>
      </dgm:t>
    </dgm:pt>
    <dgm:pt modelId="{60BFDDAF-AFBC-44EA-8499-FCC2FEAB36EB}" type="pres">
      <dgm:prSet presAssocID="{06D25C27-9132-4B21-B734-8E05E7DF1818}" presName="root2" presStyleCnt="0"/>
      <dgm:spPr/>
    </dgm:pt>
    <dgm:pt modelId="{96A0728B-71A4-4E71-9A6D-E786D6E5FA66}" type="pres">
      <dgm:prSet presAssocID="{06D25C27-9132-4B21-B734-8E05E7DF1818}" presName="LevelTwoTextNode" presStyleLbl="node2" presStyleIdx="1" presStyleCnt="2">
        <dgm:presLayoutVars>
          <dgm:chPref val="3"/>
        </dgm:presLayoutVars>
      </dgm:prSet>
      <dgm:spPr/>
      <dgm:t>
        <a:bodyPr/>
        <a:lstStyle/>
        <a:p>
          <a:endParaRPr lang="en-US"/>
        </a:p>
      </dgm:t>
    </dgm:pt>
    <dgm:pt modelId="{B8C36C37-67D8-4EAE-8BDB-C716B4938237}" type="pres">
      <dgm:prSet presAssocID="{06D25C27-9132-4B21-B734-8E05E7DF1818}" presName="level3hierChild" presStyleCnt="0"/>
      <dgm:spPr/>
    </dgm:pt>
  </dgm:ptLst>
  <dgm:cxnLst>
    <dgm:cxn modelId="{1C837849-883B-4BA8-96E4-F9BE3AFBF0C9}" srcId="{FBAE65D6-0E6D-47FC-A173-5D6F2AB2E642}" destId="{89C61E81-C3CB-4DD1-B882-FDFCCE4ACD66}" srcOrd="0" destOrd="0" parTransId="{7616D4EE-40A1-4CD2-B5D4-A42D2E582F61}" sibTransId="{8C3B3F7B-5167-4B76-8C08-27C32F2B959D}"/>
    <dgm:cxn modelId="{EA2C88D6-FACF-47A7-A348-24A4E4387278}" type="presOf" srcId="{FBAE65D6-0E6D-47FC-A173-5D6F2AB2E642}" destId="{B121E947-D65E-4DD9-BDBA-37F4C23014C3}" srcOrd="0" destOrd="0" presId="urn:microsoft.com/office/officeart/2008/layout/HorizontalMultiLevelHierarchy"/>
    <dgm:cxn modelId="{A4ED9EB3-6E10-4512-8292-94FEA0688743}" type="presOf" srcId="{D2F4F1CB-2AA6-477C-868D-10F20C3F5717}" destId="{46EE9B09-A8A9-48E0-B5BD-1839F27C1DBB}" srcOrd="0" destOrd="0" presId="urn:microsoft.com/office/officeart/2008/layout/HorizontalMultiLevelHierarchy"/>
    <dgm:cxn modelId="{FF166C4C-3B36-4E9E-B3A1-EF90656AD8A3}" type="presOf" srcId="{06D25C27-9132-4B21-B734-8E05E7DF1818}" destId="{96A0728B-71A4-4E71-9A6D-E786D6E5FA66}" srcOrd="0" destOrd="0" presId="urn:microsoft.com/office/officeart/2008/layout/HorizontalMultiLevelHierarchy"/>
    <dgm:cxn modelId="{C20A011A-8658-48EB-A716-B1C414E96D90}" type="presOf" srcId="{89C61E81-C3CB-4DD1-B882-FDFCCE4ACD66}" destId="{CDCCBD72-7AB2-4A9E-8A61-B5EFE065705F}" srcOrd="0" destOrd="0" presId="urn:microsoft.com/office/officeart/2008/layout/HorizontalMultiLevelHierarchy"/>
    <dgm:cxn modelId="{D0DEEF6F-92A2-4A96-9B4D-857A379530C3}" type="presOf" srcId="{D2F4F1CB-2AA6-477C-868D-10F20C3F5717}" destId="{256448AB-816A-4DFD-BB26-01A28869A455}" srcOrd="1" destOrd="0" presId="urn:microsoft.com/office/officeart/2008/layout/HorizontalMultiLevelHierarchy"/>
    <dgm:cxn modelId="{F19B14FC-601B-4102-8E3C-295DE74BABDA}" srcId="{89C61E81-C3CB-4DD1-B882-FDFCCE4ACD66}" destId="{DA9CC284-977C-4F0C-B224-B59DD9726F54}" srcOrd="0" destOrd="0" parTransId="{D2F4F1CB-2AA6-477C-868D-10F20C3F5717}" sibTransId="{D23D4734-7E77-4BD5-ADFA-5A213E722797}"/>
    <dgm:cxn modelId="{9F4F404F-1805-49D7-B413-EE97E85AA6EC}" type="presOf" srcId="{A5DEECBD-31D1-4C60-9143-4716B15497A3}" destId="{E2DE2559-F722-4217-973D-8DEE32F7C0C1}" srcOrd="0" destOrd="0" presId="urn:microsoft.com/office/officeart/2008/layout/HorizontalMultiLevelHierarchy"/>
    <dgm:cxn modelId="{582E19D3-89F1-434C-BAEE-FB9BB8532F37}" srcId="{89C61E81-C3CB-4DD1-B882-FDFCCE4ACD66}" destId="{06D25C27-9132-4B21-B734-8E05E7DF1818}" srcOrd="1" destOrd="0" parTransId="{A5DEECBD-31D1-4C60-9143-4716B15497A3}" sibTransId="{DA3E18B6-324D-4AA7-BEDF-6A977E6BE771}"/>
    <dgm:cxn modelId="{E99727D3-72DA-4204-B284-0965E2084231}" type="presOf" srcId="{A5DEECBD-31D1-4C60-9143-4716B15497A3}" destId="{BA5F3F74-F0A9-43B0-8A77-01D6B99A359B}" srcOrd="1" destOrd="0" presId="urn:microsoft.com/office/officeart/2008/layout/HorizontalMultiLevelHierarchy"/>
    <dgm:cxn modelId="{F70B837E-9BC1-48B7-A9C7-01FAF1F270A1}" type="presOf" srcId="{DA9CC284-977C-4F0C-B224-B59DD9726F54}" destId="{B111141A-4595-4DC1-907B-ED95AFE2D609}" srcOrd="0" destOrd="0" presId="urn:microsoft.com/office/officeart/2008/layout/HorizontalMultiLevelHierarchy"/>
    <dgm:cxn modelId="{747E81DC-B8B7-4230-AB2C-9486988EBF8B}" type="presParOf" srcId="{B121E947-D65E-4DD9-BDBA-37F4C23014C3}" destId="{00F19A43-E79D-41ED-B537-3B395B4E13EE}" srcOrd="0" destOrd="0" presId="urn:microsoft.com/office/officeart/2008/layout/HorizontalMultiLevelHierarchy"/>
    <dgm:cxn modelId="{955F7E88-952D-4CFC-BDDA-005D19FE357F}" type="presParOf" srcId="{00F19A43-E79D-41ED-B537-3B395B4E13EE}" destId="{CDCCBD72-7AB2-4A9E-8A61-B5EFE065705F}" srcOrd="0" destOrd="0" presId="urn:microsoft.com/office/officeart/2008/layout/HorizontalMultiLevelHierarchy"/>
    <dgm:cxn modelId="{D6C7D69D-D775-4D6B-9792-F4FFA3948F44}" type="presParOf" srcId="{00F19A43-E79D-41ED-B537-3B395B4E13EE}" destId="{D01948AF-225A-4098-9450-CDFBEEED7E42}" srcOrd="1" destOrd="0" presId="urn:microsoft.com/office/officeart/2008/layout/HorizontalMultiLevelHierarchy"/>
    <dgm:cxn modelId="{701B360E-8083-4832-BF6E-86DC737EBA42}" type="presParOf" srcId="{D01948AF-225A-4098-9450-CDFBEEED7E42}" destId="{46EE9B09-A8A9-48E0-B5BD-1839F27C1DBB}" srcOrd="0" destOrd="0" presId="urn:microsoft.com/office/officeart/2008/layout/HorizontalMultiLevelHierarchy"/>
    <dgm:cxn modelId="{0E191217-0BEB-4A28-9E9E-26E66809747F}" type="presParOf" srcId="{46EE9B09-A8A9-48E0-B5BD-1839F27C1DBB}" destId="{256448AB-816A-4DFD-BB26-01A28869A455}" srcOrd="0" destOrd="0" presId="urn:microsoft.com/office/officeart/2008/layout/HorizontalMultiLevelHierarchy"/>
    <dgm:cxn modelId="{021DCE92-B342-472B-9A2C-39F9D0837ADC}" type="presParOf" srcId="{D01948AF-225A-4098-9450-CDFBEEED7E42}" destId="{986FEE50-E7D9-4F4B-B112-CC8B6B657FC6}" srcOrd="1" destOrd="0" presId="urn:microsoft.com/office/officeart/2008/layout/HorizontalMultiLevelHierarchy"/>
    <dgm:cxn modelId="{30415A32-A154-4B32-AAB8-FC946B7943F8}" type="presParOf" srcId="{986FEE50-E7D9-4F4B-B112-CC8B6B657FC6}" destId="{B111141A-4595-4DC1-907B-ED95AFE2D609}" srcOrd="0" destOrd="0" presId="urn:microsoft.com/office/officeart/2008/layout/HorizontalMultiLevelHierarchy"/>
    <dgm:cxn modelId="{DAF864C5-ED80-41E5-B40F-188FFAAEF914}" type="presParOf" srcId="{986FEE50-E7D9-4F4B-B112-CC8B6B657FC6}" destId="{16E25647-8387-4729-B641-B91A1072204B}" srcOrd="1" destOrd="0" presId="urn:microsoft.com/office/officeart/2008/layout/HorizontalMultiLevelHierarchy"/>
    <dgm:cxn modelId="{3BA82839-FCB1-4D32-BD21-6E52E2F47585}" type="presParOf" srcId="{D01948AF-225A-4098-9450-CDFBEEED7E42}" destId="{E2DE2559-F722-4217-973D-8DEE32F7C0C1}" srcOrd="2" destOrd="0" presId="urn:microsoft.com/office/officeart/2008/layout/HorizontalMultiLevelHierarchy"/>
    <dgm:cxn modelId="{2100E618-C07E-40B1-BE69-889214C02F7C}" type="presParOf" srcId="{E2DE2559-F722-4217-973D-8DEE32F7C0C1}" destId="{BA5F3F74-F0A9-43B0-8A77-01D6B99A359B}" srcOrd="0" destOrd="0" presId="urn:microsoft.com/office/officeart/2008/layout/HorizontalMultiLevelHierarchy"/>
    <dgm:cxn modelId="{906E2BA0-C8EA-4E6A-986D-ED9C2261E13D}" type="presParOf" srcId="{D01948AF-225A-4098-9450-CDFBEEED7E42}" destId="{60BFDDAF-AFBC-44EA-8499-FCC2FEAB36EB}" srcOrd="3" destOrd="0" presId="urn:microsoft.com/office/officeart/2008/layout/HorizontalMultiLevelHierarchy"/>
    <dgm:cxn modelId="{1C54E567-DD9C-4376-944C-DAFCB5D20B8C}" type="presParOf" srcId="{60BFDDAF-AFBC-44EA-8499-FCC2FEAB36EB}" destId="{96A0728B-71A4-4E71-9A6D-E786D6E5FA66}" srcOrd="0" destOrd="0" presId="urn:microsoft.com/office/officeart/2008/layout/HorizontalMultiLevelHierarchy"/>
    <dgm:cxn modelId="{58C23159-1137-4077-851B-00BF463D09F3}" type="presParOf" srcId="{60BFDDAF-AFBC-44EA-8499-FCC2FEAB36EB}" destId="{B8C36C37-67D8-4EAE-8BDB-C716B4938237}" srcOrd="1" destOrd="0" presId="urn:microsoft.com/office/officeart/2008/layout/HorizontalMultiLevelHierarchy"/>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51FCC5-1181-44C4-8E14-8701EED13519}">
      <dsp:nvSpPr>
        <dsp:cNvPr id="0" name=""/>
        <dsp:cNvSpPr/>
      </dsp:nvSpPr>
      <dsp:spPr>
        <a:xfrm>
          <a:off x="1968845" y="1392986"/>
          <a:ext cx="1770546" cy="1531594"/>
        </a:xfrm>
        <a:prstGeom prst="hexagon">
          <a:avLst>
            <a:gd name="adj" fmla="val 28570"/>
            <a:gd name="vf" fmla="val 11547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Physical Education</a:t>
          </a:r>
        </a:p>
      </dsp:txBody>
      <dsp:txXfrm>
        <a:off x="2262249" y="1646793"/>
        <a:ext cx="1183738" cy="1023980"/>
      </dsp:txXfrm>
    </dsp:sp>
    <dsp:sp modelId="{115835DB-F380-46F5-8455-13A6708BC301}">
      <dsp:nvSpPr>
        <dsp:cNvPr id="0" name=""/>
        <dsp:cNvSpPr/>
      </dsp:nvSpPr>
      <dsp:spPr>
        <a:xfrm>
          <a:off x="3077548" y="660222"/>
          <a:ext cx="668022" cy="575589"/>
        </a:xfrm>
        <a:prstGeom prst="hexagon">
          <a:avLst>
            <a:gd name="adj" fmla="val 28900"/>
            <a:gd name="vf" fmla="val 115470"/>
          </a:avLst>
        </a:prstGeom>
        <a:solidFill>
          <a:schemeClr val="accent1">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sp>
    <dsp:sp modelId="{A8E147EF-A68F-4155-87C8-576F3EFA3727}">
      <dsp:nvSpPr>
        <dsp:cNvPr id="0" name=""/>
        <dsp:cNvSpPr/>
      </dsp:nvSpPr>
      <dsp:spPr>
        <a:xfrm>
          <a:off x="2131938" y="0"/>
          <a:ext cx="1450950" cy="1255242"/>
        </a:xfrm>
        <a:prstGeom prst="hexagon">
          <a:avLst>
            <a:gd name="adj" fmla="val 28570"/>
            <a:gd name="vf" fmla="val 11547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Badminton</a:t>
          </a:r>
        </a:p>
        <a:p>
          <a:pPr lvl="0" algn="ctr" defTabSz="622300">
            <a:lnSpc>
              <a:spcPct val="90000"/>
            </a:lnSpc>
            <a:spcBef>
              <a:spcPct val="0"/>
            </a:spcBef>
            <a:spcAft>
              <a:spcPct val="35000"/>
            </a:spcAft>
          </a:pPr>
          <a:r>
            <a:rPr lang="en-US" sz="1400" kern="1200"/>
            <a:t>Table Tennis </a:t>
          </a:r>
        </a:p>
        <a:p>
          <a:pPr lvl="0" algn="ctr" defTabSz="622300">
            <a:lnSpc>
              <a:spcPct val="90000"/>
            </a:lnSpc>
            <a:spcBef>
              <a:spcPct val="0"/>
            </a:spcBef>
            <a:spcAft>
              <a:spcPct val="35000"/>
            </a:spcAft>
          </a:pPr>
          <a:r>
            <a:rPr lang="en-US" sz="1400" kern="1200"/>
            <a:t>Tennis</a:t>
          </a:r>
        </a:p>
      </dsp:txBody>
      <dsp:txXfrm>
        <a:off x="2372391" y="208020"/>
        <a:ext cx="970044" cy="839202"/>
      </dsp:txXfrm>
    </dsp:sp>
    <dsp:sp modelId="{DF90FE2B-6C42-47FE-92B0-B285BE8FE610}">
      <dsp:nvSpPr>
        <dsp:cNvPr id="0" name=""/>
        <dsp:cNvSpPr/>
      </dsp:nvSpPr>
      <dsp:spPr>
        <a:xfrm>
          <a:off x="3857181" y="1736267"/>
          <a:ext cx="668022" cy="575589"/>
        </a:xfrm>
        <a:prstGeom prst="hexagon">
          <a:avLst>
            <a:gd name="adj" fmla="val 28900"/>
            <a:gd name="vf" fmla="val 115470"/>
          </a:avLst>
        </a:prstGeom>
        <a:solidFill>
          <a:schemeClr val="accent1">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sp>
    <dsp:sp modelId="{4676F7A2-F0A3-470D-9BFF-09ED5FD9D12D}">
      <dsp:nvSpPr>
        <dsp:cNvPr id="0" name=""/>
        <dsp:cNvSpPr/>
      </dsp:nvSpPr>
      <dsp:spPr>
        <a:xfrm>
          <a:off x="3462628" y="772058"/>
          <a:ext cx="1450950" cy="1255242"/>
        </a:xfrm>
        <a:prstGeom prst="hexagon">
          <a:avLst>
            <a:gd name="adj" fmla="val 28570"/>
            <a:gd name="vf" fmla="val 11547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Volleyball</a:t>
          </a:r>
        </a:p>
        <a:p>
          <a:pPr lvl="0" algn="ctr" defTabSz="622300">
            <a:lnSpc>
              <a:spcPct val="90000"/>
            </a:lnSpc>
            <a:spcBef>
              <a:spcPct val="0"/>
            </a:spcBef>
            <a:spcAft>
              <a:spcPct val="35000"/>
            </a:spcAft>
          </a:pPr>
          <a:r>
            <a:rPr lang="en-US" sz="1400" kern="1200"/>
            <a:t>Handball</a:t>
          </a:r>
        </a:p>
        <a:p>
          <a:pPr lvl="0" algn="ctr" defTabSz="622300">
            <a:lnSpc>
              <a:spcPct val="90000"/>
            </a:lnSpc>
            <a:spcBef>
              <a:spcPct val="0"/>
            </a:spcBef>
            <a:spcAft>
              <a:spcPct val="35000"/>
            </a:spcAft>
          </a:pPr>
          <a:r>
            <a:rPr lang="en-US" sz="1400" kern="1200"/>
            <a:t>Basketball</a:t>
          </a:r>
        </a:p>
      </dsp:txBody>
      <dsp:txXfrm>
        <a:off x="3703081" y="980078"/>
        <a:ext cx="970044" cy="839202"/>
      </dsp:txXfrm>
    </dsp:sp>
    <dsp:sp modelId="{568CD136-8173-40EB-9CCF-1A7CCA68E5A4}">
      <dsp:nvSpPr>
        <dsp:cNvPr id="0" name=""/>
        <dsp:cNvSpPr/>
      </dsp:nvSpPr>
      <dsp:spPr>
        <a:xfrm>
          <a:off x="3315597" y="2950921"/>
          <a:ext cx="668022" cy="575589"/>
        </a:xfrm>
        <a:prstGeom prst="hexagon">
          <a:avLst>
            <a:gd name="adj" fmla="val 28900"/>
            <a:gd name="vf" fmla="val 115470"/>
          </a:avLst>
        </a:prstGeom>
        <a:solidFill>
          <a:schemeClr val="accent1">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sp>
    <dsp:sp modelId="{DEE87DC5-A444-4295-81F2-5C4BBDC259E0}">
      <dsp:nvSpPr>
        <dsp:cNvPr id="0" name=""/>
        <dsp:cNvSpPr/>
      </dsp:nvSpPr>
      <dsp:spPr>
        <a:xfrm>
          <a:off x="3462628" y="2289835"/>
          <a:ext cx="1450950" cy="1255242"/>
        </a:xfrm>
        <a:prstGeom prst="hexagon">
          <a:avLst>
            <a:gd name="adj" fmla="val 28570"/>
            <a:gd name="vf" fmla="val 11547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Football </a:t>
          </a:r>
        </a:p>
        <a:p>
          <a:pPr lvl="0" algn="ctr" defTabSz="622300">
            <a:lnSpc>
              <a:spcPct val="90000"/>
            </a:lnSpc>
            <a:spcBef>
              <a:spcPct val="0"/>
            </a:spcBef>
            <a:spcAft>
              <a:spcPct val="35000"/>
            </a:spcAft>
          </a:pPr>
          <a:r>
            <a:rPr lang="en-US" sz="1400" kern="1200"/>
            <a:t>Rugby </a:t>
          </a:r>
        </a:p>
      </dsp:txBody>
      <dsp:txXfrm>
        <a:off x="3703081" y="2497855"/>
        <a:ext cx="970044" cy="839202"/>
      </dsp:txXfrm>
    </dsp:sp>
    <dsp:sp modelId="{5A1E6083-C5CB-4360-9FD3-DB5395DD363E}">
      <dsp:nvSpPr>
        <dsp:cNvPr id="0" name=""/>
        <dsp:cNvSpPr/>
      </dsp:nvSpPr>
      <dsp:spPr>
        <a:xfrm>
          <a:off x="1972140" y="3077006"/>
          <a:ext cx="668022" cy="575589"/>
        </a:xfrm>
        <a:prstGeom prst="hexagon">
          <a:avLst>
            <a:gd name="adj" fmla="val 28900"/>
            <a:gd name="vf" fmla="val 115470"/>
          </a:avLst>
        </a:prstGeom>
        <a:solidFill>
          <a:schemeClr val="accent1">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sp>
    <dsp:sp modelId="{AB67BFC0-64F5-45A7-BF21-55CC486C662C}">
      <dsp:nvSpPr>
        <dsp:cNvPr id="0" name=""/>
        <dsp:cNvSpPr/>
      </dsp:nvSpPr>
      <dsp:spPr>
        <a:xfrm>
          <a:off x="2131938" y="3062757"/>
          <a:ext cx="1450950" cy="1255242"/>
        </a:xfrm>
        <a:prstGeom prst="hexagon">
          <a:avLst>
            <a:gd name="adj" fmla="val 28570"/>
            <a:gd name="vf" fmla="val 11547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Shinty</a:t>
          </a:r>
        </a:p>
        <a:p>
          <a:pPr lvl="0" algn="ctr" defTabSz="622300">
            <a:lnSpc>
              <a:spcPct val="90000"/>
            </a:lnSpc>
            <a:spcBef>
              <a:spcPct val="0"/>
            </a:spcBef>
            <a:spcAft>
              <a:spcPct val="35000"/>
            </a:spcAft>
          </a:pPr>
          <a:r>
            <a:rPr lang="en-US" sz="1400" kern="1200"/>
            <a:t>Hockey </a:t>
          </a:r>
        </a:p>
      </dsp:txBody>
      <dsp:txXfrm>
        <a:off x="2372391" y="3270777"/>
        <a:ext cx="970044" cy="839202"/>
      </dsp:txXfrm>
    </dsp:sp>
    <dsp:sp modelId="{C8980AEF-41B8-4673-B8E2-31434EFB900C}">
      <dsp:nvSpPr>
        <dsp:cNvPr id="0" name=""/>
        <dsp:cNvSpPr/>
      </dsp:nvSpPr>
      <dsp:spPr>
        <a:xfrm>
          <a:off x="1179739" y="2001393"/>
          <a:ext cx="668022" cy="575589"/>
        </a:xfrm>
        <a:prstGeom prst="hexagon">
          <a:avLst>
            <a:gd name="adj" fmla="val 28900"/>
            <a:gd name="vf" fmla="val 115470"/>
          </a:avLst>
        </a:prstGeom>
        <a:solidFill>
          <a:schemeClr val="accent1">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sp>
    <dsp:sp modelId="{ED43BBB2-77E2-4BCB-9473-44E7F6AE7171}">
      <dsp:nvSpPr>
        <dsp:cNvPr id="0" name=""/>
        <dsp:cNvSpPr/>
      </dsp:nvSpPr>
      <dsp:spPr>
        <a:xfrm>
          <a:off x="795070" y="2290698"/>
          <a:ext cx="1450950" cy="1255242"/>
        </a:xfrm>
        <a:prstGeom prst="hexagon">
          <a:avLst>
            <a:gd name="adj" fmla="val 28570"/>
            <a:gd name="vf" fmla="val 11547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Gymnastics</a:t>
          </a:r>
        </a:p>
      </dsp:txBody>
      <dsp:txXfrm>
        <a:off x="1035523" y="2498718"/>
        <a:ext cx="970044" cy="839202"/>
      </dsp:txXfrm>
    </dsp:sp>
    <dsp:sp modelId="{419F63A9-7EDE-4066-944E-B8A865B8F5DB}">
      <dsp:nvSpPr>
        <dsp:cNvPr id="0" name=""/>
        <dsp:cNvSpPr/>
      </dsp:nvSpPr>
      <dsp:spPr>
        <a:xfrm>
          <a:off x="795070" y="770331"/>
          <a:ext cx="1450950" cy="1255242"/>
        </a:xfrm>
        <a:prstGeom prst="hexagon">
          <a:avLst>
            <a:gd name="adj" fmla="val 28570"/>
            <a:gd name="vf" fmla="val 115470"/>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Fitness</a:t>
          </a:r>
        </a:p>
        <a:p>
          <a:pPr lvl="0" algn="ctr" defTabSz="622300">
            <a:lnSpc>
              <a:spcPct val="90000"/>
            </a:lnSpc>
            <a:spcBef>
              <a:spcPct val="0"/>
            </a:spcBef>
            <a:spcAft>
              <a:spcPct val="35000"/>
            </a:spcAft>
          </a:pPr>
          <a:r>
            <a:rPr lang="en-US" sz="1400" kern="1200"/>
            <a:t>Swimming</a:t>
          </a:r>
        </a:p>
      </dsp:txBody>
      <dsp:txXfrm>
        <a:off x="1035523" y="978351"/>
        <a:ext cx="970044" cy="839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A0C029-2E4D-4BBE-B4CE-8AB1182DF07E}">
      <dsp:nvSpPr>
        <dsp:cNvPr id="0" name=""/>
        <dsp:cNvSpPr/>
      </dsp:nvSpPr>
      <dsp:spPr>
        <a:xfrm rot="16200000">
          <a:off x="-949912" y="951234"/>
          <a:ext cx="3200400" cy="1297930"/>
        </a:xfrm>
        <a:prstGeom prst="flowChartManualOperation">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0" tIns="0" rIns="103658" bIns="0" numCol="1" spcCol="1270" anchor="t" anchorCtr="0">
          <a:noAutofit/>
        </a:bodyPr>
        <a:lstStyle/>
        <a:p>
          <a:pPr lvl="0" algn="l" defTabSz="711200">
            <a:lnSpc>
              <a:spcPct val="90000"/>
            </a:lnSpc>
            <a:spcBef>
              <a:spcPct val="0"/>
            </a:spcBef>
            <a:spcAft>
              <a:spcPct val="35000"/>
            </a:spcAft>
          </a:pPr>
          <a:r>
            <a:rPr lang="en-US" sz="1600" kern="1200"/>
            <a:t>Physical Factor	</a:t>
          </a:r>
        </a:p>
        <a:p>
          <a:pPr marL="114300" lvl="1" indent="-114300" algn="l" defTabSz="533400">
            <a:lnSpc>
              <a:spcPct val="90000"/>
            </a:lnSpc>
            <a:spcBef>
              <a:spcPct val="0"/>
            </a:spcBef>
            <a:spcAft>
              <a:spcPct val="15000"/>
            </a:spcAft>
            <a:buChar char="••"/>
          </a:pPr>
          <a:r>
            <a:rPr lang="en-US" sz="1200" kern="1200"/>
            <a:t>Fitness</a:t>
          </a:r>
        </a:p>
        <a:p>
          <a:pPr marL="114300" lvl="1" indent="-114300" algn="l" defTabSz="533400">
            <a:lnSpc>
              <a:spcPct val="90000"/>
            </a:lnSpc>
            <a:spcBef>
              <a:spcPct val="0"/>
            </a:spcBef>
            <a:spcAft>
              <a:spcPct val="15000"/>
            </a:spcAft>
            <a:buChar char="••"/>
          </a:pPr>
          <a:r>
            <a:rPr lang="en-US" sz="1200" kern="1200"/>
            <a:t>Skills</a:t>
          </a:r>
        </a:p>
        <a:p>
          <a:pPr marL="114300" lvl="1" indent="-114300" algn="l" defTabSz="533400">
            <a:lnSpc>
              <a:spcPct val="90000"/>
            </a:lnSpc>
            <a:spcBef>
              <a:spcPct val="0"/>
            </a:spcBef>
            <a:spcAft>
              <a:spcPct val="15000"/>
            </a:spcAft>
            <a:buChar char="••"/>
          </a:pPr>
          <a:r>
            <a:rPr lang="en-US" sz="1200" kern="1200"/>
            <a:t>Tactics </a:t>
          </a:r>
        </a:p>
      </dsp:txBody>
      <dsp:txXfrm rot="5400000">
        <a:off x="1323" y="640079"/>
        <a:ext cx="1297930" cy="1920240"/>
      </dsp:txXfrm>
    </dsp:sp>
    <dsp:sp modelId="{36ED5C74-BC5C-45DF-804B-A8DEB1F688AA}">
      <dsp:nvSpPr>
        <dsp:cNvPr id="0" name=""/>
        <dsp:cNvSpPr/>
      </dsp:nvSpPr>
      <dsp:spPr>
        <a:xfrm rot="16200000">
          <a:off x="445362" y="951234"/>
          <a:ext cx="3200400" cy="1297930"/>
        </a:xfrm>
        <a:prstGeom prst="flowChartManualOperation">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0" tIns="0" rIns="103658" bIns="0" numCol="1" spcCol="1270" anchor="t" anchorCtr="0">
          <a:noAutofit/>
        </a:bodyPr>
        <a:lstStyle/>
        <a:p>
          <a:pPr lvl="0" algn="l" defTabSz="711200">
            <a:lnSpc>
              <a:spcPct val="90000"/>
            </a:lnSpc>
            <a:spcBef>
              <a:spcPct val="0"/>
            </a:spcBef>
            <a:spcAft>
              <a:spcPct val="35000"/>
            </a:spcAft>
          </a:pPr>
          <a:r>
            <a:rPr lang="en-US" sz="1600" kern="1200"/>
            <a:t>Social Factor	</a:t>
          </a:r>
        </a:p>
        <a:p>
          <a:pPr marL="114300" lvl="1" indent="-114300" algn="l" defTabSz="533400">
            <a:lnSpc>
              <a:spcPct val="90000"/>
            </a:lnSpc>
            <a:spcBef>
              <a:spcPct val="0"/>
            </a:spcBef>
            <a:spcAft>
              <a:spcPct val="15000"/>
            </a:spcAft>
            <a:buChar char="••"/>
          </a:pPr>
          <a:r>
            <a:rPr lang="en-US" sz="1200" kern="1200"/>
            <a:t>Team Dymamics</a:t>
          </a:r>
        </a:p>
        <a:p>
          <a:pPr marL="114300" lvl="1" indent="-114300" algn="l" defTabSz="533400">
            <a:lnSpc>
              <a:spcPct val="90000"/>
            </a:lnSpc>
            <a:spcBef>
              <a:spcPct val="0"/>
            </a:spcBef>
            <a:spcAft>
              <a:spcPct val="15000"/>
            </a:spcAft>
            <a:buChar char="••"/>
          </a:pPr>
          <a:r>
            <a:rPr lang="en-US" sz="1200" kern="1200"/>
            <a:t>communication</a:t>
          </a:r>
        </a:p>
        <a:p>
          <a:pPr marL="114300" lvl="1" indent="-114300" algn="l" defTabSz="533400">
            <a:lnSpc>
              <a:spcPct val="90000"/>
            </a:lnSpc>
            <a:spcBef>
              <a:spcPct val="0"/>
            </a:spcBef>
            <a:spcAft>
              <a:spcPct val="15000"/>
            </a:spcAft>
            <a:buChar char="••"/>
          </a:pPr>
          <a:r>
            <a:rPr lang="en-US" sz="1200" kern="1200"/>
            <a:t>Co-operation</a:t>
          </a:r>
        </a:p>
      </dsp:txBody>
      <dsp:txXfrm rot="5400000">
        <a:off x="1396597" y="640079"/>
        <a:ext cx="1297930" cy="1920240"/>
      </dsp:txXfrm>
    </dsp:sp>
    <dsp:sp modelId="{338A04F7-8979-4FEE-B196-7018CF18161B}">
      <dsp:nvSpPr>
        <dsp:cNvPr id="0" name=""/>
        <dsp:cNvSpPr/>
      </dsp:nvSpPr>
      <dsp:spPr>
        <a:xfrm rot="16200000">
          <a:off x="1840637" y="951234"/>
          <a:ext cx="3200400" cy="1297930"/>
        </a:xfrm>
        <a:prstGeom prst="flowChartManualOperation">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0" tIns="0" rIns="103658" bIns="0" numCol="1" spcCol="1270" anchor="t" anchorCtr="0">
          <a:noAutofit/>
        </a:bodyPr>
        <a:lstStyle/>
        <a:p>
          <a:pPr lvl="0" algn="l" defTabSz="711200">
            <a:lnSpc>
              <a:spcPct val="90000"/>
            </a:lnSpc>
            <a:spcBef>
              <a:spcPct val="0"/>
            </a:spcBef>
            <a:spcAft>
              <a:spcPct val="35000"/>
            </a:spcAft>
          </a:pPr>
          <a:r>
            <a:rPr lang="en-US" sz="1600" kern="1200"/>
            <a:t>Mental Factor</a:t>
          </a:r>
        </a:p>
        <a:p>
          <a:pPr marL="114300" lvl="1" indent="-114300" algn="l" defTabSz="533400">
            <a:lnSpc>
              <a:spcPct val="90000"/>
            </a:lnSpc>
            <a:spcBef>
              <a:spcPct val="0"/>
            </a:spcBef>
            <a:spcAft>
              <a:spcPct val="15000"/>
            </a:spcAft>
            <a:buChar char="••"/>
          </a:pPr>
          <a:r>
            <a:rPr lang="en-US" sz="1200" kern="1200"/>
            <a:t>Concentration</a:t>
          </a:r>
        </a:p>
        <a:p>
          <a:pPr marL="114300" lvl="1" indent="-114300" algn="l" defTabSz="533400">
            <a:lnSpc>
              <a:spcPct val="90000"/>
            </a:lnSpc>
            <a:spcBef>
              <a:spcPct val="0"/>
            </a:spcBef>
            <a:spcAft>
              <a:spcPct val="15000"/>
            </a:spcAft>
            <a:buChar char="••"/>
          </a:pPr>
          <a:r>
            <a:rPr lang="en-US" sz="1200" kern="1200"/>
            <a:t>Motivation</a:t>
          </a:r>
        </a:p>
        <a:p>
          <a:pPr marL="114300" lvl="1" indent="-114300" algn="l" defTabSz="533400">
            <a:lnSpc>
              <a:spcPct val="90000"/>
            </a:lnSpc>
            <a:spcBef>
              <a:spcPct val="0"/>
            </a:spcBef>
            <a:spcAft>
              <a:spcPct val="15000"/>
            </a:spcAft>
            <a:buChar char="••"/>
          </a:pPr>
          <a:r>
            <a:rPr lang="en-US" sz="1200" kern="1200"/>
            <a:t>Decision making</a:t>
          </a:r>
        </a:p>
      </dsp:txBody>
      <dsp:txXfrm rot="5400000">
        <a:off x="2791872" y="640079"/>
        <a:ext cx="1297930" cy="1920240"/>
      </dsp:txXfrm>
    </dsp:sp>
    <dsp:sp modelId="{28150D66-CE37-4662-9B49-316E0C8D605C}">
      <dsp:nvSpPr>
        <dsp:cNvPr id="0" name=""/>
        <dsp:cNvSpPr/>
      </dsp:nvSpPr>
      <dsp:spPr>
        <a:xfrm rot="16200000">
          <a:off x="3235912" y="951234"/>
          <a:ext cx="3200400" cy="1297930"/>
        </a:xfrm>
        <a:prstGeom prst="flowChartManualOperation">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101600" tIns="0" rIns="103658" bIns="0" numCol="1" spcCol="1270" anchor="t" anchorCtr="0">
          <a:noAutofit/>
        </a:bodyPr>
        <a:lstStyle/>
        <a:p>
          <a:pPr lvl="0" algn="l" defTabSz="711200">
            <a:lnSpc>
              <a:spcPct val="90000"/>
            </a:lnSpc>
            <a:spcBef>
              <a:spcPct val="0"/>
            </a:spcBef>
            <a:spcAft>
              <a:spcPct val="35000"/>
            </a:spcAft>
          </a:pPr>
          <a:r>
            <a:rPr lang="en-US" sz="1600" kern="1200"/>
            <a:t>Emotional Factor </a:t>
          </a:r>
        </a:p>
        <a:p>
          <a:pPr marL="114300" lvl="1" indent="-114300" algn="l" defTabSz="533400">
            <a:lnSpc>
              <a:spcPct val="90000"/>
            </a:lnSpc>
            <a:spcBef>
              <a:spcPct val="0"/>
            </a:spcBef>
            <a:spcAft>
              <a:spcPct val="15000"/>
            </a:spcAft>
            <a:buChar char="••"/>
          </a:pPr>
          <a:r>
            <a:rPr lang="en-US" sz="1200" kern="1200"/>
            <a:t>Fear</a:t>
          </a:r>
        </a:p>
        <a:p>
          <a:pPr marL="114300" lvl="1" indent="-114300" algn="l" defTabSz="533400">
            <a:lnSpc>
              <a:spcPct val="90000"/>
            </a:lnSpc>
            <a:spcBef>
              <a:spcPct val="0"/>
            </a:spcBef>
            <a:spcAft>
              <a:spcPct val="15000"/>
            </a:spcAft>
            <a:buChar char="••"/>
          </a:pPr>
          <a:r>
            <a:rPr lang="en-US" sz="1200" kern="1200"/>
            <a:t>Trust</a:t>
          </a:r>
        </a:p>
        <a:p>
          <a:pPr marL="114300" lvl="1" indent="-114300" algn="l" defTabSz="533400">
            <a:lnSpc>
              <a:spcPct val="90000"/>
            </a:lnSpc>
            <a:spcBef>
              <a:spcPct val="0"/>
            </a:spcBef>
            <a:spcAft>
              <a:spcPct val="15000"/>
            </a:spcAft>
            <a:buChar char="••"/>
          </a:pPr>
          <a:r>
            <a:rPr lang="en-US" sz="1200" kern="1200"/>
            <a:t>Anger </a:t>
          </a:r>
        </a:p>
      </dsp:txBody>
      <dsp:txXfrm rot="5400000">
        <a:off x="4187147" y="640079"/>
        <a:ext cx="1297930" cy="19202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29A73-3856-434E-AF6E-65D2095C9339}">
      <dsp:nvSpPr>
        <dsp:cNvPr id="0" name=""/>
        <dsp:cNvSpPr/>
      </dsp:nvSpPr>
      <dsp:spPr>
        <a:xfrm>
          <a:off x="1850544" y="1600200"/>
          <a:ext cx="398897" cy="760095"/>
        </a:xfrm>
        <a:custGeom>
          <a:avLst/>
          <a:gdLst/>
          <a:ahLst/>
          <a:cxnLst/>
          <a:rect l="0" t="0" r="0" b="0"/>
          <a:pathLst>
            <a:path>
              <a:moveTo>
                <a:pt x="0" y="0"/>
              </a:moveTo>
              <a:lnTo>
                <a:pt x="199448" y="0"/>
              </a:lnTo>
              <a:lnTo>
                <a:pt x="199448" y="760095"/>
              </a:lnTo>
              <a:lnTo>
                <a:pt x="398897" y="7600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28533" y="1958787"/>
        <a:ext cx="42920" cy="42920"/>
      </dsp:txXfrm>
    </dsp:sp>
    <dsp:sp modelId="{F25EF3CA-82AC-409F-ABB3-FF8EA61B383A}">
      <dsp:nvSpPr>
        <dsp:cNvPr id="0" name=""/>
        <dsp:cNvSpPr/>
      </dsp:nvSpPr>
      <dsp:spPr>
        <a:xfrm>
          <a:off x="1850544" y="1554479"/>
          <a:ext cx="398897" cy="91440"/>
        </a:xfrm>
        <a:custGeom>
          <a:avLst/>
          <a:gdLst/>
          <a:ahLst/>
          <a:cxnLst/>
          <a:rect l="0" t="0" r="0" b="0"/>
          <a:pathLst>
            <a:path>
              <a:moveTo>
                <a:pt x="0" y="45720"/>
              </a:moveTo>
              <a:lnTo>
                <a:pt x="398897"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40020" y="1590227"/>
        <a:ext cx="19944" cy="19944"/>
      </dsp:txXfrm>
    </dsp:sp>
    <dsp:sp modelId="{60761E07-C477-4621-9F2F-B58737BDA2C8}">
      <dsp:nvSpPr>
        <dsp:cNvPr id="0" name=""/>
        <dsp:cNvSpPr/>
      </dsp:nvSpPr>
      <dsp:spPr>
        <a:xfrm>
          <a:off x="1850544"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28533" y="1198692"/>
        <a:ext cx="42920" cy="42920"/>
      </dsp:txXfrm>
    </dsp:sp>
    <dsp:sp modelId="{53984492-30EC-438F-8A45-AF248459D962}">
      <dsp:nvSpPr>
        <dsp:cNvPr id="0" name=""/>
        <dsp:cNvSpPr/>
      </dsp:nvSpPr>
      <dsp:spPr>
        <a:xfrm rot="16200000">
          <a:off x="-53693" y="1296162"/>
          <a:ext cx="3200400"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t>Overall course award</a:t>
          </a:r>
        </a:p>
      </dsp:txBody>
      <dsp:txXfrm>
        <a:off x="-53693" y="1296162"/>
        <a:ext cx="3200400" cy="608076"/>
      </dsp:txXfrm>
    </dsp:sp>
    <dsp:sp modelId="{3CDD68F8-F786-4276-A852-20D39BA0CC9F}">
      <dsp:nvSpPr>
        <dsp:cNvPr id="0" name=""/>
        <dsp:cNvSpPr/>
      </dsp:nvSpPr>
      <dsp:spPr>
        <a:xfrm>
          <a:off x="2249442" y="536066"/>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Performance 1 25%</a:t>
          </a:r>
        </a:p>
      </dsp:txBody>
      <dsp:txXfrm>
        <a:off x="2249442" y="536066"/>
        <a:ext cx="1994489" cy="608076"/>
      </dsp:txXfrm>
    </dsp:sp>
    <dsp:sp modelId="{BB99966A-CA21-4D60-941A-76A0B8A93548}">
      <dsp:nvSpPr>
        <dsp:cNvPr id="0" name=""/>
        <dsp:cNvSpPr/>
      </dsp:nvSpPr>
      <dsp:spPr>
        <a:xfrm>
          <a:off x="2249442" y="1296161"/>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Performance 2 25%</a:t>
          </a:r>
        </a:p>
      </dsp:txBody>
      <dsp:txXfrm>
        <a:off x="2249442" y="1296161"/>
        <a:ext cx="1994489" cy="608076"/>
      </dsp:txXfrm>
    </dsp:sp>
    <dsp:sp modelId="{FCEF61E5-EF0D-408A-8E48-D20293832A8E}">
      <dsp:nvSpPr>
        <dsp:cNvPr id="0" name=""/>
        <dsp:cNvSpPr/>
      </dsp:nvSpPr>
      <dsp:spPr>
        <a:xfrm>
          <a:off x="2249442" y="2056257"/>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Portfolio</a:t>
          </a:r>
        </a:p>
        <a:p>
          <a:pPr lvl="0" algn="ctr" defTabSz="755650">
            <a:lnSpc>
              <a:spcPct val="90000"/>
            </a:lnSpc>
            <a:spcBef>
              <a:spcPct val="0"/>
            </a:spcBef>
            <a:spcAft>
              <a:spcPct val="35000"/>
            </a:spcAft>
          </a:pPr>
          <a:r>
            <a:rPr lang="en-US" sz="1700" kern="1200"/>
            <a:t>50%</a:t>
          </a:r>
        </a:p>
      </dsp:txBody>
      <dsp:txXfrm>
        <a:off x="2249442" y="2056257"/>
        <a:ext cx="1994489" cy="6080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C29A73-3856-434E-AF6E-65D2095C9339}">
      <dsp:nvSpPr>
        <dsp:cNvPr id="0" name=""/>
        <dsp:cNvSpPr/>
      </dsp:nvSpPr>
      <dsp:spPr>
        <a:xfrm>
          <a:off x="1850544" y="1600200"/>
          <a:ext cx="398897" cy="760095"/>
        </a:xfrm>
        <a:custGeom>
          <a:avLst/>
          <a:gdLst/>
          <a:ahLst/>
          <a:cxnLst/>
          <a:rect l="0" t="0" r="0" b="0"/>
          <a:pathLst>
            <a:path>
              <a:moveTo>
                <a:pt x="0" y="0"/>
              </a:moveTo>
              <a:lnTo>
                <a:pt x="199448" y="0"/>
              </a:lnTo>
              <a:lnTo>
                <a:pt x="199448" y="760095"/>
              </a:lnTo>
              <a:lnTo>
                <a:pt x="398897" y="7600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28533" y="1958787"/>
        <a:ext cx="42920" cy="42920"/>
      </dsp:txXfrm>
    </dsp:sp>
    <dsp:sp modelId="{F25EF3CA-82AC-409F-ABB3-FF8EA61B383A}">
      <dsp:nvSpPr>
        <dsp:cNvPr id="0" name=""/>
        <dsp:cNvSpPr/>
      </dsp:nvSpPr>
      <dsp:spPr>
        <a:xfrm>
          <a:off x="1850544" y="1554479"/>
          <a:ext cx="398897" cy="91440"/>
        </a:xfrm>
        <a:custGeom>
          <a:avLst/>
          <a:gdLst/>
          <a:ahLst/>
          <a:cxnLst/>
          <a:rect l="0" t="0" r="0" b="0"/>
          <a:pathLst>
            <a:path>
              <a:moveTo>
                <a:pt x="0" y="45720"/>
              </a:moveTo>
              <a:lnTo>
                <a:pt x="398897"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40020" y="1590227"/>
        <a:ext cx="19944" cy="19944"/>
      </dsp:txXfrm>
    </dsp:sp>
    <dsp:sp modelId="{60761E07-C477-4621-9F2F-B58737BDA2C8}">
      <dsp:nvSpPr>
        <dsp:cNvPr id="0" name=""/>
        <dsp:cNvSpPr/>
      </dsp:nvSpPr>
      <dsp:spPr>
        <a:xfrm>
          <a:off x="1850544"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28533" y="1198692"/>
        <a:ext cx="42920" cy="42920"/>
      </dsp:txXfrm>
    </dsp:sp>
    <dsp:sp modelId="{53984492-30EC-438F-8A45-AF248459D962}">
      <dsp:nvSpPr>
        <dsp:cNvPr id="0" name=""/>
        <dsp:cNvSpPr/>
      </dsp:nvSpPr>
      <dsp:spPr>
        <a:xfrm rot="16200000">
          <a:off x="-53693" y="1296162"/>
          <a:ext cx="3200400"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t>Overall course award</a:t>
          </a:r>
        </a:p>
      </dsp:txBody>
      <dsp:txXfrm>
        <a:off x="-53693" y="1296162"/>
        <a:ext cx="3200400" cy="608076"/>
      </dsp:txXfrm>
    </dsp:sp>
    <dsp:sp modelId="{3CDD68F8-F786-4276-A852-20D39BA0CC9F}">
      <dsp:nvSpPr>
        <dsp:cNvPr id="0" name=""/>
        <dsp:cNvSpPr/>
      </dsp:nvSpPr>
      <dsp:spPr>
        <a:xfrm>
          <a:off x="2249442" y="536066"/>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Performance 1 25%</a:t>
          </a:r>
        </a:p>
      </dsp:txBody>
      <dsp:txXfrm>
        <a:off x="2249442" y="536066"/>
        <a:ext cx="1994489" cy="608076"/>
      </dsp:txXfrm>
    </dsp:sp>
    <dsp:sp modelId="{BB99966A-CA21-4D60-941A-76A0B8A93548}">
      <dsp:nvSpPr>
        <dsp:cNvPr id="0" name=""/>
        <dsp:cNvSpPr/>
      </dsp:nvSpPr>
      <dsp:spPr>
        <a:xfrm>
          <a:off x="2249442" y="1296161"/>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Performance 2 25%</a:t>
          </a:r>
        </a:p>
      </dsp:txBody>
      <dsp:txXfrm>
        <a:off x="2249442" y="1296161"/>
        <a:ext cx="1994489" cy="608076"/>
      </dsp:txXfrm>
    </dsp:sp>
    <dsp:sp modelId="{FCEF61E5-EF0D-408A-8E48-D20293832A8E}">
      <dsp:nvSpPr>
        <dsp:cNvPr id="0" name=""/>
        <dsp:cNvSpPr/>
      </dsp:nvSpPr>
      <dsp:spPr>
        <a:xfrm>
          <a:off x="2249442" y="2056257"/>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Final Exam</a:t>
          </a:r>
        </a:p>
        <a:p>
          <a:pPr lvl="0" algn="ctr" defTabSz="755650">
            <a:lnSpc>
              <a:spcPct val="90000"/>
            </a:lnSpc>
            <a:spcBef>
              <a:spcPct val="0"/>
            </a:spcBef>
            <a:spcAft>
              <a:spcPct val="35000"/>
            </a:spcAft>
          </a:pPr>
          <a:r>
            <a:rPr lang="en-US" sz="1700" kern="1200"/>
            <a:t>50%</a:t>
          </a:r>
        </a:p>
      </dsp:txBody>
      <dsp:txXfrm>
        <a:off x="2249442" y="2056257"/>
        <a:ext cx="1994489" cy="60807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E2559-F722-4217-973D-8DEE32F7C0C1}">
      <dsp:nvSpPr>
        <dsp:cNvPr id="0" name=""/>
        <dsp:cNvSpPr/>
      </dsp:nvSpPr>
      <dsp: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36219" y="1776449"/>
        <a:ext cx="27547" cy="27547"/>
      </dsp:txXfrm>
    </dsp:sp>
    <dsp:sp modelId="{46EE9B09-A8A9-48E0-B5BD-1839F27C1DBB}">
      <dsp:nvSpPr>
        <dsp:cNvPr id="0" name=""/>
        <dsp:cNvSpPr/>
      </dsp:nvSpPr>
      <dsp: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36219" y="1396402"/>
        <a:ext cx="27547" cy="27547"/>
      </dsp:txXfrm>
    </dsp:sp>
    <dsp:sp modelId="{CDCCBD72-7AB2-4A9E-8A61-B5EFE065705F}">
      <dsp:nvSpPr>
        <dsp:cNvPr id="0" name=""/>
        <dsp:cNvSpPr/>
      </dsp:nvSpPr>
      <dsp:spPr>
        <a:xfrm rot="16200000">
          <a:off x="-53693" y="1296162"/>
          <a:ext cx="3200400"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Overall COurse Award</a:t>
          </a:r>
        </a:p>
      </dsp:txBody>
      <dsp:txXfrm>
        <a:off x="-53693" y="1296162"/>
        <a:ext cx="3200400" cy="608076"/>
      </dsp:txXfrm>
    </dsp:sp>
    <dsp:sp modelId="{B111141A-4595-4DC1-907B-ED95AFE2D609}">
      <dsp:nvSpPr>
        <dsp:cNvPr id="0" name=""/>
        <dsp:cNvSpPr/>
      </dsp:nvSpPr>
      <dsp:spPr>
        <a:xfrm>
          <a:off x="2249442" y="916114"/>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Performance 30%</a:t>
          </a:r>
        </a:p>
      </dsp:txBody>
      <dsp:txXfrm>
        <a:off x="2249442" y="916114"/>
        <a:ext cx="1994489" cy="608076"/>
      </dsp:txXfrm>
    </dsp:sp>
    <dsp:sp modelId="{96A0728B-71A4-4E71-9A6D-E786D6E5FA66}">
      <dsp:nvSpPr>
        <dsp:cNvPr id="0" name=""/>
        <dsp:cNvSpPr/>
      </dsp:nvSpPr>
      <dsp:spPr>
        <a:xfrm>
          <a:off x="2249442" y="1676209"/>
          <a:ext cx="1994489" cy="608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Project 70%</a:t>
          </a:r>
        </a:p>
      </dsp:txBody>
      <dsp:txXfrm>
        <a:off x="2249442" y="1676209"/>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91A8AD9D</Template>
  <TotalTime>6</TotalTime>
  <Pages>7</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rthorpe</dc:creator>
  <cp:keywords/>
  <dc:description/>
  <cp:lastModifiedBy>rthorpe</cp:lastModifiedBy>
  <cp:revision>2</cp:revision>
  <dcterms:created xsi:type="dcterms:W3CDTF">2019-04-24T10:39:00Z</dcterms:created>
  <dcterms:modified xsi:type="dcterms:W3CDTF">2019-04-24T11:22:00Z</dcterms:modified>
</cp:coreProperties>
</file>