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7640" w14:textId="229DFDA8" w:rsidR="00E775CA" w:rsidRDefault="00E775CA" w:rsidP="00EB0B69">
      <w:pPr>
        <w:jc w:val="center"/>
        <w:rPr>
          <w:rFonts w:ascii="Arial Rounded MT Bold" w:hAnsi="Arial Rounded MT Bold"/>
          <w:sz w:val="40"/>
          <w:szCs w:val="40"/>
        </w:rPr>
      </w:pPr>
      <w:r w:rsidRPr="00E775CA">
        <w:rPr>
          <w:rFonts w:ascii="Arial Rounded MT Bold" w:hAnsi="Arial Rounded MT Bold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9C933EA" wp14:editId="3710E3CF">
            <wp:simplePos x="0" y="0"/>
            <wp:positionH relativeFrom="column">
              <wp:posOffset>8613648</wp:posOffset>
            </wp:positionH>
            <wp:positionV relativeFrom="paragraph">
              <wp:posOffset>-314324</wp:posOffset>
            </wp:positionV>
            <wp:extent cx="1114679" cy="1069848"/>
            <wp:effectExtent l="0" t="0" r="0" b="0"/>
            <wp:wrapNone/>
            <wp:docPr id="2" name="Picture 1" descr="T:\Staff Resources\All Staff\Read\School Badge\School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:\Staff Resources\All Staff\Read\School Badge\School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48" cy="10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5CA">
        <w:rPr>
          <w:rFonts w:ascii="Arial Rounded MT Bold" w:hAnsi="Arial Rounded MT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D2973" wp14:editId="3AB3F11C">
                <wp:simplePos x="0" y="0"/>
                <wp:positionH relativeFrom="column">
                  <wp:posOffset>2532888</wp:posOffset>
                </wp:positionH>
                <wp:positionV relativeFrom="paragraph">
                  <wp:posOffset>-3429</wp:posOffset>
                </wp:positionV>
                <wp:extent cx="4306824" cy="3384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824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955A6" w14:textId="77777777" w:rsidR="00E775CA" w:rsidRPr="00E775CA" w:rsidRDefault="00E775CA" w:rsidP="00E77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775C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Strathaven</w:t>
                            </w:r>
                            <w:proofErr w:type="spellEnd"/>
                            <w:r w:rsidRPr="00E775C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Academy Maths Department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D2973" id="Rectangle 2" o:spid="_x0000_s1026" style="position:absolute;left:0;text-align:left;margin-left:199.45pt;margin-top:-.25pt;width:339.1pt;height:2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" filled="f" stroked="f">
                <v:textbox style="mso-fit-shape-to-text:t">
                  <w:txbxContent>
                    <w:p w14:paraId="046955A6" w14:textId="77777777" w:rsidR="00E775CA" w:rsidRPr="00E775CA" w:rsidRDefault="00E775CA" w:rsidP="00E775CA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775C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Strathaven</w:t>
                      </w:r>
                      <w:proofErr w:type="spellEnd"/>
                      <w:r w:rsidRPr="00E775C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Academy Maths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7CC8BEEA" w14:textId="2218ED06" w:rsidR="00E775CA" w:rsidRPr="00E775CA" w:rsidRDefault="00EB0B69" w:rsidP="00EB0B69">
      <w:pPr>
        <w:jc w:val="center"/>
        <w:rPr>
          <w:rFonts w:ascii="Arial Rounded MT Bold" w:hAnsi="Arial Rounded MT Bold"/>
          <w:sz w:val="32"/>
          <w:szCs w:val="32"/>
        </w:rPr>
      </w:pPr>
      <w:r w:rsidRPr="00E775CA">
        <w:rPr>
          <w:rFonts w:ascii="Arial Rounded MT Bold" w:hAnsi="Arial Rounded MT Bold"/>
          <w:sz w:val="36"/>
          <w:szCs w:val="36"/>
        </w:rPr>
        <w:t>Higher Mathematics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7219"/>
        <w:gridCol w:w="3229"/>
      </w:tblGrid>
      <w:tr w:rsidR="00EB0B69" w:rsidRPr="00EB0B69" w14:paraId="748F4D22" w14:textId="77777777" w:rsidTr="00EB0B69">
        <w:trPr>
          <w:trHeight w:val="615"/>
        </w:trPr>
        <w:tc>
          <w:tcPr>
            <w:tcW w:w="14174" w:type="dxa"/>
            <w:gridSpan w:val="3"/>
            <w:vAlign w:val="center"/>
          </w:tcPr>
          <w:p w14:paraId="239DB757" w14:textId="76A69404" w:rsidR="00EB0B69" w:rsidRPr="00660E45" w:rsidRDefault="00EB0B69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660E45">
              <w:rPr>
                <w:rFonts w:ascii="Arial" w:hAnsi="Arial" w:cs="Arial"/>
                <w:sz w:val="40"/>
                <w:szCs w:val="40"/>
              </w:rPr>
              <w:t>Block 1    Applications 1.1 and Expressions &amp; Functions 1.3</w:t>
            </w:r>
          </w:p>
        </w:tc>
      </w:tr>
      <w:tr w:rsidR="00EB0B69" w14:paraId="62A451B6" w14:textId="77777777" w:rsidTr="009A252B">
        <w:tc>
          <w:tcPr>
            <w:tcW w:w="14174" w:type="dxa"/>
            <w:gridSpan w:val="3"/>
          </w:tcPr>
          <w:p w14:paraId="388F0AF6" w14:textId="3CC032A0" w:rsidR="00EB0B69" w:rsidRPr="00660E45" w:rsidRDefault="00EB0B69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660E45">
              <w:rPr>
                <w:rFonts w:ascii="Arial" w:hAnsi="Arial" w:cs="Arial"/>
                <w:sz w:val="40"/>
                <w:szCs w:val="40"/>
              </w:rPr>
              <w:t xml:space="preserve">The Straight Line </w:t>
            </w:r>
          </w:p>
        </w:tc>
      </w:tr>
      <w:tr w:rsidR="00EB0B69" w14:paraId="3019546E" w14:textId="77777777" w:rsidTr="00660E45">
        <w:tc>
          <w:tcPr>
            <w:tcW w:w="3543" w:type="dxa"/>
            <w:vMerge w:val="restart"/>
          </w:tcPr>
          <w:p w14:paraId="54DFA4DB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Calibri" w:eastAsia="Calibri" w:hAnsi="Calibri" w:cs="Arial"/>
              </w:rPr>
              <w:t>APP</w:t>
            </w:r>
            <w:r w:rsidRPr="00B20DEC">
              <w:rPr>
                <w:rFonts w:ascii="Calibri" w:eastAsia="Calibri" w:hAnsi="Calibri" w:cs="Arial"/>
              </w:rPr>
              <w:t>1.1 Applying algebraic skills to rectilinear shapes.</w:t>
            </w:r>
          </w:p>
        </w:tc>
        <w:tc>
          <w:tcPr>
            <w:tcW w:w="7338" w:type="dxa"/>
          </w:tcPr>
          <w:p w14:paraId="22C45B6C" w14:textId="1D9710D3" w:rsidR="00EB0B69" w:rsidRDefault="00EB0B69" w:rsidP="00EB0B69">
            <w:pPr>
              <w:pStyle w:val="Default"/>
            </w:pPr>
            <w:r>
              <w:rPr>
                <w:sz w:val="22"/>
                <w:szCs w:val="22"/>
              </w:rPr>
              <w:t xml:space="preserve">Finding the equation of a line parallel to and a line perpendicular to a given line </w:t>
            </w:r>
          </w:p>
          <w:p w14:paraId="61F40D5B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3293" w:type="dxa"/>
          </w:tcPr>
          <w:p w14:paraId="6AB15511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EB0B69" w14:paraId="5D254BD4" w14:textId="77777777" w:rsidTr="00660E45">
        <w:tc>
          <w:tcPr>
            <w:tcW w:w="3543" w:type="dxa"/>
            <w:vMerge/>
          </w:tcPr>
          <w:p w14:paraId="56C8BEF9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6E534D71" w14:textId="77777777" w:rsidR="00EB0B69" w:rsidRDefault="00EB0B69" w:rsidP="00EB0B69">
            <w:pPr>
              <w:pStyle w:val="Default"/>
            </w:pPr>
            <w:r>
              <w:rPr>
                <w:sz w:val="22"/>
                <w:szCs w:val="22"/>
              </w:rPr>
              <w:t xml:space="preserve">Using m = tan θ to calculate a gradient or angle </w:t>
            </w:r>
          </w:p>
          <w:p w14:paraId="0CCED2FA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3293" w:type="dxa"/>
          </w:tcPr>
          <w:p w14:paraId="75807C16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EB0B69" w14:paraId="6994B640" w14:textId="77777777" w:rsidTr="00660E45">
        <w:tc>
          <w:tcPr>
            <w:tcW w:w="3543" w:type="dxa"/>
            <w:vMerge/>
          </w:tcPr>
          <w:p w14:paraId="7ADAFD52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3E3535EA" w14:textId="77777777" w:rsidR="00EB0B69" w:rsidRPr="00E608B4" w:rsidRDefault="00EB0B69" w:rsidP="00EB0B69">
            <w:pPr>
              <w:pStyle w:val="Default"/>
              <w:rPr>
                <w:i/>
              </w:rPr>
            </w:pPr>
            <w:r w:rsidRPr="00E608B4">
              <w:rPr>
                <w:i/>
                <w:sz w:val="22"/>
                <w:szCs w:val="22"/>
              </w:rPr>
              <w:t xml:space="preserve">Using properties of medians, altitudes and perpendicular bisectors in problems involving the equation of a line and intersection of lines </w:t>
            </w:r>
          </w:p>
          <w:p w14:paraId="1A62270E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3293" w:type="dxa"/>
          </w:tcPr>
          <w:p w14:paraId="4280FDC8" w14:textId="77777777" w:rsidR="00EB0B69" w:rsidRDefault="00EB0B69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EB0B69" w14:paraId="4188923E" w14:textId="77777777" w:rsidTr="009A252B">
        <w:tc>
          <w:tcPr>
            <w:tcW w:w="14174" w:type="dxa"/>
            <w:gridSpan w:val="3"/>
          </w:tcPr>
          <w:p w14:paraId="092091DD" w14:textId="77777777" w:rsidR="00EB0B69" w:rsidRPr="00660E45" w:rsidRDefault="00EB0B69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660E45">
              <w:rPr>
                <w:rFonts w:ascii="Arial" w:hAnsi="Arial" w:cs="Arial"/>
                <w:sz w:val="40"/>
                <w:szCs w:val="40"/>
              </w:rPr>
              <w:t>Functions and graphs</w:t>
            </w:r>
          </w:p>
        </w:tc>
      </w:tr>
      <w:tr w:rsidR="000748F2" w14:paraId="31AC607C" w14:textId="77777777" w:rsidTr="000748F2">
        <w:trPr>
          <w:trHeight w:val="149"/>
        </w:trPr>
        <w:tc>
          <w:tcPr>
            <w:tcW w:w="3543" w:type="dxa"/>
            <w:vMerge w:val="restart"/>
          </w:tcPr>
          <w:p w14:paraId="2F5F2EE3" w14:textId="77777777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Calibri" w:eastAsia="Calibri" w:hAnsi="Calibri" w:cs="Arial"/>
              </w:rPr>
              <w:t>EF</w:t>
            </w:r>
            <w:r w:rsidRPr="00DB51AB">
              <w:rPr>
                <w:rFonts w:ascii="Calibri" w:eastAsia="Calibri" w:hAnsi="Calibri" w:cs="Arial"/>
              </w:rPr>
              <w:t>1.3 Applying algebraic and trigonometric skills to functions</w:t>
            </w:r>
          </w:p>
        </w:tc>
        <w:tc>
          <w:tcPr>
            <w:tcW w:w="7338" w:type="dxa"/>
          </w:tcPr>
          <w:p w14:paraId="2584CFEB" w14:textId="77777777" w:rsidR="000748F2" w:rsidRDefault="000748F2" w:rsidP="005E0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a composite function given</w:t>
            </w:r>
          </w:p>
          <w:p w14:paraId="732932E6" w14:textId="77777777" w:rsidR="000748F2" w:rsidRDefault="000748F2" w:rsidP="005E0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 xml:space="preserve">, where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>can be</w:t>
            </w:r>
          </w:p>
          <w:p w14:paraId="0E929B2B" w14:textId="77777777" w:rsidR="000748F2" w:rsidRDefault="000748F2" w:rsidP="005E0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trigonometric, logarithmic, exponential or</w:t>
            </w:r>
          </w:p>
          <w:p w14:paraId="79367734" w14:textId="29576C9B" w:rsidR="000748F2" w:rsidRDefault="000748F2" w:rsidP="00660E45">
            <w:pPr>
              <w:pStyle w:val="Default"/>
              <w:rPr>
                <w:rFonts w:ascii="Arial Rounded MT Bold" w:hAnsi="Arial Rounded MT Bold"/>
                <w:sz w:val="40"/>
                <w:szCs w:val="40"/>
              </w:rPr>
            </w:pPr>
            <w:r>
              <w:t>algebraic functions</w:t>
            </w:r>
          </w:p>
        </w:tc>
        <w:tc>
          <w:tcPr>
            <w:tcW w:w="3293" w:type="dxa"/>
          </w:tcPr>
          <w:p w14:paraId="39880173" w14:textId="77777777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748F2" w14:paraId="12CDB0C2" w14:textId="77777777" w:rsidTr="00660E45">
        <w:trPr>
          <w:trHeight w:val="148"/>
        </w:trPr>
        <w:tc>
          <w:tcPr>
            <w:tcW w:w="3543" w:type="dxa"/>
            <w:vMerge/>
          </w:tcPr>
          <w:p w14:paraId="2A807902" w14:textId="77777777" w:rsidR="000748F2" w:rsidRDefault="000748F2" w:rsidP="00EB0B69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38" w:type="dxa"/>
          </w:tcPr>
          <w:p w14:paraId="1DAF1CEB" w14:textId="19EE41B0" w:rsidR="000748F2" w:rsidRDefault="000748F2" w:rsidP="00074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Determining f</w:t>
            </w:r>
            <w:r>
              <w:rPr>
                <w:vertAlign w:val="superscript"/>
              </w:rPr>
              <w:t>-</w:t>
            </w:r>
            <w:r w:rsidRPr="00660E45">
              <w:rPr>
                <w:vertAlign w:val="superscript"/>
              </w:rPr>
              <w:t>1</w:t>
            </w:r>
            <w:r>
              <w:t xml:space="preserve"> (</w:t>
            </w:r>
            <w:r w:rsidRPr="00660E45">
              <w:t>x</w:t>
            </w:r>
            <w:r>
              <w:t xml:space="preserve">) of linear functions </w:t>
            </w:r>
          </w:p>
        </w:tc>
        <w:tc>
          <w:tcPr>
            <w:tcW w:w="3293" w:type="dxa"/>
          </w:tcPr>
          <w:p w14:paraId="61F51905" w14:textId="77777777" w:rsidR="000748F2" w:rsidRDefault="000748F2" w:rsidP="000748F2">
            <w:pPr>
              <w:pStyle w:val="Default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748F2" w14:paraId="3EEFDC65" w14:textId="77777777" w:rsidTr="00660E45">
        <w:tc>
          <w:tcPr>
            <w:tcW w:w="3543" w:type="dxa"/>
            <w:vMerge/>
          </w:tcPr>
          <w:p w14:paraId="3CFE485E" w14:textId="77777777" w:rsidR="000748F2" w:rsidRDefault="000748F2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2D7D999D" w14:textId="77777777" w:rsidR="000748F2" w:rsidRDefault="000748F2" w:rsidP="00074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Sketching the inverse of a logarithmic or an exponential function </w:t>
            </w:r>
          </w:p>
          <w:p w14:paraId="022B1764" w14:textId="32758833" w:rsidR="000748F2" w:rsidRDefault="000748F2" w:rsidP="000748F2">
            <w:pPr>
              <w:pStyle w:val="Default"/>
            </w:pPr>
          </w:p>
        </w:tc>
        <w:tc>
          <w:tcPr>
            <w:tcW w:w="3293" w:type="dxa"/>
          </w:tcPr>
          <w:p w14:paraId="4A2D179E" w14:textId="69B7FD6A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748F2" w14:paraId="71C5170E" w14:textId="77777777" w:rsidTr="00660E45">
        <w:tc>
          <w:tcPr>
            <w:tcW w:w="3543" w:type="dxa"/>
            <w:vMerge/>
          </w:tcPr>
          <w:p w14:paraId="12E6F0ED" w14:textId="77777777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0B13DB6A" w14:textId="388DB7B6" w:rsidR="000748F2" w:rsidRPr="000748F2" w:rsidRDefault="000748F2" w:rsidP="00074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Identifying or sketching a function after a transformation of the form </w:t>
            </w:r>
            <w:proofErr w:type="spellStart"/>
            <w:r>
              <w:rPr>
                <w:sz w:val="22"/>
                <w:szCs w:val="22"/>
              </w:rPr>
              <w:t>kf</w:t>
            </w:r>
            <w:proofErr w:type="spellEnd"/>
            <w:r>
              <w:rPr>
                <w:sz w:val="22"/>
                <w:szCs w:val="22"/>
              </w:rPr>
              <w:t>(x), f(</w:t>
            </w:r>
            <w:proofErr w:type="spellStart"/>
            <w:r>
              <w:rPr>
                <w:sz w:val="22"/>
                <w:szCs w:val="22"/>
              </w:rPr>
              <w:t>kx</w:t>
            </w:r>
            <w:proofErr w:type="spellEnd"/>
            <w:r>
              <w:rPr>
                <w:sz w:val="22"/>
                <w:szCs w:val="22"/>
              </w:rPr>
              <w:t>), f(x) + k, f(</w:t>
            </w:r>
            <w:proofErr w:type="spellStart"/>
            <w:r>
              <w:rPr>
                <w:sz w:val="22"/>
                <w:szCs w:val="22"/>
              </w:rPr>
              <w:t>x+k</w:t>
            </w:r>
            <w:proofErr w:type="spellEnd"/>
            <w:r>
              <w:rPr>
                <w:sz w:val="22"/>
                <w:szCs w:val="22"/>
              </w:rPr>
              <w:t xml:space="preserve">), or a combination of these </w:t>
            </w:r>
          </w:p>
        </w:tc>
        <w:tc>
          <w:tcPr>
            <w:tcW w:w="3293" w:type="dxa"/>
          </w:tcPr>
          <w:p w14:paraId="13D51CF8" w14:textId="77777777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748F2" w14:paraId="6588B4BB" w14:textId="77777777" w:rsidTr="009A252B">
        <w:trPr>
          <w:trHeight w:val="936"/>
        </w:trPr>
        <w:tc>
          <w:tcPr>
            <w:tcW w:w="3543" w:type="dxa"/>
            <w:vMerge/>
          </w:tcPr>
          <w:p w14:paraId="3112606F" w14:textId="77777777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7F98E809" w14:textId="77777777" w:rsidR="000748F2" w:rsidRDefault="000748F2" w:rsidP="00074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radians &amp; exact values.</w:t>
            </w:r>
          </w:p>
          <w:p w14:paraId="0B849FB2" w14:textId="50F77810" w:rsidR="000748F2" w:rsidRPr="000748F2" w:rsidRDefault="000748F2" w:rsidP="000748F2">
            <w:pPr>
              <w:pStyle w:val="Default"/>
              <w:rPr>
                <w:sz w:val="22"/>
                <w:szCs w:val="22"/>
              </w:rPr>
            </w:pPr>
            <w:r w:rsidRPr="000748F2">
              <w:rPr>
                <w:sz w:val="22"/>
                <w:szCs w:val="22"/>
              </w:rPr>
              <w:t>Extend graph transformation to include trigonometric functions in radians</w:t>
            </w:r>
          </w:p>
        </w:tc>
        <w:tc>
          <w:tcPr>
            <w:tcW w:w="3293" w:type="dxa"/>
          </w:tcPr>
          <w:p w14:paraId="79EF1F17" w14:textId="006490D1" w:rsidR="000748F2" w:rsidRDefault="000748F2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748F2" w14:paraId="7FE0205A" w14:textId="77777777" w:rsidTr="009A252B">
        <w:tc>
          <w:tcPr>
            <w:tcW w:w="14174" w:type="dxa"/>
            <w:gridSpan w:val="3"/>
          </w:tcPr>
          <w:p w14:paraId="488A620B" w14:textId="280AAD2A" w:rsidR="000748F2" w:rsidRPr="00660E45" w:rsidRDefault="000748F2" w:rsidP="00660E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0E45">
              <w:rPr>
                <w:rFonts w:ascii="Arial" w:hAnsi="Arial" w:cs="Arial"/>
                <w:sz w:val="40"/>
                <w:szCs w:val="40"/>
              </w:rPr>
              <w:t>Block 1 Assessment</w:t>
            </w:r>
            <w:r>
              <w:rPr>
                <w:rFonts w:ascii="Arial" w:hAnsi="Arial" w:cs="Arial"/>
                <w:sz w:val="40"/>
                <w:szCs w:val="40"/>
              </w:rPr>
              <w:t xml:space="preserve"> - September</w:t>
            </w:r>
          </w:p>
        </w:tc>
      </w:tr>
    </w:tbl>
    <w:p w14:paraId="54460D29" w14:textId="77777777" w:rsidR="00660E45" w:rsidRDefault="00660E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7226"/>
        <w:gridCol w:w="3224"/>
      </w:tblGrid>
      <w:tr w:rsidR="00660E45" w14:paraId="5C110E4A" w14:textId="77777777" w:rsidTr="00660E45">
        <w:trPr>
          <w:trHeight w:val="692"/>
        </w:trPr>
        <w:tc>
          <w:tcPr>
            <w:tcW w:w="14174" w:type="dxa"/>
            <w:gridSpan w:val="3"/>
            <w:vAlign w:val="center"/>
          </w:tcPr>
          <w:p w14:paraId="1E73D076" w14:textId="77777777" w:rsidR="00660E45" w:rsidRPr="00660E45" w:rsidRDefault="00660E45" w:rsidP="00660E45">
            <w:pPr>
              <w:rPr>
                <w:rFonts w:ascii="Arial" w:hAnsi="Arial" w:cs="Arial"/>
                <w:sz w:val="40"/>
                <w:szCs w:val="40"/>
              </w:rPr>
            </w:pPr>
            <w:r w:rsidRPr="00660E45">
              <w:rPr>
                <w:rFonts w:ascii="Arial" w:hAnsi="Arial" w:cs="Arial"/>
                <w:sz w:val="40"/>
                <w:szCs w:val="40"/>
              </w:rPr>
              <w:lastRenderedPageBreak/>
              <w:t>Block 2  Applications 1.3 and Relationships &amp; Calculus 1.3</w:t>
            </w:r>
          </w:p>
        </w:tc>
      </w:tr>
      <w:tr w:rsidR="00660E45" w14:paraId="564E152F" w14:textId="77777777" w:rsidTr="009A252B">
        <w:tc>
          <w:tcPr>
            <w:tcW w:w="14174" w:type="dxa"/>
            <w:gridSpan w:val="3"/>
          </w:tcPr>
          <w:p w14:paraId="155E1B68" w14:textId="77777777" w:rsidR="00660E45" w:rsidRPr="00660E45" w:rsidRDefault="00660E45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660E45">
              <w:rPr>
                <w:rFonts w:ascii="Arial" w:hAnsi="Arial" w:cs="Arial"/>
                <w:sz w:val="40"/>
                <w:szCs w:val="40"/>
              </w:rPr>
              <w:t>Differentiation</w:t>
            </w:r>
          </w:p>
        </w:tc>
      </w:tr>
      <w:tr w:rsidR="00D86805" w14:paraId="4B562C87" w14:textId="77777777" w:rsidTr="00660E45">
        <w:tc>
          <w:tcPr>
            <w:tcW w:w="3543" w:type="dxa"/>
            <w:vMerge w:val="restart"/>
          </w:tcPr>
          <w:p w14:paraId="0C8F92F4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Calibri" w:eastAsia="Calibri" w:hAnsi="Calibri" w:cs="Arial"/>
              </w:rPr>
              <w:t>RC 1.3</w:t>
            </w:r>
            <w:r w:rsidRPr="003D7801">
              <w:rPr>
                <w:rFonts w:ascii="Calibri" w:eastAsia="Calibri" w:hAnsi="Calibri" w:cs="Times New Roman"/>
              </w:rPr>
              <w:t xml:space="preserve"> Applying calculus skills of differentiation</w:t>
            </w:r>
          </w:p>
        </w:tc>
        <w:tc>
          <w:tcPr>
            <w:tcW w:w="7338" w:type="dxa"/>
          </w:tcPr>
          <w:p w14:paraId="7B055D2C" w14:textId="77777777" w:rsidR="00D86805" w:rsidRPr="00D86805" w:rsidRDefault="00D86805" w:rsidP="00D86805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Differentiating an algebraic function which is, or can be simplified to, an expression in powers of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x </w:t>
            </w:r>
          </w:p>
        </w:tc>
        <w:tc>
          <w:tcPr>
            <w:tcW w:w="3293" w:type="dxa"/>
          </w:tcPr>
          <w:p w14:paraId="17D46C94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2651BF98" w14:textId="77777777" w:rsidTr="00660E45">
        <w:tc>
          <w:tcPr>
            <w:tcW w:w="3543" w:type="dxa"/>
            <w:vMerge/>
          </w:tcPr>
          <w:p w14:paraId="43F70AD0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7766AA3F" w14:textId="77777777" w:rsidR="00D86805" w:rsidRP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Differentiating , </w:t>
            </w:r>
            <w:proofErr w:type="spellStart"/>
            <w:r>
              <w:rPr>
                <w:sz w:val="22"/>
                <w:szCs w:val="22"/>
              </w:rPr>
              <w:t>ksin</w:t>
            </w:r>
            <w:proofErr w:type="spellEnd"/>
            <w:r>
              <w:rPr>
                <w:sz w:val="22"/>
                <w:szCs w:val="22"/>
              </w:rPr>
              <w:t xml:space="preserve">  x and </w:t>
            </w:r>
            <w:proofErr w:type="spellStart"/>
            <w:r>
              <w:rPr>
                <w:sz w:val="22"/>
                <w:szCs w:val="22"/>
              </w:rPr>
              <w:t>kcos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</w:p>
        </w:tc>
        <w:tc>
          <w:tcPr>
            <w:tcW w:w="3293" w:type="dxa"/>
          </w:tcPr>
          <w:p w14:paraId="389E272D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0E74972D" w14:textId="77777777" w:rsidTr="00660E45">
        <w:tc>
          <w:tcPr>
            <w:tcW w:w="3543" w:type="dxa"/>
            <w:vMerge/>
          </w:tcPr>
          <w:p w14:paraId="292FE052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2CBD62D0" w14:textId="77777777" w:rsidR="00D86805" w:rsidRP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Differentiating a composite function using the chain rule </w:t>
            </w:r>
          </w:p>
        </w:tc>
        <w:tc>
          <w:tcPr>
            <w:tcW w:w="3293" w:type="dxa"/>
          </w:tcPr>
          <w:p w14:paraId="788481CD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346C8389" w14:textId="77777777" w:rsidTr="00660E45">
        <w:tc>
          <w:tcPr>
            <w:tcW w:w="3543" w:type="dxa"/>
            <w:vMerge/>
          </w:tcPr>
          <w:p w14:paraId="29D85D02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6C74F063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Determining the equation of a tangent to a curve at a given point by differentiation </w:t>
            </w:r>
          </w:p>
          <w:p w14:paraId="5D36FDEC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21B83F99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2D36466B" w14:textId="77777777" w:rsidTr="00660E45">
        <w:tc>
          <w:tcPr>
            <w:tcW w:w="3543" w:type="dxa"/>
            <w:vMerge/>
          </w:tcPr>
          <w:p w14:paraId="41FEE607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6ACB6A6A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Determining where a function is strictly increasing/decreasing </w:t>
            </w:r>
          </w:p>
          <w:p w14:paraId="18BE567A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5908446F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69150319" w14:textId="77777777" w:rsidTr="00660E45">
        <w:tc>
          <w:tcPr>
            <w:tcW w:w="3543" w:type="dxa"/>
            <w:vMerge/>
          </w:tcPr>
          <w:p w14:paraId="16384686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07F63962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Sketching the graph of an algebraic function by determining stationary points and intersections with the axes </w:t>
            </w:r>
          </w:p>
          <w:p w14:paraId="0C0408A5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11CC6395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71172CE2" w14:textId="77777777" w:rsidTr="00660E45">
        <w:tc>
          <w:tcPr>
            <w:tcW w:w="3543" w:type="dxa"/>
            <w:vMerge/>
          </w:tcPr>
          <w:p w14:paraId="6624CA38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2C6EB504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Sketch y = f’(x) given the graph of y = f(x)  </w:t>
            </w:r>
            <w:r w:rsidR="00B53A90">
              <w:rPr>
                <w:sz w:val="22"/>
                <w:szCs w:val="22"/>
              </w:rPr>
              <w:t>(Part of AS EF 1.3)</w:t>
            </w:r>
          </w:p>
          <w:p w14:paraId="2E2318CB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137B0262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:rsidRPr="00D86805" w14:paraId="2B676C95" w14:textId="77777777" w:rsidTr="009A252B">
        <w:tc>
          <w:tcPr>
            <w:tcW w:w="14174" w:type="dxa"/>
            <w:gridSpan w:val="3"/>
          </w:tcPr>
          <w:p w14:paraId="2121DEA7" w14:textId="77777777" w:rsidR="00D86805" w:rsidRPr="00D86805" w:rsidRDefault="00D86805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D86805">
              <w:rPr>
                <w:rFonts w:ascii="Arial" w:hAnsi="Arial" w:cs="Arial"/>
                <w:sz w:val="40"/>
                <w:szCs w:val="40"/>
              </w:rPr>
              <w:t>Recurrence Relations</w:t>
            </w:r>
          </w:p>
        </w:tc>
      </w:tr>
      <w:tr w:rsidR="00D86805" w14:paraId="272085BB" w14:textId="77777777" w:rsidTr="00660E45">
        <w:tc>
          <w:tcPr>
            <w:tcW w:w="3543" w:type="dxa"/>
            <w:vMerge w:val="restart"/>
          </w:tcPr>
          <w:p w14:paraId="39BD67A5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Calibri" w:eastAsia="Calibri" w:hAnsi="Calibri" w:cs="Arial"/>
              </w:rPr>
              <w:t>APP1.3</w:t>
            </w:r>
            <w:r w:rsidRPr="00B20DEC">
              <w:rPr>
                <w:rFonts w:ascii="Calibri" w:eastAsia="Calibri" w:hAnsi="Calibri" w:cs="Arial"/>
              </w:rPr>
              <w:t>.</w:t>
            </w:r>
            <w:r w:rsidRPr="00311B30">
              <w:rPr>
                <w:rFonts w:ascii="Calibri" w:eastAsia="Calibri" w:hAnsi="Calibri" w:cs="Arial"/>
              </w:rPr>
              <w:t xml:space="preserve"> Applying algebraic skills to sequences</w:t>
            </w:r>
          </w:p>
        </w:tc>
        <w:tc>
          <w:tcPr>
            <w:tcW w:w="7338" w:type="dxa"/>
          </w:tcPr>
          <w:p w14:paraId="323E04C7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Determining a recurrence relation from given information </w:t>
            </w:r>
          </w:p>
          <w:p w14:paraId="104A05FC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2D4572A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3314BE48" w14:textId="77777777" w:rsidTr="00660E45">
        <w:tc>
          <w:tcPr>
            <w:tcW w:w="3543" w:type="dxa"/>
            <w:vMerge/>
          </w:tcPr>
          <w:p w14:paraId="25B71581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7BC0B3AD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Using a recurrence relation to calculate a required term </w:t>
            </w:r>
          </w:p>
          <w:p w14:paraId="2AB9EE6F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39FCD218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5B698C63" w14:textId="77777777" w:rsidTr="00660E45">
        <w:tc>
          <w:tcPr>
            <w:tcW w:w="3543" w:type="dxa"/>
            <w:vMerge/>
          </w:tcPr>
          <w:p w14:paraId="3DD4A8A6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2256AFA3" w14:textId="77777777" w:rsidR="00D86805" w:rsidRDefault="00D86805" w:rsidP="00D86805">
            <w:pPr>
              <w:pStyle w:val="Default"/>
            </w:pPr>
            <w:r>
              <w:rPr>
                <w:sz w:val="22"/>
                <w:szCs w:val="22"/>
              </w:rPr>
              <w:t xml:space="preserve">Finding and interpreting the limit of a sequence, where it exists </w:t>
            </w:r>
          </w:p>
          <w:p w14:paraId="729CD70E" w14:textId="77777777" w:rsidR="00D86805" w:rsidRDefault="00D86805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5F321EF" w14:textId="77777777" w:rsidR="00D86805" w:rsidRDefault="00D8680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86805" w14:paraId="3A492326" w14:textId="77777777" w:rsidTr="009A252B">
        <w:tc>
          <w:tcPr>
            <w:tcW w:w="14174" w:type="dxa"/>
            <w:gridSpan w:val="3"/>
          </w:tcPr>
          <w:p w14:paraId="7B3BA580" w14:textId="64E4E9F0" w:rsidR="00D86805" w:rsidRPr="00D86805" w:rsidRDefault="00D86805" w:rsidP="00D868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6805">
              <w:rPr>
                <w:rFonts w:ascii="Arial" w:hAnsi="Arial" w:cs="Arial"/>
                <w:sz w:val="40"/>
                <w:szCs w:val="40"/>
              </w:rPr>
              <w:t>Block 2 Assessment</w:t>
            </w:r>
            <w:r w:rsidR="00527543">
              <w:rPr>
                <w:rFonts w:ascii="Arial" w:hAnsi="Arial" w:cs="Arial"/>
                <w:sz w:val="40"/>
                <w:szCs w:val="40"/>
              </w:rPr>
              <w:t xml:space="preserve"> - October</w:t>
            </w:r>
          </w:p>
        </w:tc>
      </w:tr>
    </w:tbl>
    <w:p w14:paraId="22D64831" w14:textId="77777777" w:rsidR="00D86805" w:rsidRDefault="00D868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7228"/>
        <w:gridCol w:w="3224"/>
      </w:tblGrid>
      <w:tr w:rsidR="00D86805" w14:paraId="31B84D56" w14:textId="77777777" w:rsidTr="00D86805">
        <w:trPr>
          <w:trHeight w:val="692"/>
        </w:trPr>
        <w:tc>
          <w:tcPr>
            <w:tcW w:w="14174" w:type="dxa"/>
            <w:gridSpan w:val="3"/>
            <w:vAlign w:val="center"/>
          </w:tcPr>
          <w:p w14:paraId="119C3C0C" w14:textId="77777777" w:rsidR="00D86805" w:rsidRPr="00D86805" w:rsidRDefault="00D86805" w:rsidP="00D86805">
            <w:pPr>
              <w:rPr>
                <w:rFonts w:ascii="Arial" w:hAnsi="Arial" w:cs="Arial"/>
                <w:sz w:val="40"/>
                <w:szCs w:val="40"/>
              </w:rPr>
            </w:pPr>
            <w:r w:rsidRPr="00D86805">
              <w:rPr>
                <w:rFonts w:ascii="Arial" w:hAnsi="Arial" w:cs="Arial"/>
                <w:sz w:val="40"/>
                <w:szCs w:val="40"/>
              </w:rPr>
              <w:lastRenderedPageBreak/>
              <w:t>Block 3 Expressions &amp; Functions 1.2 and Relationships &amp; Calculus 1.1,1.2,1.4</w:t>
            </w:r>
          </w:p>
        </w:tc>
      </w:tr>
      <w:tr w:rsidR="00D86805" w14:paraId="4FAF5BB6" w14:textId="77777777" w:rsidTr="00D86805">
        <w:trPr>
          <w:trHeight w:val="417"/>
        </w:trPr>
        <w:tc>
          <w:tcPr>
            <w:tcW w:w="14174" w:type="dxa"/>
            <w:gridSpan w:val="3"/>
            <w:vAlign w:val="center"/>
          </w:tcPr>
          <w:p w14:paraId="067B9FD5" w14:textId="77777777" w:rsidR="00D86805" w:rsidRPr="00D86805" w:rsidRDefault="00D86805" w:rsidP="00D8680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Trigonometry </w:t>
            </w:r>
            <w:r w:rsidR="00477961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477961" w14:paraId="503D533C" w14:textId="77777777" w:rsidTr="00660E45">
        <w:tc>
          <w:tcPr>
            <w:tcW w:w="3543" w:type="dxa"/>
            <w:vMerge w:val="restart"/>
          </w:tcPr>
          <w:p w14:paraId="155E2AD7" w14:textId="77777777" w:rsidR="00477961" w:rsidRDefault="00477961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eastAsia="Calibri" w:cs="Arial"/>
              </w:rPr>
              <w:t xml:space="preserve">EF 1.2 </w:t>
            </w:r>
            <w:r w:rsidRPr="00AD1A54">
              <w:rPr>
                <w:rFonts w:cs="Arial"/>
              </w:rPr>
              <w:t>Applying trigonometric skills to manipulating expressions</w:t>
            </w:r>
          </w:p>
        </w:tc>
        <w:tc>
          <w:tcPr>
            <w:tcW w:w="7338" w:type="dxa"/>
          </w:tcPr>
          <w:p w14:paraId="589E25CA" w14:textId="77777777" w:rsidR="00477961" w:rsidRDefault="00477961" w:rsidP="00E608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radians</w:t>
            </w:r>
            <w:r w:rsidR="00E608B4">
              <w:rPr>
                <w:sz w:val="22"/>
                <w:szCs w:val="22"/>
              </w:rPr>
              <w:t xml:space="preserve"> &amp; exact values</w:t>
            </w:r>
          </w:p>
        </w:tc>
        <w:tc>
          <w:tcPr>
            <w:tcW w:w="3293" w:type="dxa"/>
          </w:tcPr>
          <w:p w14:paraId="461C8C40" w14:textId="77777777" w:rsidR="00477961" w:rsidRDefault="00477961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477961" w14:paraId="0D8D66E2" w14:textId="77777777" w:rsidTr="00660E45">
        <w:tc>
          <w:tcPr>
            <w:tcW w:w="3543" w:type="dxa"/>
            <w:vMerge/>
          </w:tcPr>
          <w:p w14:paraId="5BAEF26C" w14:textId="77777777" w:rsidR="00477961" w:rsidRDefault="00477961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6196F9F7" w14:textId="77777777" w:rsidR="00477961" w:rsidRDefault="00477961" w:rsidP="00477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of: </w:t>
            </w:r>
          </w:p>
          <w:p w14:paraId="780065AC" w14:textId="77777777" w:rsidR="00477961" w:rsidRDefault="00477961" w:rsidP="0047796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addition or double angle formulae </w:t>
            </w:r>
          </w:p>
          <w:p w14:paraId="42497BBC" w14:textId="77777777" w:rsidR="00477961" w:rsidRDefault="00477961" w:rsidP="0047796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trigonometric identities </w:t>
            </w:r>
          </w:p>
          <w:p w14:paraId="181CA5B4" w14:textId="77777777" w:rsidR="00477961" w:rsidRDefault="00477961" w:rsidP="00D868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1E0DAC08" w14:textId="77777777" w:rsidR="00477961" w:rsidRDefault="00477961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477961" w14:paraId="4E4988D8" w14:textId="77777777" w:rsidTr="00477961">
        <w:trPr>
          <w:trHeight w:val="417"/>
        </w:trPr>
        <w:tc>
          <w:tcPr>
            <w:tcW w:w="3543" w:type="dxa"/>
            <w:vMerge/>
          </w:tcPr>
          <w:p w14:paraId="04B09385" w14:textId="77777777" w:rsidR="00477961" w:rsidRDefault="00477961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0517F743" w14:textId="77777777" w:rsidR="00477961" w:rsidRDefault="00477961" w:rsidP="00D868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Convert a cos x + b sin x  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kcos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x∓∝</m:t>
                  </m:r>
                </m:e>
              </m:d>
            </m:oMath>
            <w:r>
              <w:rPr>
                <w:sz w:val="22"/>
                <w:szCs w:val="22"/>
              </w:rPr>
              <w:t xml:space="preserve">  or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ksin(x∓∝)</m:t>
              </m:r>
            </m:oMath>
            <w:r>
              <w:rPr>
                <w:sz w:val="22"/>
                <w:szCs w:val="22"/>
              </w:rPr>
              <w:t xml:space="preserve"> , k&gt; 0</w:t>
            </w:r>
          </w:p>
        </w:tc>
        <w:tc>
          <w:tcPr>
            <w:tcW w:w="3293" w:type="dxa"/>
          </w:tcPr>
          <w:p w14:paraId="037583AF" w14:textId="77777777" w:rsidR="00477961" w:rsidRDefault="00477961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477961" w14:paraId="6C584D15" w14:textId="77777777" w:rsidTr="009A252B">
        <w:tc>
          <w:tcPr>
            <w:tcW w:w="14174" w:type="dxa"/>
            <w:gridSpan w:val="3"/>
          </w:tcPr>
          <w:p w14:paraId="7613B01D" w14:textId="77777777" w:rsidR="00477961" w:rsidRPr="00477961" w:rsidRDefault="00477961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477961">
              <w:rPr>
                <w:rFonts w:ascii="Arial" w:hAnsi="Arial" w:cs="Arial"/>
                <w:sz w:val="40"/>
                <w:szCs w:val="40"/>
              </w:rPr>
              <w:t>Polynomials</w:t>
            </w:r>
            <w:r w:rsidR="00957465">
              <w:rPr>
                <w:rFonts w:ascii="Arial" w:hAnsi="Arial" w:cs="Arial"/>
                <w:sz w:val="40"/>
                <w:szCs w:val="40"/>
              </w:rPr>
              <w:t xml:space="preserve"> and Quadratic Theory</w:t>
            </w:r>
          </w:p>
        </w:tc>
      </w:tr>
      <w:tr w:rsidR="00957465" w14:paraId="39CF417F" w14:textId="77777777" w:rsidTr="00660E45">
        <w:tc>
          <w:tcPr>
            <w:tcW w:w="3543" w:type="dxa"/>
            <w:vMerge w:val="restart"/>
          </w:tcPr>
          <w:p w14:paraId="129204E9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eastAsia="Calibri" w:cs="Arial"/>
              </w:rPr>
              <w:t>RC 1.1</w:t>
            </w:r>
            <w:r w:rsidRPr="003D7801">
              <w:rPr>
                <w:rFonts w:eastAsia="Calibri"/>
              </w:rPr>
              <w:t xml:space="preserve"> Applying algebraic skills to solve equations</w:t>
            </w:r>
          </w:p>
        </w:tc>
        <w:tc>
          <w:tcPr>
            <w:tcW w:w="7338" w:type="dxa"/>
          </w:tcPr>
          <w:p w14:paraId="06D30FE0" w14:textId="77777777" w:rsidR="00957465" w:rsidRDefault="00957465" w:rsidP="00030758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lang w:eastAsia="en-GB"/>
              </w:rPr>
              <w:t xml:space="preserve">Factorising </w:t>
            </w:r>
            <w:r w:rsidRPr="00F15527">
              <w:rPr>
                <w:rFonts w:eastAsia="Calibri"/>
                <w:lang w:eastAsia="en-GB"/>
              </w:rPr>
              <w:t xml:space="preserve">a cubic </w:t>
            </w:r>
            <w:r w:rsidR="00090F19">
              <w:rPr>
                <w:rFonts w:eastAsia="Calibri"/>
                <w:lang w:eastAsia="en-GB"/>
              </w:rPr>
              <w:t xml:space="preserve">or </w:t>
            </w:r>
            <w:r w:rsidR="00090F19" w:rsidRPr="00030758">
              <w:rPr>
                <w:rFonts w:eastAsia="Calibri"/>
                <w:i/>
                <w:lang w:eastAsia="en-GB"/>
              </w:rPr>
              <w:t>quartic</w:t>
            </w:r>
            <w:r w:rsidR="00090F19">
              <w:rPr>
                <w:rFonts w:eastAsia="Calibri"/>
                <w:lang w:eastAsia="en-GB"/>
              </w:rPr>
              <w:t xml:space="preserve"> </w:t>
            </w:r>
            <w:r w:rsidRPr="00F15527">
              <w:rPr>
                <w:rFonts w:eastAsia="Calibri"/>
                <w:lang w:eastAsia="en-GB"/>
              </w:rPr>
              <w:t>polynomial expression with unitary</w:t>
            </w:r>
            <w:r w:rsidR="00030758">
              <w:rPr>
                <w:rFonts w:eastAsia="Calibri"/>
                <w:lang w:eastAsia="en-GB"/>
              </w:rPr>
              <w:t xml:space="preserve"> </w:t>
            </w:r>
            <w:r w:rsidR="00030758" w:rsidRPr="00030758">
              <w:rPr>
                <w:rFonts w:eastAsia="Calibri"/>
                <w:i/>
                <w:lang w:eastAsia="en-GB"/>
              </w:rPr>
              <w:t>and non unitary</w:t>
            </w:r>
            <w:r w:rsidR="00030758">
              <w:rPr>
                <w:rFonts w:eastAsia="Calibri"/>
                <w:lang w:eastAsia="en-GB"/>
              </w:rPr>
              <w:t xml:space="preserve"> </w:t>
            </w:r>
            <w:r w:rsidRPr="00F15527">
              <w:rPr>
                <w:rFonts w:eastAsia="Calibri"/>
                <w:lang w:eastAsia="en-GB"/>
              </w:rPr>
              <w:t xml:space="preserve"> </w:t>
            </w:r>
            <w:r w:rsidRPr="006302B8">
              <w:rPr>
                <w:rFonts w:ascii="Times New Roman" w:eastAsia="Calibri" w:hAnsi="Times New Roman"/>
                <w:i/>
                <w:lang w:eastAsia="en-GB"/>
              </w:rPr>
              <w:t>x</w:t>
            </w:r>
            <w:r w:rsidRPr="006302B8">
              <w:rPr>
                <w:rFonts w:ascii="Times New Roman" w:eastAsia="Calibri" w:hAnsi="Times New Roman"/>
                <w:vertAlign w:val="superscript"/>
                <w:lang w:eastAsia="en-GB"/>
              </w:rPr>
              <w:t>3</w:t>
            </w:r>
            <w:r w:rsidRPr="00F15527">
              <w:rPr>
                <w:rFonts w:eastAsia="Calibri"/>
                <w:lang w:eastAsia="en-GB"/>
              </w:rPr>
              <w:t xml:space="preserve"> coefficient</w:t>
            </w:r>
            <w:r w:rsidR="00030758">
              <w:rPr>
                <w:rFonts w:eastAsia="Calibri"/>
                <w:lang w:eastAsia="en-GB"/>
              </w:rPr>
              <w:t xml:space="preserve"> </w:t>
            </w:r>
          </w:p>
        </w:tc>
        <w:tc>
          <w:tcPr>
            <w:tcW w:w="3293" w:type="dxa"/>
          </w:tcPr>
          <w:p w14:paraId="6A14C4D0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957465" w14:paraId="4681F741" w14:textId="77777777" w:rsidTr="00660E45">
        <w:tc>
          <w:tcPr>
            <w:tcW w:w="3543" w:type="dxa"/>
            <w:vMerge/>
          </w:tcPr>
          <w:p w14:paraId="5F10681F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137755F1" w14:textId="77777777" w:rsidR="00957465" w:rsidRPr="00B53A90" w:rsidRDefault="00957465" w:rsidP="00957465">
            <w:pPr>
              <w:pStyle w:val="Default"/>
            </w:pPr>
            <w:r>
              <w:rPr>
                <w:sz w:val="22"/>
                <w:szCs w:val="22"/>
              </w:rPr>
              <w:t xml:space="preserve">Solving a cubic </w:t>
            </w:r>
            <w:r w:rsidRPr="00030758">
              <w:rPr>
                <w:i/>
                <w:sz w:val="22"/>
                <w:szCs w:val="22"/>
              </w:rPr>
              <w:t>or quartic</w:t>
            </w:r>
            <w:r>
              <w:rPr>
                <w:sz w:val="22"/>
                <w:szCs w:val="22"/>
              </w:rPr>
              <w:t xml:space="preserve"> polynomial equation </w:t>
            </w:r>
            <w:r w:rsidR="00B53A90">
              <w:rPr>
                <w:sz w:val="22"/>
                <w:szCs w:val="22"/>
              </w:rPr>
              <w:t xml:space="preserve">with unitary </w:t>
            </w:r>
            <w:r w:rsidR="00B53A90" w:rsidRPr="00B53A90">
              <w:rPr>
                <w:i/>
                <w:sz w:val="22"/>
                <w:szCs w:val="22"/>
              </w:rPr>
              <w:t>and non unitary</w:t>
            </w:r>
            <w:r w:rsidR="00B53A90">
              <w:rPr>
                <w:sz w:val="22"/>
                <w:szCs w:val="22"/>
              </w:rPr>
              <w:t xml:space="preserve"> x</w:t>
            </w:r>
            <w:r w:rsidR="00B53A90">
              <w:rPr>
                <w:sz w:val="22"/>
                <w:szCs w:val="22"/>
                <w:vertAlign w:val="superscript"/>
              </w:rPr>
              <w:t>3</w:t>
            </w:r>
            <w:r w:rsidR="00B53A90">
              <w:rPr>
                <w:sz w:val="22"/>
                <w:szCs w:val="22"/>
              </w:rPr>
              <w:t xml:space="preserve"> coefficient</w:t>
            </w:r>
          </w:p>
          <w:p w14:paraId="6428A882" w14:textId="77777777" w:rsidR="00957465" w:rsidRDefault="00957465" w:rsidP="004779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6D578A5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957465" w14:paraId="0962A00C" w14:textId="77777777" w:rsidTr="00660E45">
        <w:tc>
          <w:tcPr>
            <w:tcW w:w="3543" w:type="dxa"/>
            <w:vMerge/>
          </w:tcPr>
          <w:p w14:paraId="02F763FD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</w:tcPr>
          <w:p w14:paraId="67C39F8C" w14:textId="77777777" w:rsidR="00957465" w:rsidRDefault="00957465" w:rsidP="00957465">
            <w:pPr>
              <w:pStyle w:val="Default"/>
            </w:pPr>
            <w:r>
              <w:rPr>
                <w:sz w:val="22"/>
                <w:szCs w:val="22"/>
              </w:rPr>
              <w:t>Completing the square in a quadratic expression where the coefficient of x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is non-unitary </w:t>
            </w:r>
          </w:p>
          <w:p w14:paraId="56CCB85E" w14:textId="77777777" w:rsidR="00957465" w:rsidRDefault="00957465" w:rsidP="004779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6C9DE52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957465" w14:paraId="109DCDFC" w14:textId="77777777" w:rsidTr="00E775CA"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27A29EF0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24B827F8" w14:textId="77777777" w:rsidR="00957465" w:rsidRDefault="00957465" w:rsidP="00957465">
            <w:pPr>
              <w:pStyle w:val="Default"/>
            </w:pPr>
            <w:r>
              <w:rPr>
                <w:sz w:val="22"/>
                <w:szCs w:val="22"/>
              </w:rPr>
              <w:t xml:space="preserve">Given the nature of the roots of an equation, use the discriminant to find an unknown </w:t>
            </w:r>
          </w:p>
          <w:p w14:paraId="47E21336" w14:textId="77777777" w:rsidR="00957465" w:rsidRDefault="00957465" w:rsidP="004779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4707C859" w14:textId="77777777" w:rsidR="00957465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5A3F49" w14:paraId="00C06092" w14:textId="77777777" w:rsidTr="00E775CA">
        <w:tc>
          <w:tcPr>
            <w:tcW w:w="14174" w:type="dxa"/>
            <w:gridSpan w:val="3"/>
            <w:tcBorders>
              <w:bottom w:val="single" w:sz="4" w:space="0" w:color="auto"/>
            </w:tcBorders>
          </w:tcPr>
          <w:p w14:paraId="0A1FCB21" w14:textId="6F4581A0" w:rsidR="005A3F49" w:rsidRPr="00957465" w:rsidRDefault="005A3F49" w:rsidP="005A3F4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Block 3 Assessment November</w:t>
            </w:r>
          </w:p>
        </w:tc>
      </w:tr>
      <w:tr w:rsidR="005A3F49" w14:paraId="576C6A5C" w14:textId="77777777" w:rsidTr="00E775CA">
        <w:tc>
          <w:tcPr>
            <w:tcW w:w="14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C9269" w14:textId="77777777" w:rsidR="00A037C8" w:rsidRDefault="00A037C8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427D34EE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1E10AE83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000C1C13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150E0F44" w14:textId="01038B85" w:rsidR="00E775CA" w:rsidRPr="00957465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A3F49" w14:paraId="4144019E" w14:textId="77777777" w:rsidTr="00E775CA">
        <w:tc>
          <w:tcPr>
            <w:tcW w:w="14174" w:type="dxa"/>
            <w:gridSpan w:val="3"/>
            <w:tcBorders>
              <w:top w:val="single" w:sz="4" w:space="0" w:color="auto"/>
            </w:tcBorders>
          </w:tcPr>
          <w:p w14:paraId="5F00EAFE" w14:textId="000849DE" w:rsidR="005A3F49" w:rsidRPr="00957465" w:rsidRDefault="005A3F49" w:rsidP="005A3F4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 xml:space="preserve">Block 4 </w:t>
            </w:r>
            <w:r w:rsidRPr="00D86805">
              <w:rPr>
                <w:rFonts w:ascii="Arial" w:hAnsi="Arial" w:cs="Arial"/>
                <w:sz w:val="40"/>
                <w:szCs w:val="40"/>
              </w:rPr>
              <w:t>Relationships &amp; Calculus 1.2,1.4</w:t>
            </w:r>
          </w:p>
        </w:tc>
      </w:tr>
      <w:tr w:rsidR="00957465" w14:paraId="79C7824A" w14:textId="77777777" w:rsidTr="009A252B">
        <w:tc>
          <w:tcPr>
            <w:tcW w:w="14174" w:type="dxa"/>
            <w:gridSpan w:val="3"/>
          </w:tcPr>
          <w:p w14:paraId="10F3F33F" w14:textId="77777777" w:rsidR="00957465" w:rsidRPr="00957465" w:rsidRDefault="00957465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957465">
              <w:rPr>
                <w:rFonts w:ascii="Arial" w:hAnsi="Arial" w:cs="Arial"/>
                <w:sz w:val="40"/>
                <w:szCs w:val="40"/>
              </w:rPr>
              <w:t>Trigonometry 2</w:t>
            </w:r>
          </w:p>
        </w:tc>
      </w:tr>
      <w:tr w:rsidR="00477961" w14:paraId="1C8B095E" w14:textId="77777777" w:rsidTr="00660E45">
        <w:tc>
          <w:tcPr>
            <w:tcW w:w="3543" w:type="dxa"/>
          </w:tcPr>
          <w:p w14:paraId="75DE38E1" w14:textId="77777777" w:rsidR="00477961" w:rsidRDefault="00957465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eastAsia="Calibri" w:cs="Arial"/>
              </w:rPr>
              <w:t>RC 1.2</w:t>
            </w:r>
            <w:r w:rsidRPr="003D7801">
              <w:rPr>
                <w:rFonts w:eastAsia="Calibri"/>
              </w:rPr>
              <w:t xml:space="preserve"> Applying trigonometric skills to solve equations</w:t>
            </w:r>
          </w:p>
        </w:tc>
        <w:tc>
          <w:tcPr>
            <w:tcW w:w="7338" w:type="dxa"/>
          </w:tcPr>
          <w:p w14:paraId="6939146F" w14:textId="77777777" w:rsidR="00957465" w:rsidRDefault="00957465" w:rsidP="00957465">
            <w:pPr>
              <w:pStyle w:val="Default"/>
            </w:pPr>
            <w:r>
              <w:rPr>
                <w:sz w:val="22"/>
                <w:szCs w:val="22"/>
              </w:rPr>
              <w:t xml:space="preserve">Solving trigonometric equations in degrees </w:t>
            </w:r>
            <w:r w:rsidRPr="00B53A90">
              <w:rPr>
                <w:i/>
                <w:sz w:val="22"/>
                <w:szCs w:val="22"/>
              </w:rPr>
              <w:t>or radians</w:t>
            </w:r>
            <w:r>
              <w:rPr>
                <w:sz w:val="22"/>
                <w:szCs w:val="22"/>
              </w:rPr>
              <w:t xml:space="preserve"> including those involving the wave function or trigonometric formulae or identities, in a given interval </w:t>
            </w:r>
          </w:p>
          <w:p w14:paraId="4DD1DA8A" w14:textId="77777777" w:rsidR="00477961" w:rsidRDefault="00477961" w:rsidP="004779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6B9AF69" w14:textId="77777777" w:rsidR="00477961" w:rsidRDefault="00477961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957465" w14:paraId="344B38E0" w14:textId="77777777" w:rsidTr="009A252B">
        <w:tc>
          <w:tcPr>
            <w:tcW w:w="14174" w:type="dxa"/>
            <w:gridSpan w:val="3"/>
          </w:tcPr>
          <w:p w14:paraId="1CF313CC" w14:textId="77777777" w:rsidR="00957465" w:rsidRPr="00957465" w:rsidRDefault="00957465" w:rsidP="00EB0B6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Integration</w:t>
            </w:r>
          </w:p>
        </w:tc>
      </w:tr>
      <w:tr w:rsidR="00030758" w14:paraId="4129409A" w14:textId="77777777" w:rsidTr="00660E45">
        <w:tc>
          <w:tcPr>
            <w:tcW w:w="3543" w:type="dxa"/>
            <w:vMerge w:val="restart"/>
          </w:tcPr>
          <w:p w14:paraId="44D1B2F4" w14:textId="77777777" w:rsidR="00030758" w:rsidRDefault="00030758" w:rsidP="00EB0B6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RC1.4 </w:t>
            </w:r>
            <w:r w:rsidRPr="003D7801">
              <w:rPr>
                <w:rFonts w:eastAsia="Calibri"/>
              </w:rPr>
              <w:t>Applying calculus skills of integration</w:t>
            </w:r>
          </w:p>
        </w:tc>
        <w:tc>
          <w:tcPr>
            <w:tcW w:w="7338" w:type="dxa"/>
          </w:tcPr>
          <w:p w14:paraId="3BCB22B7" w14:textId="77777777" w:rsidR="00030758" w:rsidRDefault="00030758" w:rsidP="00957465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Integrating an algebraic function which is, or can be, simplified to an expression of powers of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x </w:t>
            </w:r>
          </w:p>
          <w:p w14:paraId="7AFFABC8" w14:textId="77777777" w:rsidR="00030758" w:rsidRDefault="00030758" w:rsidP="009574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3D6E07AD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43263E46" w14:textId="77777777" w:rsidTr="00660E45">
        <w:tc>
          <w:tcPr>
            <w:tcW w:w="3543" w:type="dxa"/>
            <w:vMerge/>
          </w:tcPr>
          <w:p w14:paraId="66A03C18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2C2E50FE" w14:textId="77777777" w:rsidR="00030758" w:rsidRDefault="00030758" w:rsidP="00957465">
            <w:pPr>
              <w:pStyle w:val="Default"/>
            </w:pPr>
            <w:r>
              <w:rPr>
                <w:sz w:val="22"/>
                <w:szCs w:val="22"/>
              </w:rPr>
              <w:t xml:space="preserve">Integrating functions of the form </w:t>
            </w:r>
            <w:r w:rsidRPr="005823EF">
              <w:rPr>
                <w:rFonts w:eastAsia="Calibri"/>
                <w:position w:val="-10"/>
                <w:lang w:eastAsia="en-GB"/>
              </w:rPr>
              <w:object w:dxaOrig="2220" w:dyaOrig="360" w14:anchorId="761767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8pt" o:ole="">
                  <v:imagedata r:id="rId6" o:title=""/>
                </v:shape>
                <o:OLEObject Type="Embed" ProgID="Equation.DSMT4" ShapeID="_x0000_i1025" DrawAspect="Content" ObjectID="_1617608763" r:id="rId7"/>
              </w:object>
            </w:r>
            <w:r>
              <w:rPr>
                <w:sz w:val="22"/>
                <w:szCs w:val="22"/>
              </w:rPr>
              <w:t xml:space="preserve"> </w:t>
            </w:r>
          </w:p>
          <w:p w14:paraId="07E5E5D0" w14:textId="77777777" w:rsidR="00030758" w:rsidRDefault="00030758" w:rsidP="009574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19ADFF42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957465" w14:paraId="20932E61" w14:textId="77777777" w:rsidTr="009A252B">
        <w:tc>
          <w:tcPr>
            <w:tcW w:w="14174" w:type="dxa"/>
            <w:gridSpan w:val="3"/>
          </w:tcPr>
          <w:p w14:paraId="2D2FDF38" w14:textId="77777777" w:rsidR="00957465" w:rsidRPr="00957465" w:rsidRDefault="00957465" w:rsidP="00EB0B6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Integration (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cont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)</w:t>
            </w:r>
          </w:p>
        </w:tc>
      </w:tr>
      <w:tr w:rsidR="00030758" w14:paraId="1D734574" w14:textId="77777777" w:rsidTr="00660E45">
        <w:tc>
          <w:tcPr>
            <w:tcW w:w="3543" w:type="dxa"/>
            <w:vMerge w:val="restart"/>
          </w:tcPr>
          <w:p w14:paraId="4966FA35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0E999B39" w14:textId="6ED20416" w:rsidR="00030758" w:rsidRDefault="00D94882" w:rsidP="00957465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lang w:eastAsia="en-GB"/>
              </w:rPr>
              <w:t>I</w:t>
            </w:r>
            <w:r w:rsidR="00030758" w:rsidRPr="00381D92">
              <w:rPr>
                <w:rFonts w:eastAsia="Calibri"/>
                <w:lang w:eastAsia="en-GB"/>
              </w:rPr>
              <w:t xml:space="preserve">ntegrating functions of the form </w:t>
            </w:r>
            <w:r w:rsidR="00030758" w:rsidRPr="005823EF">
              <w:rPr>
                <w:rFonts w:eastAsia="Calibri"/>
                <w:position w:val="-10"/>
                <w:lang w:eastAsia="en-GB"/>
              </w:rPr>
              <w:object w:dxaOrig="1440" w:dyaOrig="320" w14:anchorId="7AD8EEA7">
                <v:shape id="_x0000_i1026" type="#_x0000_t75" style="width:1in;height:15.75pt" o:ole="">
                  <v:imagedata r:id="rId8" o:title=""/>
                </v:shape>
                <o:OLEObject Type="Embed" ProgID="Equation.DSMT4" ShapeID="_x0000_i1026" DrawAspect="Content" ObjectID="_1617608764" r:id="rId9"/>
              </w:object>
            </w:r>
            <w:r w:rsidR="00030758" w:rsidRPr="005823EF">
              <w:rPr>
                <w:rFonts w:eastAsia="Calibri"/>
                <w:lang w:eastAsia="en-GB"/>
              </w:rPr>
              <w:t xml:space="preserve"> and </w:t>
            </w:r>
            <w:r w:rsidR="00030758" w:rsidRPr="005823EF">
              <w:rPr>
                <w:rFonts w:eastAsia="Calibri"/>
                <w:position w:val="-10"/>
                <w:lang w:eastAsia="en-GB"/>
              </w:rPr>
              <w:object w:dxaOrig="1400" w:dyaOrig="320" w14:anchorId="6F487EF7">
                <v:shape id="_x0000_i1027" type="#_x0000_t75" style="width:69.7pt;height:15.75pt" o:ole="">
                  <v:imagedata r:id="rId10" o:title=""/>
                </v:shape>
                <o:OLEObject Type="Embed" ProgID="Equation.DSMT4" ShapeID="_x0000_i1027" DrawAspect="Content" ObjectID="_1617608765" r:id="rId11"/>
              </w:object>
            </w:r>
          </w:p>
        </w:tc>
        <w:tc>
          <w:tcPr>
            <w:tcW w:w="3293" w:type="dxa"/>
          </w:tcPr>
          <w:p w14:paraId="35E496A0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037C954D" w14:textId="77777777" w:rsidTr="00660E45">
        <w:tc>
          <w:tcPr>
            <w:tcW w:w="3543" w:type="dxa"/>
            <w:vMerge/>
          </w:tcPr>
          <w:p w14:paraId="6A3C37FF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233D2F12" w14:textId="77777777" w:rsidR="00030758" w:rsidRPr="00090F19" w:rsidRDefault="00030758" w:rsidP="00957465">
            <w:pPr>
              <w:pStyle w:val="Default"/>
              <w:rPr>
                <w:i/>
              </w:rPr>
            </w:pPr>
            <w:r w:rsidRPr="00090F19">
              <w:rPr>
                <w:i/>
                <w:sz w:val="22"/>
                <w:szCs w:val="22"/>
              </w:rPr>
              <w:t xml:space="preserve">Integrating functions of the form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(px+r)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,n≠-1</m:t>
              </m:r>
            </m:oMath>
          </w:p>
          <w:p w14:paraId="7D437B8F" w14:textId="77777777" w:rsidR="00030758" w:rsidRPr="00381D92" w:rsidRDefault="00030758" w:rsidP="00957465">
            <w:pPr>
              <w:pStyle w:val="Default"/>
              <w:rPr>
                <w:rFonts w:eastAsia="Calibri"/>
                <w:lang w:eastAsia="en-GB"/>
              </w:rPr>
            </w:pPr>
          </w:p>
        </w:tc>
        <w:tc>
          <w:tcPr>
            <w:tcW w:w="3293" w:type="dxa"/>
          </w:tcPr>
          <w:p w14:paraId="20E81BBB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21929EE4" w14:textId="77777777" w:rsidTr="00660E45">
        <w:tc>
          <w:tcPr>
            <w:tcW w:w="3543" w:type="dxa"/>
            <w:vMerge/>
          </w:tcPr>
          <w:p w14:paraId="5D785F92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6DF75182" w14:textId="77777777" w:rsidR="00030758" w:rsidRPr="00090F19" w:rsidRDefault="00030758" w:rsidP="007C5141">
            <w:pPr>
              <w:pStyle w:val="Default"/>
              <w:rPr>
                <w:rFonts w:eastAsia="Calibri"/>
                <w:i/>
                <w:lang w:eastAsia="en-GB"/>
              </w:rPr>
            </w:pPr>
            <w:r w:rsidRPr="00090F19">
              <w:rPr>
                <w:i/>
              </w:rPr>
              <w:t xml:space="preserve">Integrating functions of the form f(x) = </w:t>
            </w:r>
            <w:proofErr w:type="spellStart"/>
            <w:r w:rsidRPr="00090F19">
              <w:rPr>
                <w:i/>
              </w:rPr>
              <w:t>pcos</w:t>
            </w:r>
            <w:proofErr w:type="spellEnd"/>
            <w:r w:rsidRPr="00090F19">
              <w:rPr>
                <w:i/>
              </w:rPr>
              <w:t>(</w:t>
            </w:r>
            <w:proofErr w:type="spellStart"/>
            <w:r w:rsidRPr="00090F19">
              <w:rPr>
                <w:i/>
              </w:rPr>
              <w:t>qx</w:t>
            </w:r>
            <w:proofErr w:type="spellEnd"/>
            <w:r w:rsidRPr="00090F19">
              <w:rPr>
                <w:i/>
              </w:rPr>
              <w:t xml:space="preserve"> + r) and </w:t>
            </w:r>
            <w:proofErr w:type="spellStart"/>
            <w:r w:rsidRPr="00090F19">
              <w:rPr>
                <w:i/>
              </w:rPr>
              <w:t>psin</w:t>
            </w:r>
            <w:proofErr w:type="spellEnd"/>
            <w:r w:rsidRPr="00090F19">
              <w:rPr>
                <w:i/>
              </w:rPr>
              <w:t>(</w:t>
            </w:r>
            <w:proofErr w:type="spellStart"/>
            <w:r w:rsidRPr="00090F19">
              <w:rPr>
                <w:i/>
              </w:rPr>
              <w:t>qx</w:t>
            </w:r>
            <w:proofErr w:type="spellEnd"/>
            <w:r w:rsidRPr="00090F19">
              <w:rPr>
                <w:i/>
              </w:rPr>
              <w:t xml:space="preserve"> + r)</w:t>
            </w:r>
          </w:p>
        </w:tc>
        <w:tc>
          <w:tcPr>
            <w:tcW w:w="3293" w:type="dxa"/>
          </w:tcPr>
          <w:p w14:paraId="43FED087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76DBA9B7" w14:textId="77777777" w:rsidTr="00660E45">
        <w:tc>
          <w:tcPr>
            <w:tcW w:w="3543" w:type="dxa"/>
            <w:vMerge/>
          </w:tcPr>
          <w:p w14:paraId="10E64E1F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6E4FC510" w14:textId="77777777" w:rsidR="00030758" w:rsidRPr="00090F19" w:rsidRDefault="00030758" w:rsidP="007C5141">
            <w:pPr>
              <w:pStyle w:val="Default"/>
              <w:rPr>
                <w:i/>
              </w:rPr>
            </w:pPr>
            <w:r w:rsidRPr="00090F19">
              <w:rPr>
                <w:i/>
                <w:sz w:val="22"/>
                <w:szCs w:val="22"/>
              </w:rPr>
              <w:t xml:space="preserve">Solving differential equations of the form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=f(x)</m:t>
              </m:r>
            </m:oMath>
          </w:p>
          <w:p w14:paraId="0547F3CC" w14:textId="77777777" w:rsidR="00030758" w:rsidRDefault="00030758" w:rsidP="007C5141">
            <w:pPr>
              <w:pStyle w:val="Default"/>
            </w:pPr>
          </w:p>
        </w:tc>
        <w:tc>
          <w:tcPr>
            <w:tcW w:w="3293" w:type="dxa"/>
          </w:tcPr>
          <w:p w14:paraId="34608BB0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0BBBF13F" w14:textId="77777777" w:rsidTr="00660E45">
        <w:tc>
          <w:tcPr>
            <w:tcW w:w="3543" w:type="dxa"/>
            <w:vMerge/>
          </w:tcPr>
          <w:p w14:paraId="640AB5F5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09F3682D" w14:textId="77777777" w:rsidR="00030758" w:rsidRDefault="00030758" w:rsidP="00090F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Calculating definite integrals of functions with limits which are integers, </w:t>
            </w:r>
            <w:r w:rsidRPr="00090F19">
              <w:rPr>
                <w:i/>
                <w:sz w:val="22"/>
                <w:szCs w:val="22"/>
              </w:rPr>
              <w:t>radians, surds or fractions</w:t>
            </w:r>
            <w:r>
              <w:rPr>
                <w:sz w:val="22"/>
                <w:szCs w:val="22"/>
              </w:rPr>
              <w:t xml:space="preserve"> </w:t>
            </w:r>
          </w:p>
          <w:p w14:paraId="59F0369A" w14:textId="77777777" w:rsidR="00030758" w:rsidRPr="00090F19" w:rsidRDefault="00030758" w:rsidP="00090F19">
            <w:pPr>
              <w:pStyle w:val="Default"/>
            </w:pPr>
          </w:p>
        </w:tc>
        <w:tc>
          <w:tcPr>
            <w:tcW w:w="3293" w:type="dxa"/>
          </w:tcPr>
          <w:p w14:paraId="6F6B8AE2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0398FBD7" w14:textId="77777777" w:rsidTr="009A252B">
        <w:tc>
          <w:tcPr>
            <w:tcW w:w="14174" w:type="dxa"/>
            <w:gridSpan w:val="3"/>
          </w:tcPr>
          <w:p w14:paraId="4422BC27" w14:textId="5A4CB68C" w:rsidR="00030758" w:rsidRDefault="00030758" w:rsidP="008C511D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Block </w:t>
            </w:r>
            <w:r w:rsidR="008C511D">
              <w:rPr>
                <w:rFonts w:ascii="Arial" w:hAnsi="Arial" w:cs="Arial"/>
                <w:sz w:val="40"/>
                <w:szCs w:val="40"/>
              </w:rPr>
              <w:t>4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Assessment</w:t>
            </w:r>
            <w:r w:rsidR="00527543">
              <w:rPr>
                <w:rFonts w:ascii="Arial" w:hAnsi="Arial" w:cs="Arial"/>
                <w:sz w:val="40"/>
                <w:szCs w:val="40"/>
              </w:rPr>
              <w:t xml:space="preserve"> - December</w:t>
            </w:r>
          </w:p>
        </w:tc>
      </w:tr>
    </w:tbl>
    <w:p w14:paraId="1F020827" w14:textId="77777777" w:rsidR="00030758" w:rsidRDefault="000307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7219"/>
        <w:gridCol w:w="3231"/>
      </w:tblGrid>
      <w:tr w:rsidR="00030758" w14:paraId="029CABC3" w14:textId="77777777" w:rsidTr="009A252B">
        <w:trPr>
          <w:trHeight w:val="692"/>
        </w:trPr>
        <w:tc>
          <w:tcPr>
            <w:tcW w:w="14174" w:type="dxa"/>
            <w:gridSpan w:val="3"/>
            <w:vAlign w:val="center"/>
          </w:tcPr>
          <w:p w14:paraId="2BFF779E" w14:textId="24BC3619" w:rsidR="00030758" w:rsidRPr="00D86805" w:rsidRDefault="00030758" w:rsidP="008C511D">
            <w:pPr>
              <w:rPr>
                <w:rFonts w:ascii="Arial" w:hAnsi="Arial" w:cs="Arial"/>
                <w:sz w:val="40"/>
                <w:szCs w:val="40"/>
              </w:rPr>
            </w:pPr>
            <w:r w:rsidRPr="00D86805">
              <w:rPr>
                <w:rFonts w:ascii="Arial" w:hAnsi="Arial" w:cs="Arial"/>
                <w:sz w:val="40"/>
                <w:szCs w:val="40"/>
              </w:rPr>
              <w:lastRenderedPageBreak/>
              <w:t xml:space="preserve">Block </w:t>
            </w:r>
            <w:r w:rsidR="008C511D">
              <w:rPr>
                <w:rFonts w:ascii="Arial" w:hAnsi="Arial" w:cs="Arial"/>
                <w:sz w:val="40"/>
                <w:szCs w:val="40"/>
              </w:rPr>
              <w:t>5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Applications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1.2 and </w:t>
            </w:r>
            <w:r>
              <w:rPr>
                <w:rFonts w:ascii="Arial" w:hAnsi="Arial" w:cs="Arial"/>
                <w:sz w:val="40"/>
                <w:szCs w:val="40"/>
              </w:rPr>
              <w:t>Expressions and Functions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1.1</w:t>
            </w:r>
          </w:p>
        </w:tc>
      </w:tr>
      <w:tr w:rsidR="00030758" w14:paraId="004F0093" w14:textId="77777777" w:rsidTr="009A252B">
        <w:tc>
          <w:tcPr>
            <w:tcW w:w="14174" w:type="dxa"/>
            <w:gridSpan w:val="3"/>
          </w:tcPr>
          <w:p w14:paraId="4F7616A1" w14:textId="77777777" w:rsidR="00030758" w:rsidRPr="00030758" w:rsidRDefault="00030758" w:rsidP="00EB0B69">
            <w:pPr>
              <w:rPr>
                <w:rFonts w:ascii="Arial" w:hAnsi="Arial" w:cs="Arial"/>
                <w:sz w:val="40"/>
                <w:szCs w:val="40"/>
              </w:rPr>
            </w:pPr>
            <w:r w:rsidRPr="00030758">
              <w:rPr>
                <w:rFonts w:ascii="Arial" w:hAnsi="Arial" w:cs="Arial"/>
                <w:sz w:val="40"/>
                <w:szCs w:val="40"/>
              </w:rPr>
              <w:t>Vectors</w:t>
            </w:r>
          </w:p>
        </w:tc>
      </w:tr>
      <w:tr w:rsidR="00030758" w14:paraId="7FBA7CA5" w14:textId="77777777" w:rsidTr="00660E45">
        <w:tc>
          <w:tcPr>
            <w:tcW w:w="3543" w:type="dxa"/>
            <w:vMerge w:val="restart"/>
          </w:tcPr>
          <w:p w14:paraId="71D5C8F6" w14:textId="77777777" w:rsidR="00030758" w:rsidRPr="008B678C" w:rsidRDefault="00030758" w:rsidP="00030758">
            <w:pPr>
              <w:autoSpaceDE w:val="0"/>
              <w:autoSpaceDN w:val="0"/>
              <w:adjustRightInd w:val="0"/>
              <w:ind w:left="57"/>
              <w:rPr>
                <w:rFonts w:cs="Arial"/>
                <w:color w:val="000000"/>
              </w:rPr>
            </w:pPr>
            <w:r w:rsidRPr="008B678C">
              <w:rPr>
                <w:rFonts w:cs="Arial"/>
                <w:color w:val="000000"/>
              </w:rPr>
              <w:t xml:space="preserve">EF1.4  </w:t>
            </w:r>
          </w:p>
          <w:p w14:paraId="318B8319" w14:textId="77777777" w:rsidR="00030758" w:rsidRDefault="00030758" w:rsidP="00030758">
            <w:pPr>
              <w:rPr>
                <w:rFonts w:eastAsia="Calibri" w:cs="Arial"/>
              </w:rPr>
            </w:pPr>
            <w:r w:rsidRPr="008B678C">
              <w:rPr>
                <w:rFonts w:cs="Arial"/>
                <w:color w:val="000000"/>
              </w:rPr>
              <w:t xml:space="preserve">Applying geometric skills to </w:t>
            </w:r>
            <w:r>
              <w:rPr>
                <w:rFonts w:cs="Arial"/>
                <w:color w:val="000000"/>
              </w:rPr>
              <w:t>vectors</w:t>
            </w:r>
          </w:p>
        </w:tc>
        <w:tc>
          <w:tcPr>
            <w:tcW w:w="7338" w:type="dxa"/>
          </w:tcPr>
          <w:p w14:paraId="5031365D" w14:textId="77777777" w:rsidR="00030758" w:rsidRDefault="00030758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Determining the resultant of vector pathways in three dimensions </w:t>
            </w:r>
          </w:p>
          <w:p w14:paraId="0AFF774A" w14:textId="77777777" w:rsidR="00030758" w:rsidRDefault="00030758" w:rsidP="00090F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58FFBC6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4CF68AA9" w14:textId="77777777" w:rsidTr="00660E45">
        <w:tc>
          <w:tcPr>
            <w:tcW w:w="3543" w:type="dxa"/>
            <w:vMerge/>
          </w:tcPr>
          <w:p w14:paraId="304CBC1B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0AD91C85" w14:textId="77777777" w:rsidR="00030758" w:rsidRDefault="00030758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Working with collinearity </w:t>
            </w:r>
          </w:p>
          <w:p w14:paraId="4627E372" w14:textId="77777777" w:rsidR="00030758" w:rsidRDefault="00030758" w:rsidP="00090F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034D710C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7D6C1915" w14:textId="77777777" w:rsidTr="00660E45">
        <w:tc>
          <w:tcPr>
            <w:tcW w:w="3543" w:type="dxa"/>
            <w:vMerge/>
          </w:tcPr>
          <w:p w14:paraId="2932632B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0D133713" w14:textId="77777777" w:rsidR="00030758" w:rsidRDefault="00030758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Determining the coordinates of an internal division point of a line </w:t>
            </w:r>
          </w:p>
          <w:p w14:paraId="35348E33" w14:textId="77777777" w:rsidR="00030758" w:rsidRDefault="00030758" w:rsidP="00090F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3C3FFA24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5864FF91" w14:textId="77777777" w:rsidTr="00660E45">
        <w:tc>
          <w:tcPr>
            <w:tcW w:w="3543" w:type="dxa"/>
            <w:vMerge/>
          </w:tcPr>
          <w:p w14:paraId="370B2AF3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427B6A8B" w14:textId="77777777" w:rsidR="00030758" w:rsidRPr="00030758" w:rsidRDefault="00030758" w:rsidP="00030758">
            <w:pPr>
              <w:pStyle w:val="Default"/>
            </w:pPr>
            <w:r w:rsidRPr="00030758">
              <w:rPr>
                <w:sz w:val="22"/>
                <w:szCs w:val="22"/>
              </w:rPr>
              <w:t xml:space="preserve">Using unit vectors </w:t>
            </w:r>
            <w:r w:rsidRPr="000307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</w:t>
            </w:r>
            <w:r w:rsidRPr="00030758">
              <w:rPr>
                <w:sz w:val="22"/>
                <w:szCs w:val="22"/>
              </w:rPr>
              <w:t xml:space="preserve">, </w:t>
            </w:r>
            <w:r w:rsidRPr="000307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</w:t>
            </w:r>
            <w:r w:rsidRPr="00030758">
              <w:rPr>
                <w:sz w:val="22"/>
                <w:szCs w:val="22"/>
              </w:rPr>
              <w:t xml:space="preserve">, </w:t>
            </w:r>
            <w:r w:rsidRPr="000307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 w:rsidRPr="00030758">
              <w:rPr>
                <w:sz w:val="22"/>
                <w:szCs w:val="22"/>
              </w:rPr>
              <w:t xml:space="preserve">as a basis </w:t>
            </w:r>
          </w:p>
          <w:p w14:paraId="13B32E2A" w14:textId="77777777" w:rsidR="00030758" w:rsidRDefault="00030758" w:rsidP="000307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5BFEC8AA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33C717B1" w14:textId="77777777" w:rsidTr="00660E45">
        <w:tc>
          <w:tcPr>
            <w:tcW w:w="3543" w:type="dxa"/>
            <w:vMerge/>
          </w:tcPr>
          <w:p w14:paraId="35AD4767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542FC09D" w14:textId="457AF3CA" w:rsidR="005E0DA6" w:rsidRDefault="005E0DA6" w:rsidP="000307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evaluate a scalar product </w:t>
            </w:r>
          </w:p>
          <w:p w14:paraId="2E9D4856" w14:textId="6435C629" w:rsidR="00030758" w:rsidRDefault="005E0DA6" w:rsidP="00E36F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</w:tcPr>
          <w:p w14:paraId="62ECDC2A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1B9BD4E2" w14:textId="77777777" w:rsidTr="009A252B">
        <w:tc>
          <w:tcPr>
            <w:tcW w:w="14174" w:type="dxa"/>
            <w:gridSpan w:val="3"/>
          </w:tcPr>
          <w:p w14:paraId="77E4B25F" w14:textId="77777777" w:rsidR="00030758" w:rsidRPr="00030758" w:rsidRDefault="00030758" w:rsidP="00EB0B6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 Circle</w:t>
            </w:r>
          </w:p>
        </w:tc>
      </w:tr>
      <w:tr w:rsidR="00030758" w14:paraId="690F940E" w14:textId="77777777" w:rsidTr="00660E45">
        <w:tc>
          <w:tcPr>
            <w:tcW w:w="3543" w:type="dxa"/>
            <w:vMerge w:val="restart"/>
          </w:tcPr>
          <w:p w14:paraId="4442AB02" w14:textId="77777777" w:rsidR="00030758" w:rsidRDefault="00030758" w:rsidP="00EB0B69">
            <w:pPr>
              <w:rPr>
                <w:rFonts w:eastAsia="Calibri" w:cs="Arial"/>
              </w:rPr>
            </w:pPr>
            <w:r w:rsidRPr="00433E1E">
              <w:rPr>
                <w:rFonts w:cs="Arial"/>
                <w:color w:val="000000"/>
              </w:rPr>
              <w:t>App1.</w:t>
            </w:r>
            <w:r>
              <w:rPr>
                <w:rFonts w:cs="Arial"/>
                <w:color w:val="000000"/>
              </w:rPr>
              <w:t>2</w:t>
            </w:r>
            <w:r w:rsidRPr="00433E1E">
              <w:rPr>
                <w:rFonts w:cs="Arial"/>
                <w:color w:val="000000"/>
              </w:rPr>
              <w:t xml:space="preserve"> Applying </w:t>
            </w:r>
            <w:r>
              <w:rPr>
                <w:rFonts w:cs="Arial"/>
                <w:color w:val="000000"/>
              </w:rPr>
              <w:t>algebraic</w:t>
            </w:r>
            <w:r w:rsidRPr="00433E1E">
              <w:rPr>
                <w:rFonts w:cs="Arial"/>
                <w:color w:val="000000"/>
              </w:rPr>
              <w:t xml:space="preserve"> skills </w:t>
            </w:r>
            <w:r>
              <w:rPr>
                <w:rFonts w:cs="Arial"/>
                <w:color w:val="000000"/>
              </w:rPr>
              <w:t>to circles</w:t>
            </w:r>
          </w:p>
        </w:tc>
        <w:tc>
          <w:tcPr>
            <w:tcW w:w="7338" w:type="dxa"/>
          </w:tcPr>
          <w:p w14:paraId="4CA73B73" w14:textId="77777777" w:rsidR="00030758" w:rsidRDefault="00030758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Determining and using the equation of a circle </w:t>
            </w:r>
          </w:p>
          <w:p w14:paraId="46A08ECE" w14:textId="77777777" w:rsidR="00030758" w:rsidRDefault="00030758" w:rsidP="000307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1893617C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2B5BADE9" w14:textId="77777777" w:rsidTr="00660E45">
        <w:tc>
          <w:tcPr>
            <w:tcW w:w="3543" w:type="dxa"/>
            <w:vMerge/>
          </w:tcPr>
          <w:p w14:paraId="15AFDE44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16EE8FE0" w14:textId="77777777" w:rsidR="00030758" w:rsidRDefault="00030758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Using properties of tangency in the solution of a problem </w:t>
            </w:r>
          </w:p>
          <w:p w14:paraId="59124E8E" w14:textId="77777777" w:rsidR="00030758" w:rsidRDefault="00030758" w:rsidP="000307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2E5C70AF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030758" w14:paraId="52C587C5" w14:textId="77777777" w:rsidTr="00304021"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772B904B" w14:textId="77777777" w:rsidR="00030758" w:rsidRDefault="00030758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5D4B867B" w14:textId="77777777" w:rsidR="00030758" w:rsidRPr="00030758" w:rsidRDefault="00030758" w:rsidP="00030758">
            <w:pPr>
              <w:pStyle w:val="Default"/>
              <w:rPr>
                <w:i/>
              </w:rPr>
            </w:pPr>
            <w:r w:rsidRPr="00030758">
              <w:rPr>
                <w:i/>
                <w:sz w:val="22"/>
                <w:szCs w:val="22"/>
              </w:rPr>
              <w:t xml:space="preserve">Determining the intersection of circles or a line and a circle </w:t>
            </w:r>
          </w:p>
          <w:p w14:paraId="3572F2A1" w14:textId="77777777" w:rsidR="00030758" w:rsidRDefault="00030758" w:rsidP="000307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15D2CB14" w14:textId="77777777" w:rsidR="00030758" w:rsidRDefault="00030758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EA0DFD" w14:paraId="267E4329" w14:textId="77777777" w:rsidTr="00304021">
        <w:tc>
          <w:tcPr>
            <w:tcW w:w="14174" w:type="dxa"/>
            <w:gridSpan w:val="3"/>
            <w:tcBorders>
              <w:bottom w:val="single" w:sz="4" w:space="0" w:color="auto"/>
            </w:tcBorders>
          </w:tcPr>
          <w:p w14:paraId="08685B2B" w14:textId="54E33AC2" w:rsidR="00EA0DFD" w:rsidRDefault="00EA0DFD" w:rsidP="00EA0D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Block 5 Assessment February</w:t>
            </w:r>
          </w:p>
        </w:tc>
      </w:tr>
      <w:tr w:rsidR="008C511D" w14:paraId="1731002D" w14:textId="77777777" w:rsidTr="00304021">
        <w:tc>
          <w:tcPr>
            <w:tcW w:w="14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A8088" w14:textId="77777777" w:rsidR="008C511D" w:rsidRDefault="008C511D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6A784333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6145C235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27ADE526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134F37F3" w14:textId="77777777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73368021" w14:textId="08C65C99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  <w:p w14:paraId="3CDB106E" w14:textId="77777777" w:rsidR="00304021" w:rsidRDefault="00304021" w:rsidP="00EB0B69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  <w:p w14:paraId="05332C23" w14:textId="612212C2" w:rsidR="00E775CA" w:rsidRDefault="00E775CA" w:rsidP="00EB0B6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C511D" w14:paraId="0A1248B6" w14:textId="77777777" w:rsidTr="00304021">
        <w:tc>
          <w:tcPr>
            <w:tcW w:w="14174" w:type="dxa"/>
            <w:gridSpan w:val="3"/>
            <w:tcBorders>
              <w:top w:val="single" w:sz="4" w:space="0" w:color="auto"/>
            </w:tcBorders>
          </w:tcPr>
          <w:p w14:paraId="34B475A7" w14:textId="1696F05A" w:rsidR="008C511D" w:rsidRDefault="008C511D" w:rsidP="008C511D">
            <w:pPr>
              <w:rPr>
                <w:rFonts w:ascii="Arial" w:hAnsi="Arial" w:cs="Arial"/>
                <w:sz w:val="40"/>
                <w:szCs w:val="40"/>
              </w:rPr>
            </w:pPr>
            <w:r w:rsidRPr="00D86805">
              <w:rPr>
                <w:rFonts w:ascii="Arial" w:hAnsi="Arial" w:cs="Arial"/>
                <w:sz w:val="40"/>
                <w:szCs w:val="40"/>
              </w:rPr>
              <w:lastRenderedPageBreak/>
              <w:t xml:space="preserve">Block 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Applications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1.4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and </w:t>
            </w:r>
            <w:r>
              <w:rPr>
                <w:rFonts w:ascii="Arial" w:hAnsi="Arial" w:cs="Arial"/>
                <w:sz w:val="40"/>
                <w:szCs w:val="40"/>
              </w:rPr>
              <w:t>Expressions and Functions 1.1</w:t>
            </w:r>
          </w:p>
        </w:tc>
      </w:tr>
      <w:tr w:rsidR="00030758" w14:paraId="4F73BCE8" w14:textId="77777777" w:rsidTr="009A252B">
        <w:tc>
          <w:tcPr>
            <w:tcW w:w="14174" w:type="dxa"/>
            <w:gridSpan w:val="3"/>
          </w:tcPr>
          <w:p w14:paraId="7EF671AC" w14:textId="77777777" w:rsidR="00030758" w:rsidRPr="00030758" w:rsidRDefault="00030758" w:rsidP="00EB0B6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Logarithms and exponentials</w:t>
            </w:r>
          </w:p>
        </w:tc>
      </w:tr>
      <w:tr w:rsidR="00B53A90" w14:paraId="19DD92C1" w14:textId="77777777" w:rsidTr="00660E45">
        <w:tc>
          <w:tcPr>
            <w:tcW w:w="3543" w:type="dxa"/>
            <w:vMerge w:val="restart"/>
          </w:tcPr>
          <w:p w14:paraId="26230000" w14:textId="77777777" w:rsidR="00B53A90" w:rsidRPr="008B678C" w:rsidRDefault="00B53A90" w:rsidP="00B53A90">
            <w:pPr>
              <w:autoSpaceDE w:val="0"/>
              <w:autoSpaceDN w:val="0"/>
              <w:adjustRightInd w:val="0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EF1.1</w:t>
            </w:r>
          </w:p>
          <w:p w14:paraId="27C3D32C" w14:textId="77777777" w:rsidR="00B53A90" w:rsidRDefault="00B53A90" w:rsidP="00B53A90">
            <w:pPr>
              <w:rPr>
                <w:rFonts w:eastAsia="Calibri" w:cs="Arial"/>
              </w:rPr>
            </w:pPr>
            <w:r w:rsidRPr="008B678C">
              <w:rPr>
                <w:rFonts w:cs="Arial"/>
                <w:color w:val="000000"/>
              </w:rPr>
              <w:t>Applyin</w:t>
            </w:r>
            <w:r>
              <w:rPr>
                <w:rFonts w:cs="Arial"/>
                <w:color w:val="000000"/>
              </w:rPr>
              <w:t>g algebraic skills to logarithms and exponentials</w:t>
            </w:r>
          </w:p>
        </w:tc>
        <w:tc>
          <w:tcPr>
            <w:tcW w:w="7338" w:type="dxa"/>
          </w:tcPr>
          <w:p w14:paraId="1E890A4A" w14:textId="77777777" w:rsidR="00B53A90" w:rsidRDefault="00B53A90" w:rsidP="000307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from exponential to logarithmic form including use of the number e and ln x</w:t>
            </w:r>
          </w:p>
        </w:tc>
        <w:tc>
          <w:tcPr>
            <w:tcW w:w="3293" w:type="dxa"/>
          </w:tcPr>
          <w:p w14:paraId="0A5C816B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7C7748A1" w14:textId="77777777" w:rsidTr="00660E45">
        <w:tc>
          <w:tcPr>
            <w:tcW w:w="3543" w:type="dxa"/>
            <w:vMerge/>
          </w:tcPr>
          <w:p w14:paraId="6453C862" w14:textId="77777777" w:rsidR="00B53A90" w:rsidRDefault="00B53A90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7D3B425F" w14:textId="77777777" w:rsidR="00B53A90" w:rsidRDefault="00B53A90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Simplifying a numerical expression using the laws of logarithms and exponents </w:t>
            </w:r>
          </w:p>
          <w:p w14:paraId="656E307E" w14:textId="77777777" w:rsidR="00B53A90" w:rsidRDefault="00B53A90" w:rsidP="000307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4F4746E3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06946302" w14:textId="77777777" w:rsidTr="00660E45">
        <w:tc>
          <w:tcPr>
            <w:tcW w:w="3543" w:type="dxa"/>
            <w:vMerge/>
          </w:tcPr>
          <w:p w14:paraId="072A4459" w14:textId="77777777" w:rsidR="00B53A90" w:rsidRDefault="00B53A90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7B8CC78C" w14:textId="77777777" w:rsidR="00B53A90" w:rsidRDefault="00B53A90" w:rsidP="00030758">
            <w:pPr>
              <w:pStyle w:val="Default"/>
            </w:pPr>
            <w:r>
              <w:rPr>
                <w:sz w:val="22"/>
                <w:szCs w:val="22"/>
              </w:rPr>
              <w:t xml:space="preserve">Solving a logarithmic or exponential equation </w:t>
            </w:r>
          </w:p>
          <w:p w14:paraId="62D02F0F" w14:textId="77777777" w:rsidR="00B53A90" w:rsidRDefault="00B53A90" w:rsidP="000307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14:paraId="67AA2D2F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17847078" w14:textId="77777777" w:rsidTr="00660E45">
        <w:tc>
          <w:tcPr>
            <w:tcW w:w="3543" w:type="dxa"/>
            <w:vMerge/>
          </w:tcPr>
          <w:p w14:paraId="05A6EBAB" w14:textId="77777777" w:rsidR="00B53A90" w:rsidRDefault="00B53A90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6FABAB7A" w14:textId="77777777" w:rsidR="00B53A90" w:rsidRDefault="00B53A90" w:rsidP="000307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experimental data???</w:t>
            </w:r>
          </w:p>
        </w:tc>
        <w:tc>
          <w:tcPr>
            <w:tcW w:w="3293" w:type="dxa"/>
          </w:tcPr>
          <w:p w14:paraId="27DE558B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18C24DCF" w14:textId="77777777" w:rsidR="003B48BC" w:rsidRDefault="003B4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7219"/>
        <w:gridCol w:w="3230"/>
      </w:tblGrid>
      <w:tr w:rsidR="00B53A90" w14:paraId="38D024BE" w14:textId="77777777" w:rsidTr="009A252B">
        <w:tc>
          <w:tcPr>
            <w:tcW w:w="14174" w:type="dxa"/>
            <w:gridSpan w:val="3"/>
          </w:tcPr>
          <w:p w14:paraId="50932A72" w14:textId="77777777" w:rsidR="00B53A90" w:rsidRPr="00B53A90" w:rsidRDefault="00B53A90" w:rsidP="00EB0B6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Applications of Calculus</w:t>
            </w:r>
          </w:p>
        </w:tc>
      </w:tr>
      <w:tr w:rsidR="00B53A90" w14:paraId="1ABDA4CF" w14:textId="77777777" w:rsidTr="00660E45">
        <w:tc>
          <w:tcPr>
            <w:tcW w:w="3543" w:type="dxa"/>
            <w:vMerge w:val="restart"/>
          </w:tcPr>
          <w:p w14:paraId="241E51E2" w14:textId="77777777" w:rsidR="00B53A90" w:rsidRPr="00433E1E" w:rsidRDefault="00B53A90" w:rsidP="00B53A90">
            <w:pPr>
              <w:autoSpaceDE w:val="0"/>
              <w:autoSpaceDN w:val="0"/>
              <w:adjustRightInd w:val="0"/>
              <w:ind w:left="57"/>
              <w:rPr>
                <w:rFonts w:cs="Arial"/>
                <w:color w:val="000000"/>
              </w:rPr>
            </w:pPr>
            <w:r w:rsidRPr="00433E1E">
              <w:rPr>
                <w:rFonts w:cs="Arial"/>
                <w:color w:val="000000"/>
              </w:rPr>
              <w:t>App1.</w:t>
            </w:r>
            <w:r>
              <w:rPr>
                <w:rFonts w:cs="Arial"/>
                <w:color w:val="000000"/>
              </w:rPr>
              <w:t>4</w:t>
            </w:r>
            <w:r w:rsidRPr="00433E1E">
              <w:rPr>
                <w:rFonts w:cs="Arial"/>
                <w:color w:val="000000"/>
              </w:rPr>
              <w:t xml:space="preserve"> Applying </w:t>
            </w:r>
            <w:r>
              <w:rPr>
                <w:rFonts w:cs="Arial"/>
                <w:color w:val="000000"/>
              </w:rPr>
              <w:t>calculus</w:t>
            </w:r>
            <w:r w:rsidRPr="00433E1E">
              <w:rPr>
                <w:rFonts w:cs="Arial"/>
                <w:color w:val="000000"/>
              </w:rPr>
              <w:t xml:space="preserve"> skills to </w:t>
            </w:r>
            <w:r>
              <w:rPr>
                <w:rFonts w:cs="Arial"/>
                <w:color w:val="000000"/>
              </w:rPr>
              <w:t>optimisation and area</w:t>
            </w:r>
            <w:r w:rsidRPr="00433E1E">
              <w:rPr>
                <w:rFonts w:cs="Arial"/>
                <w:color w:val="000000"/>
              </w:rPr>
              <w:t xml:space="preserve"> </w:t>
            </w:r>
          </w:p>
          <w:p w14:paraId="3A38222B" w14:textId="77777777" w:rsidR="00B53A90" w:rsidRDefault="00B53A90" w:rsidP="00B53A90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1683A803" w14:textId="77777777" w:rsidR="00B53A90" w:rsidRDefault="00B53A90" w:rsidP="00030758">
            <w:pPr>
              <w:pStyle w:val="Default"/>
              <w:rPr>
                <w:sz w:val="22"/>
                <w:szCs w:val="22"/>
              </w:rPr>
            </w:pPr>
            <w:r>
              <w:t>D</w:t>
            </w:r>
            <w:r w:rsidRPr="00597CE0">
              <w:t>etermining the optimal solution for a given problem</w:t>
            </w:r>
          </w:p>
        </w:tc>
        <w:tc>
          <w:tcPr>
            <w:tcW w:w="3293" w:type="dxa"/>
          </w:tcPr>
          <w:p w14:paraId="53D12D24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2C3075E5" w14:textId="77777777" w:rsidTr="00660E45">
        <w:tc>
          <w:tcPr>
            <w:tcW w:w="3543" w:type="dxa"/>
            <w:vMerge/>
          </w:tcPr>
          <w:p w14:paraId="78684DCC" w14:textId="77777777" w:rsidR="00B53A90" w:rsidRPr="00433E1E" w:rsidRDefault="00B53A90" w:rsidP="00B53A90">
            <w:pPr>
              <w:autoSpaceDE w:val="0"/>
              <w:autoSpaceDN w:val="0"/>
              <w:adjustRightInd w:val="0"/>
              <w:ind w:left="57"/>
              <w:rPr>
                <w:rFonts w:cs="Arial"/>
                <w:color w:val="000000"/>
              </w:rPr>
            </w:pPr>
          </w:p>
        </w:tc>
        <w:tc>
          <w:tcPr>
            <w:tcW w:w="7338" w:type="dxa"/>
          </w:tcPr>
          <w:p w14:paraId="547D7894" w14:textId="77777777" w:rsidR="00B53A90" w:rsidRPr="00B53A90" w:rsidRDefault="00B53A90" w:rsidP="00030758">
            <w:pPr>
              <w:pStyle w:val="Default"/>
              <w:rPr>
                <w:i/>
              </w:rPr>
            </w:pPr>
            <w:r w:rsidRPr="00B53A90">
              <w:rPr>
                <w:i/>
              </w:rPr>
              <w:t>Solving problems using rate of change</w:t>
            </w:r>
          </w:p>
        </w:tc>
        <w:tc>
          <w:tcPr>
            <w:tcW w:w="3293" w:type="dxa"/>
          </w:tcPr>
          <w:p w14:paraId="6C87AE23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23F93F5A" w14:textId="77777777" w:rsidTr="00660E45">
        <w:tc>
          <w:tcPr>
            <w:tcW w:w="3543" w:type="dxa"/>
            <w:vMerge/>
          </w:tcPr>
          <w:p w14:paraId="5A278B5C" w14:textId="77777777" w:rsidR="00B53A90" w:rsidRDefault="00B53A90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3A1A38F7" w14:textId="77777777" w:rsidR="00B53A90" w:rsidRDefault="00B53A90" w:rsidP="00030758">
            <w:pPr>
              <w:pStyle w:val="Default"/>
              <w:rPr>
                <w:sz w:val="22"/>
                <w:szCs w:val="22"/>
              </w:rPr>
            </w:pPr>
            <w:r>
              <w:t>F</w:t>
            </w:r>
            <w:r w:rsidRPr="00597CE0">
              <w:t xml:space="preserve">inding the area between a curve and the </w:t>
            </w:r>
            <w:r w:rsidRPr="00FB6148">
              <w:rPr>
                <w:rFonts w:ascii="Times New Roman" w:hAnsi="Times New Roman"/>
                <w:i/>
                <w:iCs/>
              </w:rPr>
              <w:t>x</w:t>
            </w:r>
            <w:r w:rsidRPr="00597CE0">
              <w:t>-axis</w:t>
            </w:r>
          </w:p>
        </w:tc>
        <w:tc>
          <w:tcPr>
            <w:tcW w:w="3293" w:type="dxa"/>
          </w:tcPr>
          <w:p w14:paraId="1B082ED4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72953F96" w14:textId="77777777" w:rsidTr="00660E45">
        <w:tc>
          <w:tcPr>
            <w:tcW w:w="3543" w:type="dxa"/>
            <w:vMerge/>
          </w:tcPr>
          <w:p w14:paraId="2C002C59" w14:textId="77777777" w:rsidR="00B53A90" w:rsidRDefault="00B53A90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1DB22535" w14:textId="77777777" w:rsidR="00B53A90" w:rsidRDefault="00B53A90" w:rsidP="00030758">
            <w:pPr>
              <w:pStyle w:val="Default"/>
            </w:pPr>
            <w:r>
              <w:t>F</w:t>
            </w:r>
            <w:r w:rsidRPr="00597CE0">
              <w:t>inding the area between two curves or a straight line and a curve</w:t>
            </w:r>
          </w:p>
        </w:tc>
        <w:tc>
          <w:tcPr>
            <w:tcW w:w="3293" w:type="dxa"/>
          </w:tcPr>
          <w:p w14:paraId="564A11AF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25C9DF5F" w14:textId="77777777" w:rsidTr="00660E45">
        <w:tc>
          <w:tcPr>
            <w:tcW w:w="3543" w:type="dxa"/>
            <w:vMerge/>
          </w:tcPr>
          <w:p w14:paraId="62B5559A" w14:textId="77777777" w:rsidR="00B53A90" w:rsidRDefault="00B53A90" w:rsidP="00EB0B69">
            <w:pPr>
              <w:rPr>
                <w:rFonts w:eastAsia="Calibri" w:cs="Arial"/>
              </w:rPr>
            </w:pPr>
          </w:p>
        </w:tc>
        <w:tc>
          <w:tcPr>
            <w:tcW w:w="7338" w:type="dxa"/>
          </w:tcPr>
          <w:p w14:paraId="61A1D560" w14:textId="77777777" w:rsidR="00B53A90" w:rsidRPr="00B53A90" w:rsidRDefault="00B53A90" w:rsidP="00B53A90">
            <w:pPr>
              <w:pStyle w:val="Default"/>
              <w:rPr>
                <w:i/>
              </w:rPr>
            </w:pPr>
            <w:r w:rsidRPr="00B53A90">
              <w:rPr>
                <w:i/>
                <w:sz w:val="22"/>
                <w:szCs w:val="22"/>
              </w:rPr>
              <w:t xml:space="preserve">Determine and use a function from a given rate of change and initial conditions </w:t>
            </w:r>
          </w:p>
          <w:p w14:paraId="1883BB50" w14:textId="77777777" w:rsidR="00B53A90" w:rsidRDefault="00B53A90" w:rsidP="00030758">
            <w:pPr>
              <w:pStyle w:val="Default"/>
            </w:pPr>
          </w:p>
        </w:tc>
        <w:tc>
          <w:tcPr>
            <w:tcW w:w="3293" w:type="dxa"/>
          </w:tcPr>
          <w:p w14:paraId="10B5B412" w14:textId="77777777" w:rsidR="00B53A90" w:rsidRDefault="00B53A90" w:rsidP="00EB0B69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53A90" w14:paraId="0CC900DB" w14:textId="77777777" w:rsidTr="009A252B">
        <w:tc>
          <w:tcPr>
            <w:tcW w:w="14174" w:type="dxa"/>
            <w:gridSpan w:val="3"/>
          </w:tcPr>
          <w:p w14:paraId="4C8B0844" w14:textId="144C33EF" w:rsidR="00B53A90" w:rsidRDefault="00B53A90" w:rsidP="008C511D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Block </w:t>
            </w:r>
            <w:r w:rsidR="008C511D">
              <w:rPr>
                <w:rFonts w:ascii="Arial" w:hAnsi="Arial" w:cs="Arial"/>
                <w:sz w:val="40"/>
                <w:szCs w:val="40"/>
              </w:rPr>
              <w:t>6</w:t>
            </w:r>
            <w:r w:rsidRPr="00D86805">
              <w:rPr>
                <w:rFonts w:ascii="Arial" w:hAnsi="Arial" w:cs="Arial"/>
                <w:sz w:val="40"/>
                <w:szCs w:val="40"/>
              </w:rPr>
              <w:t xml:space="preserve"> Assessment</w:t>
            </w:r>
            <w:r w:rsidR="00527543">
              <w:rPr>
                <w:rFonts w:ascii="Arial" w:hAnsi="Arial" w:cs="Arial"/>
                <w:sz w:val="40"/>
                <w:szCs w:val="40"/>
              </w:rPr>
              <w:t xml:space="preserve"> - March</w:t>
            </w:r>
          </w:p>
        </w:tc>
      </w:tr>
    </w:tbl>
    <w:p w14:paraId="30F810D4" w14:textId="77777777" w:rsidR="000C160C" w:rsidRDefault="000C160C" w:rsidP="00EB0B69">
      <w:pPr>
        <w:rPr>
          <w:rFonts w:ascii="Arial" w:hAnsi="Arial" w:cs="Arial"/>
          <w:sz w:val="32"/>
          <w:szCs w:val="32"/>
        </w:rPr>
      </w:pPr>
    </w:p>
    <w:sectPr w:rsidR="000C160C" w:rsidSect="00EB0B6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457"/>
    <w:multiLevelType w:val="hybridMultilevel"/>
    <w:tmpl w:val="7444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69"/>
    <w:rsid w:val="00001E46"/>
    <w:rsid w:val="00006B95"/>
    <w:rsid w:val="00010B1D"/>
    <w:rsid w:val="00013955"/>
    <w:rsid w:val="000161CE"/>
    <w:rsid w:val="000261E9"/>
    <w:rsid w:val="00030758"/>
    <w:rsid w:val="000358B7"/>
    <w:rsid w:val="00042260"/>
    <w:rsid w:val="00055C6B"/>
    <w:rsid w:val="000619CB"/>
    <w:rsid w:val="000743CD"/>
    <w:rsid w:val="000748F2"/>
    <w:rsid w:val="00076ABE"/>
    <w:rsid w:val="00090F19"/>
    <w:rsid w:val="000A1F1C"/>
    <w:rsid w:val="000A45D2"/>
    <w:rsid w:val="000B2438"/>
    <w:rsid w:val="000B7991"/>
    <w:rsid w:val="000C160C"/>
    <w:rsid w:val="000D4EB3"/>
    <w:rsid w:val="000D57A4"/>
    <w:rsid w:val="000E24A1"/>
    <w:rsid w:val="000E62B3"/>
    <w:rsid w:val="000F0DD1"/>
    <w:rsid w:val="000F3FA8"/>
    <w:rsid w:val="000F4826"/>
    <w:rsid w:val="00110266"/>
    <w:rsid w:val="00112222"/>
    <w:rsid w:val="001204AF"/>
    <w:rsid w:val="00144ACA"/>
    <w:rsid w:val="00146CD5"/>
    <w:rsid w:val="00151016"/>
    <w:rsid w:val="00167AB6"/>
    <w:rsid w:val="001808D3"/>
    <w:rsid w:val="00182AEF"/>
    <w:rsid w:val="00183929"/>
    <w:rsid w:val="00185016"/>
    <w:rsid w:val="0019759D"/>
    <w:rsid w:val="001A3F4F"/>
    <w:rsid w:val="001B2810"/>
    <w:rsid w:val="001B4FA9"/>
    <w:rsid w:val="001D5532"/>
    <w:rsid w:val="001D5BF0"/>
    <w:rsid w:val="001E53FA"/>
    <w:rsid w:val="001F495D"/>
    <w:rsid w:val="001F6472"/>
    <w:rsid w:val="0020160D"/>
    <w:rsid w:val="002111C2"/>
    <w:rsid w:val="0021313B"/>
    <w:rsid w:val="002301CA"/>
    <w:rsid w:val="0023233A"/>
    <w:rsid w:val="002354B1"/>
    <w:rsid w:val="00235E04"/>
    <w:rsid w:val="002403B8"/>
    <w:rsid w:val="0024534C"/>
    <w:rsid w:val="00246039"/>
    <w:rsid w:val="00246C10"/>
    <w:rsid w:val="002514CF"/>
    <w:rsid w:val="00252361"/>
    <w:rsid w:val="00254E1D"/>
    <w:rsid w:val="0027579D"/>
    <w:rsid w:val="00276B95"/>
    <w:rsid w:val="00277D01"/>
    <w:rsid w:val="002A5132"/>
    <w:rsid w:val="002B5E3E"/>
    <w:rsid w:val="002B7788"/>
    <w:rsid w:val="002D362F"/>
    <w:rsid w:val="002E03D0"/>
    <w:rsid w:val="002F2586"/>
    <w:rsid w:val="00304021"/>
    <w:rsid w:val="0031423A"/>
    <w:rsid w:val="0031690B"/>
    <w:rsid w:val="00326F25"/>
    <w:rsid w:val="003325C9"/>
    <w:rsid w:val="003327A9"/>
    <w:rsid w:val="0033480B"/>
    <w:rsid w:val="00345347"/>
    <w:rsid w:val="00351249"/>
    <w:rsid w:val="00357C6E"/>
    <w:rsid w:val="003621E6"/>
    <w:rsid w:val="00366C50"/>
    <w:rsid w:val="00371F00"/>
    <w:rsid w:val="00387B7A"/>
    <w:rsid w:val="00391B6F"/>
    <w:rsid w:val="00393073"/>
    <w:rsid w:val="003A69B0"/>
    <w:rsid w:val="003B46E8"/>
    <w:rsid w:val="003B48BC"/>
    <w:rsid w:val="003C2B1E"/>
    <w:rsid w:val="003C5413"/>
    <w:rsid w:val="003E11F0"/>
    <w:rsid w:val="003E59EE"/>
    <w:rsid w:val="0040682E"/>
    <w:rsid w:val="00410AB3"/>
    <w:rsid w:val="00411C12"/>
    <w:rsid w:val="00413379"/>
    <w:rsid w:val="00423A3E"/>
    <w:rsid w:val="004276B2"/>
    <w:rsid w:val="0043003D"/>
    <w:rsid w:val="0043084D"/>
    <w:rsid w:val="00436756"/>
    <w:rsid w:val="00453C21"/>
    <w:rsid w:val="00454499"/>
    <w:rsid w:val="00472406"/>
    <w:rsid w:val="00476A7B"/>
    <w:rsid w:val="00477961"/>
    <w:rsid w:val="004853B4"/>
    <w:rsid w:val="00493AC8"/>
    <w:rsid w:val="004940F1"/>
    <w:rsid w:val="004A2679"/>
    <w:rsid w:val="004A6A28"/>
    <w:rsid w:val="004C18E8"/>
    <w:rsid w:val="004C4CBB"/>
    <w:rsid w:val="004D373F"/>
    <w:rsid w:val="004D5817"/>
    <w:rsid w:val="004F44CA"/>
    <w:rsid w:val="004F5DEC"/>
    <w:rsid w:val="00504488"/>
    <w:rsid w:val="00512F87"/>
    <w:rsid w:val="0051708B"/>
    <w:rsid w:val="00527543"/>
    <w:rsid w:val="00527C47"/>
    <w:rsid w:val="00536E38"/>
    <w:rsid w:val="00540140"/>
    <w:rsid w:val="0054098E"/>
    <w:rsid w:val="00541FE1"/>
    <w:rsid w:val="0055001D"/>
    <w:rsid w:val="0055509F"/>
    <w:rsid w:val="00563B57"/>
    <w:rsid w:val="00564665"/>
    <w:rsid w:val="0057616C"/>
    <w:rsid w:val="00593C92"/>
    <w:rsid w:val="0059584B"/>
    <w:rsid w:val="005A0024"/>
    <w:rsid w:val="005A3F49"/>
    <w:rsid w:val="005C056C"/>
    <w:rsid w:val="005E0DA6"/>
    <w:rsid w:val="005F7B97"/>
    <w:rsid w:val="00600D20"/>
    <w:rsid w:val="0060515E"/>
    <w:rsid w:val="006053C4"/>
    <w:rsid w:val="006156A3"/>
    <w:rsid w:val="0063402F"/>
    <w:rsid w:val="006344AD"/>
    <w:rsid w:val="00644950"/>
    <w:rsid w:val="006500C5"/>
    <w:rsid w:val="00652BA7"/>
    <w:rsid w:val="00660E45"/>
    <w:rsid w:val="006655F1"/>
    <w:rsid w:val="00674062"/>
    <w:rsid w:val="006757E4"/>
    <w:rsid w:val="006813F8"/>
    <w:rsid w:val="00681E1F"/>
    <w:rsid w:val="006828AD"/>
    <w:rsid w:val="00690EEB"/>
    <w:rsid w:val="00697613"/>
    <w:rsid w:val="006A029A"/>
    <w:rsid w:val="006A6FFF"/>
    <w:rsid w:val="006B0D2E"/>
    <w:rsid w:val="006B4533"/>
    <w:rsid w:val="006C2D60"/>
    <w:rsid w:val="006D7068"/>
    <w:rsid w:val="006D740B"/>
    <w:rsid w:val="006E7E28"/>
    <w:rsid w:val="006F3E48"/>
    <w:rsid w:val="00702E3D"/>
    <w:rsid w:val="0071168B"/>
    <w:rsid w:val="00713ACD"/>
    <w:rsid w:val="00721B29"/>
    <w:rsid w:val="00734B32"/>
    <w:rsid w:val="00751A41"/>
    <w:rsid w:val="00751F2E"/>
    <w:rsid w:val="0075457E"/>
    <w:rsid w:val="00766567"/>
    <w:rsid w:val="00767073"/>
    <w:rsid w:val="00770337"/>
    <w:rsid w:val="00770471"/>
    <w:rsid w:val="00780605"/>
    <w:rsid w:val="007817DB"/>
    <w:rsid w:val="00794E19"/>
    <w:rsid w:val="007A2F82"/>
    <w:rsid w:val="007A474C"/>
    <w:rsid w:val="007C5141"/>
    <w:rsid w:val="007D0749"/>
    <w:rsid w:val="007D5AB0"/>
    <w:rsid w:val="007E6A28"/>
    <w:rsid w:val="007F1839"/>
    <w:rsid w:val="007F375F"/>
    <w:rsid w:val="0081500F"/>
    <w:rsid w:val="00817203"/>
    <w:rsid w:val="00817D1A"/>
    <w:rsid w:val="00820D3E"/>
    <w:rsid w:val="0082491E"/>
    <w:rsid w:val="008320EB"/>
    <w:rsid w:val="0083604C"/>
    <w:rsid w:val="00840A4E"/>
    <w:rsid w:val="008417B8"/>
    <w:rsid w:val="00847A66"/>
    <w:rsid w:val="0085111B"/>
    <w:rsid w:val="00853723"/>
    <w:rsid w:val="00861700"/>
    <w:rsid w:val="0087209D"/>
    <w:rsid w:val="00882129"/>
    <w:rsid w:val="0088591D"/>
    <w:rsid w:val="0089507C"/>
    <w:rsid w:val="008B5F43"/>
    <w:rsid w:val="008C511D"/>
    <w:rsid w:val="008C51A6"/>
    <w:rsid w:val="008C58B0"/>
    <w:rsid w:val="008D51DF"/>
    <w:rsid w:val="008E208E"/>
    <w:rsid w:val="008F3235"/>
    <w:rsid w:val="008F476A"/>
    <w:rsid w:val="008F73D2"/>
    <w:rsid w:val="00905241"/>
    <w:rsid w:val="00921B3B"/>
    <w:rsid w:val="009259F7"/>
    <w:rsid w:val="00941857"/>
    <w:rsid w:val="009451AB"/>
    <w:rsid w:val="009527C3"/>
    <w:rsid w:val="00957465"/>
    <w:rsid w:val="00980F18"/>
    <w:rsid w:val="00983343"/>
    <w:rsid w:val="00985823"/>
    <w:rsid w:val="00995DDB"/>
    <w:rsid w:val="009A1054"/>
    <w:rsid w:val="009A23A7"/>
    <w:rsid w:val="009A252B"/>
    <w:rsid w:val="009A3130"/>
    <w:rsid w:val="009A5C3C"/>
    <w:rsid w:val="009A6046"/>
    <w:rsid w:val="009B4AE2"/>
    <w:rsid w:val="009D1377"/>
    <w:rsid w:val="009D4DB5"/>
    <w:rsid w:val="00A0167B"/>
    <w:rsid w:val="00A037C8"/>
    <w:rsid w:val="00A03B7D"/>
    <w:rsid w:val="00A04207"/>
    <w:rsid w:val="00A05F88"/>
    <w:rsid w:val="00A13DE7"/>
    <w:rsid w:val="00A17762"/>
    <w:rsid w:val="00A20711"/>
    <w:rsid w:val="00A259FE"/>
    <w:rsid w:val="00A3383E"/>
    <w:rsid w:val="00A5073B"/>
    <w:rsid w:val="00A6005F"/>
    <w:rsid w:val="00A6373D"/>
    <w:rsid w:val="00A6768D"/>
    <w:rsid w:val="00A81366"/>
    <w:rsid w:val="00A91790"/>
    <w:rsid w:val="00A91D2D"/>
    <w:rsid w:val="00A91FC4"/>
    <w:rsid w:val="00A94E0B"/>
    <w:rsid w:val="00A961E0"/>
    <w:rsid w:val="00AB4F18"/>
    <w:rsid w:val="00AC711B"/>
    <w:rsid w:val="00AC789C"/>
    <w:rsid w:val="00AD7E07"/>
    <w:rsid w:val="00AE0692"/>
    <w:rsid w:val="00AE216F"/>
    <w:rsid w:val="00AE5D5B"/>
    <w:rsid w:val="00AF44BF"/>
    <w:rsid w:val="00B00986"/>
    <w:rsid w:val="00B12A78"/>
    <w:rsid w:val="00B24060"/>
    <w:rsid w:val="00B3231A"/>
    <w:rsid w:val="00B327A5"/>
    <w:rsid w:val="00B3308E"/>
    <w:rsid w:val="00B377F1"/>
    <w:rsid w:val="00B53A90"/>
    <w:rsid w:val="00B5592C"/>
    <w:rsid w:val="00B649D3"/>
    <w:rsid w:val="00B75568"/>
    <w:rsid w:val="00B75EE7"/>
    <w:rsid w:val="00B84845"/>
    <w:rsid w:val="00B86993"/>
    <w:rsid w:val="00BC729B"/>
    <w:rsid w:val="00BD50CC"/>
    <w:rsid w:val="00BE0B1A"/>
    <w:rsid w:val="00BF5886"/>
    <w:rsid w:val="00BF6338"/>
    <w:rsid w:val="00C029A5"/>
    <w:rsid w:val="00C1519E"/>
    <w:rsid w:val="00C207C9"/>
    <w:rsid w:val="00C24BCE"/>
    <w:rsid w:val="00C3055E"/>
    <w:rsid w:val="00C40CD5"/>
    <w:rsid w:val="00C42281"/>
    <w:rsid w:val="00C42C22"/>
    <w:rsid w:val="00C438F4"/>
    <w:rsid w:val="00C6220E"/>
    <w:rsid w:val="00C74037"/>
    <w:rsid w:val="00C76896"/>
    <w:rsid w:val="00C772FE"/>
    <w:rsid w:val="00C82FEE"/>
    <w:rsid w:val="00C85931"/>
    <w:rsid w:val="00C94242"/>
    <w:rsid w:val="00C94388"/>
    <w:rsid w:val="00C94C9A"/>
    <w:rsid w:val="00C9523D"/>
    <w:rsid w:val="00C97C03"/>
    <w:rsid w:val="00CB48E1"/>
    <w:rsid w:val="00CC27F0"/>
    <w:rsid w:val="00CE4FFA"/>
    <w:rsid w:val="00D07D40"/>
    <w:rsid w:val="00D23773"/>
    <w:rsid w:val="00D2448C"/>
    <w:rsid w:val="00D256F3"/>
    <w:rsid w:val="00D341DF"/>
    <w:rsid w:val="00D3564D"/>
    <w:rsid w:val="00D3627A"/>
    <w:rsid w:val="00D42770"/>
    <w:rsid w:val="00D5351B"/>
    <w:rsid w:val="00D6086D"/>
    <w:rsid w:val="00D645BA"/>
    <w:rsid w:val="00D741B2"/>
    <w:rsid w:val="00D86805"/>
    <w:rsid w:val="00D94882"/>
    <w:rsid w:val="00DA0333"/>
    <w:rsid w:val="00DA4F32"/>
    <w:rsid w:val="00DD7760"/>
    <w:rsid w:val="00DE4AE5"/>
    <w:rsid w:val="00DE6FF1"/>
    <w:rsid w:val="00DF3C0D"/>
    <w:rsid w:val="00E0554D"/>
    <w:rsid w:val="00E1216F"/>
    <w:rsid w:val="00E12FEE"/>
    <w:rsid w:val="00E1409A"/>
    <w:rsid w:val="00E2190E"/>
    <w:rsid w:val="00E2258E"/>
    <w:rsid w:val="00E36FA1"/>
    <w:rsid w:val="00E42390"/>
    <w:rsid w:val="00E53E61"/>
    <w:rsid w:val="00E608B4"/>
    <w:rsid w:val="00E660F2"/>
    <w:rsid w:val="00E76A6D"/>
    <w:rsid w:val="00E775CA"/>
    <w:rsid w:val="00E8191A"/>
    <w:rsid w:val="00E85A49"/>
    <w:rsid w:val="00E96AE8"/>
    <w:rsid w:val="00EA0DFD"/>
    <w:rsid w:val="00EA5008"/>
    <w:rsid w:val="00EB0B69"/>
    <w:rsid w:val="00EB1E8F"/>
    <w:rsid w:val="00EB6B23"/>
    <w:rsid w:val="00EB6E27"/>
    <w:rsid w:val="00EB7B3A"/>
    <w:rsid w:val="00EC0052"/>
    <w:rsid w:val="00EC409D"/>
    <w:rsid w:val="00EC57C9"/>
    <w:rsid w:val="00EC691C"/>
    <w:rsid w:val="00ED11D5"/>
    <w:rsid w:val="00ED14F6"/>
    <w:rsid w:val="00F10DC0"/>
    <w:rsid w:val="00F3094F"/>
    <w:rsid w:val="00F419A4"/>
    <w:rsid w:val="00F447DD"/>
    <w:rsid w:val="00F45B88"/>
    <w:rsid w:val="00F47EF0"/>
    <w:rsid w:val="00F50BE8"/>
    <w:rsid w:val="00F549F6"/>
    <w:rsid w:val="00F550F7"/>
    <w:rsid w:val="00F610F2"/>
    <w:rsid w:val="00F72B2E"/>
    <w:rsid w:val="00F803B7"/>
    <w:rsid w:val="00F81511"/>
    <w:rsid w:val="00F90D89"/>
    <w:rsid w:val="00FA40F2"/>
    <w:rsid w:val="00FB45A6"/>
    <w:rsid w:val="00FB5AF4"/>
    <w:rsid w:val="00FB668F"/>
    <w:rsid w:val="00FC1A25"/>
    <w:rsid w:val="00FC7429"/>
    <w:rsid w:val="00FD1E31"/>
    <w:rsid w:val="00FD2050"/>
    <w:rsid w:val="00FD4670"/>
    <w:rsid w:val="00FE1DD6"/>
    <w:rsid w:val="00FE2EBB"/>
    <w:rsid w:val="00FE3D10"/>
    <w:rsid w:val="00FE5B7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F06AFD9"/>
  <w15:docId w15:val="{F1E864F8-2341-4A56-8F8F-5529F36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7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7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4E8C8F9E</Template>
  <TotalTime>19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McGugan</dc:creator>
  <cp:lastModifiedBy>vleck</cp:lastModifiedBy>
  <cp:revision>3</cp:revision>
  <dcterms:created xsi:type="dcterms:W3CDTF">2019-04-24T09:42:00Z</dcterms:created>
  <dcterms:modified xsi:type="dcterms:W3CDTF">2019-04-24T10:00:00Z</dcterms:modified>
</cp:coreProperties>
</file>